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76" w:rsidRDefault="00C00C76" w:rsidP="004A2907">
      <w:pPr>
        <w:jc w:val="center"/>
        <w:textAlignment w:val="baseline"/>
        <w:rPr>
          <w:noProof/>
          <w:szCs w:val="28"/>
          <w:lang w:val="uk-UA"/>
        </w:rPr>
      </w:pPr>
      <w:r w:rsidRPr="00292027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C00C76" w:rsidRPr="00C65AE1" w:rsidRDefault="00C00C76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C00C76" w:rsidRPr="00C35FDE" w:rsidRDefault="00C00C76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C00C76" w:rsidRPr="00C35FDE" w:rsidRDefault="00C00C76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C00C76" w:rsidRPr="00C35FDE" w:rsidRDefault="00C00C76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C00C76" w:rsidRPr="00C35FDE" w:rsidRDefault="00C00C76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C00C76" w:rsidRPr="00C35FDE" w:rsidRDefault="00C00C76" w:rsidP="004A2907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04.05.2020</w:t>
      </w:r>
      <w:r w:rsidRPr="00C35FDE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159</w:t>
      </w:r>
    </w:p>
    <w:p w:rsidR="00C00C76" w:rsidRPr="00C35FDE" w:rsidRDefault="00C00C76" w:rsidP="004A2907">
      <w:pPr>
        <w:jc w:val="center"/>
        <w:rPr>
          <w:sz w:val="26"/>
          <w:szCs w:val="26"/>
          <w:lang w:val="uk-UA"/>
        </w:rPr>
      </w:pPr>
    </w:p>
    <w:p w:rsidR="00C00C76" w:rsidRPr="00C35FDE" w:rsidRDefault="00C00C76" w:rsidP="004A2907">
      <w:pPr>
        <w:jc w:val="center"/>
        <w:rPr>
          <w:sz w:val="28"/>
          <w:szCs w:val="28"/>
          <w:lang w:val="uk-UA"/>
        </w:rPr>
      </w:pPr>
    </w:p>
    <w:p w:rsidR="00C00C76" w:rsidRDefault="00C00C76" w:rsidP="004A2907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C00C76" w:rsidRPr="004A2907" w:rsidRDefault="00C00C76" w:rsidP="004A290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0C76" w:rsidRPr="00073EE0" w:rsidRDefault="00C00C76" w:rsidP="001E2D56">
      <w:pPr>
        <w:pStyle w:val="BodyText"/>
        <w:tabs>
          <w:tab w:val="left" w:pos="9638"/>
        </w:tabs>
        <w:ind w:right="-1" w:firstLine="567"/>
        <w:rPr>
          <w:szCs w:val="28"/>
        </w:rPr>
      </w:pPr>
      <w:r w:rsidRPr="00073EE0">
        <w:rPr>
          <w:szCs w:val="28"/>
        </w:rPr>
        <w:t xml:space="preserve">Відповідно до статей 6, 23 і 39 Закону України „Про місцеві державні адміністрації”, </w:t>
      </w:r>
      <w:r>
        <w:rPr>
          <w:szCs w:val="28"/>
        </w:rPr>
        <w:t xml:space="preserve">  </w:t>
      </w:r>
      <w:r w:rsidRPr="00073EE0">
        <w:rPr>
          <w:szCs w:val="28"/>
        </w:rPr>
        <w:t>на виконання рішення</w:t>
      </w:r>
      <w:r>
        <w:rPr>
          <w:szCs w:val="28"/>
        </w:rPr>
        <w:t xml:space="preserve"> </w:t>
      </w:r>
      <w:r w:rsidRPr="00073EE0">
        <w:rPr>
          <w:szCs w:val="28"/>
        </w:rPr>
        <w:t xml:space="preserve"> районної ради</w:t>
      </w:r>
      <w:r>
        <w:rPr>
          <w:szCs w:val="28"/>
        </w:rPr>
        <w:t xml:space="preserve"> від 19 грудня 2019 року</w:t>
      </w:r>
      <w:r w:rsidRPr="001E2D56">
        <w:rPr>
          <w:szCs w:val="28"/>
        </w:rPr>
        <w:t xml:space="preserve"> </w:t>
      </w:r>
      <w:r w:rsidRPr="00073EE0">
        <w:rPr>
          <w:szCs w:val="28"/>
        </w:rPr>
        <w:t xml:space="preserve">№ 523 „Про районну Програму „Турбота” на 2020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</w:t>
      </w:r>
      <w:r>
        <w:rPr>
          <w:szCs w:val="28"/>
        </w:rPr>
        <w:t>іншим категоріям громадян, від 30</w:t>
      </w:r>
      <w:r w:rsidRPr="00073EE0">
        <w:rPr>
          <w:szCs w:val="28"/>
        </w:rPr>
        <w:t xml:space="preserve"> квітня 20</w:t>
      </w:r>
      <w:r>
        <w:rPr>
          <w:szCs w:val="28"/>
        </w:rPr>
        <w:t>20 року протокол № 4</w:t>
      </w:r>
      <w:r w:rsidRPr="00073EE0">
        <w:rPr>
          <w:szCs w:val="28"/>
        </w:rPr>
        <w:t>, з метою надання матеріальної допомоги особам, які опинилися в складних життєвих обставинах:</w:t>
      </w:r>
    </w:p>
    <w:p w:rsidR="00C00C76" w:rsidRDefault="00C00C76" w:rsidP="009E437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00C76" w:rsidRPr="009E4370" w:rsidRDefault="00C00C76" w:rsidP="009E4370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Управлінню </w:t>
      </w:r>
      <w:r w:rsidRPr="00073EE0">
        <w:rPr>
          <w:sz w:val="28"/>
          <w:szCs w:val="28"/>
          <w:lang w:val="uk-UA"/>
        </w:rPr>
        <w:t>соціального захисту населення райдержадміністрації (Кобаса Н.Ю.</w:t>
      </w:r>
      <w:r>
        <w:rPr>
          <w:sz w:val="28"/>
          <w:szCs w:val="28"/>
          <w:lang w:val="uk-UA"/>
        </w:rPr>
        <w:t xml:space="preserve">) </w:t>
      </w:r>
      <w:r w:rsidRPr="00073EE0">
        <w:rPr>
          <w:sz w:val="28"/>
          <w:szCs w:val="28"/>
          <w:lang w:val="uk-UA"/>
        </w:rPr>
        <w:t>надати матеріальну допомогу особам, які опинилися в с</w:t>
      </w:r>
      <w:r>
        <w:rPr>
          <w:sz w:val="28"/>
          <w:szCs w:val="28"/>
          <w:lang w:val="uk-UA"/>
        </w:rPr>
        <w:t xml:space="preserve">кладних життєвих обставинах та </w:t>
      </w:r>
      <w:r w:rsidRPr="00073EE0">
        <w:rPr>
          <w:sz w:val="28"/>
          <w:szCs w:val="28"/>
          <w:lang w:val="uk-UA"/>
        </w:rPr>
        <w:t xml:space="preserve">звернулися </w:t>
      </w:r>
      <w:r>
        <w:rPr>
          <w:sz w:val="28"/>
          <w:szCs w:val="28"/>
          <w:lang w:val="uk-UA"/>
        </w:rPr>
        <w:t>за допомогою у 2019- 2020 роках</w:t>
      </w:r>
      <w:r w:rsidRPr="00073E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додатком в сумі 2</w:t>
      </w:r>
      <w:r w:rsidRPr="0095758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000,00 (двадцять дві тисячі) </w:t>
      </w:r>
      <w:r w:rsidRPr="00073EE0">
        <w:rPr>
          <w:sz w:val="28"/>
          <w:szCs w:val="28"/>
          <w:lang w:val="uk-UA"/>
        </w:rPr>
        <w:t>гривень за рахунок коштів, передбачених у районному бюджеті на виконання районної  Програм</w:t>
      </w:r>
      <w:r>
        <w:rPr>
          <w:sz w:val="28"/>
          <w:szCs w:val="28"/>
          <w:lang w:val="uk-UA"/>
        </w:rPr>
        <w:t xml:space="preserve"> ,,</w:t>
      </w:r>
      <w:r w:rsidRPr="00073EE0">
        <w:rPr>
          <w:sz w:val="28"/>
          <w:szCs w:val="28"/>
          <w:lang w:val="uk-UA"/>
        </w:rPr>
        <w:t xml:space="preserve">Турбота” на 2020 рік. </w:t>
      </w:r>
    </w:p>
    <w:p w:rsidR="00C00C76" w:rsidRPr="00073EE0" w:rsidRDefault="00C00C76" w:rsidP="009E4370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73EE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державної адміністрації Турока В. С.</w:t>
      </w:r>
    </w:p>
    <w:p w:rsidR="00C00C76" w:rsidRPr="00073EE0" w:rsidRDefault="00C00C76" w:rsidP="00E128AD">
      <w:pPr>
        <w:tabs>
          <w:tab w:val="left" w:pos="9638"/>
        </w:tabs>
        <w:ind w:right="-1"/>
        <w:rPr>
          <w:sz w:val="28"/>
          <w:szCs w:val="28"/>
          <w:lang w:val="uk-UA"/>
        </w:rPr>
      </w:pPr>
    </w:p>
    <w:p w:rsidR="00C00C76" w:rsidRDefault="00C00C76" w:rsidP="002F1BEE">
      <w:pPr>
        <w:rPr>
          <w:sz w:val="28"/>
          <w:lang w:val="uk-UA"/>
        </w:rPr>
      </w:pPr>
    </w:p>
    <w:p w:rsidR="00C00C76" w:rsidRDefault="00C00C76" w:rsidP="002F1BEE">
      <w:pPr>
        <w:pStyle w:val="Heading1"/>
        <w:ind w:left="0"/>
        <w:jc w:val="both"/>
      </w:pPr>
    </w:p>
    <w:p w:rsidR="00C00C76" w:rsidRDefault="00C00C76" w:rsidP="002F1BEE">
      <w:pPr>
        <w:pStyle w:val="Heading1"/>
        <w:ind w:left="0"/>
        <w:jc w:val="both"/>
      </w:pPr>
    </w:p>
    <w:p w:rsidR="00C00C76" w:rsidRPr="00486D30" w:rsidRDefault="00C00C76" w:rsidP="002F1BEE">
      <w:pPr>
        <w:pStyle w:val="Heading1"/>
        <w:ind w:left="0"/>
        <w:jc w:val="both"/>
      </w:pPr>
      <w:r w:rsidRPr="00486D30">
        <w:t>Голова державної адміністрації</w:t>
      </w:r>
      <w:r w:rsidRPr="00486D30">
        <w:tab/>
        <w:t xml:space="preserve">                                        </w:t>
      </w:r>
      <w:r>
        <w:t xml:space="preserve">  </w:t>
      </w:r>
      <w:r w:rsidRPr="00486D30">
        <w:t>Віктор МЕДВІДЬ</w:t>
      </w:r>
    </w:p>
    <w:p w:rsidR="00C00C76" w:rsidRDefault="00C00C76" w:rsidP="002F1BEE">
      <w:pPr>
        <w:rPr>
          <w:sz w:val="28"/>
          <w:lang w:val="uk-UA"/>
        </w:rPr>
      </w:pPr>
    </w:p>
    <w:p w:rsidR="00C00C76" w:rsidRDefault="00C00C76" w:rsidP="002F1BEE">
      <w:pPr>
        <w:rPr>
          <w:lang w:val="uk-UA"/>
        </w:rPr>
      </w:pPr>
    </w:p>
    <w:p w:rsidR="00C00C76" w:rsidRPr="00FF314A" w:rsidRDefault="00C00C76" w:rsidP="002F1BEE">
      <w:pPr>
        <w:rPr>
          <w:lang w:val="uk-UA"/>
        </w:rPr>
        <w:sectPr w:rsidR="00C00C76" w:rsidRPr="00FF314A" w:rsidSect="00B1245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pPr w:leftFromText="180" w:rightFromText="180" w:vertAnchor="text" w:horzAnchor="margin" w:tblpY="-302"/>
        <w:tblW w:w="9682" w:type="dxa"/>
        <w:tblLayout w:type="fixed"/>
        <w:tblLook w:val="0000"/>
      </w:tblPr>
      <w:tblGrid>
        <w:gridCol w:w="4818"/>
        <w:gridCol w:w="1278"/>
        <w:gridCol w:w="3544"/>
        <w:gridCol w:w="42"/>
      </w:tblGrid>
      <w:tr w:rsidR="00C00C76" w:rsidRPr="00107AF8" w:rsidTr="00D90D85">
        <w:trPr>
          <w:trHeight w:val="630"/>
        </w:trPr>
        <w:tc>
          <w:tcPr>
            <w:tcW w:w="6096" w:type="dxa"/>
            <w:gridSpan w:val="2"/>
            <w:vAlign w:val="center"/>
          </w:tcPr>
          <w:p w:rsidR="00C00C76" w:rsidRDefault="00C00C76" w:rsidP="00D90D85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C00C76" w:rsidRDefault="00C00C76" w:rsidP="00D90D85">
            <w:pPr>
              <w:ind w:left="72"/>
              <w:jc w:val="center"/>
              <w:rPr>
                <w:lang w:val="uk-UA"/>
              </w:rPr>
            </w:pPr>
          </w:p>
          <w:p w:rsidR="00C00C76" w:rsidRPr="002F6C1F" w:rsidRDefault="00C00C76" w:rsidP="00D90D85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C00C76" w:rsidRPr="00107AF8" w:rsidRDefault="00C00C76" w:rsidP="00D90D85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C00C76" w:rsidRPr="00107AF8" w:rsidRDefault="00C00C76" w:rsidP="00D90D85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C00C76" w:rsidRPr="00107AF8" w:rsidRDefault="00C00C76" w:rsidP="00D90D85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04.05.2020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159</w:t>
            </w:r>
          </w:p>
        </w:tc>
      </w:tr>
      <w:tr w:rsidR="00C00C76" w:rsidTr="00D90D85">
        <w:trPr>
          <w:gridAfter w:val="3"/>
          <w:wAfter w:w="4864" w:type="dxa"/>
          <w:trHeight w:val="479"/>
        </w:trPr>
        <w:tc>
          <w:tcPr>
            <w:tcW w:w="4818" w:type="dxa"/>
            <w:vAlign w:val="center"/>
          </w:tcPr>
          <w:p w:rsidR="00C00C76" w:rsidRDefault="00C00C76" w:rsidP="00D90D85">
            <w:pPr>
              <w:rPr>
                <w:sz w:val="28"/>
                <w:szCs w:val="28"/>
                <w:lang w:val="uk-UA"/>
              </w:rPr>
            </w:pPr>
          </w:p>
        </w:tc>
      </w:tr>
      <w:tr w:rsidR="00C00C76" w:rsidTr="00D90D85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C00C76" w:rsidRDefault="00C00C76" w:rsidP="00D9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C00C76" w:rsidRDefault="00C00C76" w:rsidP="00D90D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осіб, які опинилися в складних життєвих обставинах та звернулися за допомогою у 2019-2020 роках </w:t>
            </w:r>
            <w:r>
              <w:rPr>
                <w:sz w:val="28"/>
                <w:szCs w:val="28"/>
                <w:lang w:val="uk-UA"/>
              </w:rPr>
              <w:t>для отримання матеріальної допомоги за рахунок коштів, передбачених для фінансування районної Програми   „Турбота” на 2020 рік</w:t>
            </w:r>
          </w:p>
          <w:p w:rsidR="00C00C76" w:rsidRDefault="00C00C76" w:rsidP="00D90D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00C76" w:rsidRDefault="00C00C76" w:rsidP="0017178C">
      <w:pPr>
        <w:ind w:left="3540" w:firstLine="2124"/>
        <w:rPr>
          <w:b/>
          <w:sz w:val="28"/>
          <w:szCs w:val="28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3640"/>
        <w:gridCol w:w="3448"/>
        <w:gridCol w:w="2694"/>
      </w:tblGrid>
      <w:tr w:rsidR="00C00C76" w:rsidRPr="00EE48D0" w:rsidTr="00023026">
        <w:trPr>
          <w:trHeight w:val="3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</w:rPr>
              <w:t xml:space="preserve">АНДРЕЄВА </w:t>
            </w:r>
          </w:p>
          <w:p w:rsidR="00C00C76" w:rsidRPr="00023026" w:rsidRDefault="00C00C76" w:rsidP="005715FB">
            <w:pPr>
              <w:rPr>
                <w:sz w:val="28"/>
                <w:szCs w:val="28"/>
              </w:rPr>
            </w:pPr>
            <w:r w:rsidRPr="00023026">
              <w:rPr>
                <w:sz w:val="28"/>
                <w:szCs w:val="28"/>
              </w:rPr>
              <w:t>Мар'яна Іванівна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02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EE48D0" w:rsidTr="00023026">
        <w:trPr>
          <w:trHeight w:val="3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EE48D0" w:rsidTr="00023026">
        <w:trPr>
          <w:trHeight w:val="6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</w:rPr>
              <w:t xml:space="preserve">БОРКАНЮК </w:t>
            </w:r>
          </w:p>
          <w:p w:rsidR="00C00C76" w:rsidRPr="00023026" w:rsidRDefault="00C00C76" w:rsidP="005715FB">
            <w:pPr>
              <w:rPr>
                <w:sz w:val="28"/>
                <w:szCs w:val="28"/>
              </w:rPr>
            </w:pPr>
            <w:r w:rsidRPr="00023026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02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EE48D0" w:rsidTr="00023026">
        <w:trPr>
          <w:trHeight w:val="6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EE48D0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</w:rPr>
              <w:t xml:space="preserve">ВІНТОНЯК </w:t>
            </w:r>
          </w:p>
          <w:p w:rsidR="00C00C76" w:rsidRPr="00023026" w:rsidRDefault="00C00C76" w:rsidP="005715FB">
            <w:pPr>
              <w:rPr>
                <w:sz w:val="28"/>
                <w:szCs w:val="28"/>
              </w:rPr>
            </w:pPr>
            <w:r w:rsidRPr="00023026">
              <w:rPr>
                <w:sz w:val="28"/>
                <w:szCs w:val="28"/>
              </w:rPr>
              <w:t>Павло Михайлович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EE48D0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EE48D0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</w:rPr>
              <w:t xml:space="preserve">ВОЛОЩУК </w:t>
            </w:r>
          </w:p>
          <w:p w:rsidR="00C00C76" w:rsidRPr="00023026" w:rsidRDefault="00C00C76" w:rsidP="005715FB">
            <w:pPr>
              <w:rPr>
                <w:sz w:val="28"/>
                <w:szCs w:val="28"/>
              </w:rPr>
            </w:pPr>
            <w:r w:rsidRPr="00023026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EE48D0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EE48D0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</w:rPr>
              <w:t xml:space="preserve">ВОЛОЩУК </w:t>
            </w:r>
          </w:p>
          <w:p w:rsidR="00C00C76" w:rsidRPr="00023026" w:rsidRDefault="00C00C76" w:rsidP="005715FB">
            <w:pPr>
              <w:rPr>
                <w:sz w:val="28"/>
                <w:szCs w:val="28"/>
              </w:rPr>
            </w:pPr>
            <w:r w:rsidRPr="00023026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EE48D0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</w:rPr>
              <w:t xml:space="preserve">ГЕЙНІШ </w:t>
            </w:r>
          </w:p>
          <w:p w:rsidR="00C00C76" w:rsidRPr="00023026" w:rsidRDefault="00C00C76" w:rsidP="005715FB">
            <w:pPr>
              <w:rPr>
                <w:sz w:val="28"/>
                <w:szCs w:val="28"/>
              </w:rPr>
            </w:pPr>
            <w:r w:rsidRPr="00023026">
              <w:rPr>
                <w:sz w:val="28"/>
                <w:szCs w:val="28"/>
              </w:rPr>
              <w:t>Надія Іванівна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ГИНДРЮК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ДЯЧУК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02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ІВАСЮК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Василь Степанович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02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КЛИМПОТЮК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КОВАЧ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Марія Юріївна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302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КРИВЕЦЬКА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Марія Андріївна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33739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ЛАВРЮК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Тамара Олексіївна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МАРІНА Микита Дмитр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023026">
              <w:rPr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ОПАРАНЮК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Галина Юріївна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ПЕТРОВАНЧУК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Дося Михайлівна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РОЛЮК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Марія Дмитрівна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33739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ТАФІЧУК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600"/>
        </w:trPr>
        <w:tc>
          <w:tcPr>
            <w:tcW w:w="3640" w:type="dxa"/>
            <w:vAlign w:val="bottom"/>
          </w:tcPr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ШТЕФУРА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 xml:space="preserve">ЯРЕМЧУК </w:t>
            </w: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  <w:r w:rsidRPr="00023026">
              <w:rPr>
                <w:sz w:val="28"/>
                <w:szCs w:val="28"/>
                <w:lang w:val="uk-UA"/>
              </w:rPr>
              <w:t>Василь Миколайович</w:t>
            </w:r>
          </w:p>
        </w:tc>
        <w:tc>
          <w:tcPr>
            <w:tcW w:w="3448" w:type="dxa"/>
            <w:vAlign w:val="bottom"/>
          </w:tcPr>
          <w:p w:rsidR="00C00C76" w:rsidRPr="0002302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D05F5E" w:rsidRDefault="00C00C76" w:rsidP="00D05F5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Default="00C00C76" w:rsidP="005715FB">
            <w:pPr>
              <w:rPr>
                <w:sz w:val="28"/>
                <w:szCs w:val="28"/>
                <w:lang w:val="uk-UA"/>
              </w:rPr>
            </w:pPr>
          </w:p>
          <w:p w:rsidR="00C00C76" w:rsidRPr="00023026" w:rsidRDefault="00C00C76" w:rsidP="005715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vAlign w:val="bottom"/>
          </w:tcPr>
          <w:p w:rsidR="00C00C76" w:rsidRDefault="00C00C76" w:rsidP="00571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023026" w:rsidRDefault="00C00C76" w:rsidP="00D05F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C76" w:rsidRPr="00023026" w:rsidTr="00023026">
        <w:trPr>
          <w:trHeight w:val="300"/>
        </w:trPr>
        <w:tc>
          <w:tcPr>
            <w:tcW w:w="3640" w:type="dxa"/>
            <w:vAlign w:val="bottom"/>
          </w:tcPr>
          <w:p w:rsidR="00C00C76" w:rsidRPr="00D05F5E" w:rsidRDefault="00C00C76" w:rsidP="005715FB">
            <w:pPr>
              <w:rPr>
                <w:b/>
                <w:sz w:val="28"/>
                <w:szCs w:val="28"/>
                <w:lang w:val="uk-UA"/>
              </w:rPr>
            </w:pPr>
          </w:p>
          <w:p w:rsidR="00C00C76" w:rsidRPr="00D05F5E" w:rsidRDefault="00C00C76" w:rsidP="005715FB">
            <w:pPr>
              <w:rPr>
                <w:b/>
                <w:sz w:val="28"/>
                <w:szCs w:val="28"/>
                <w:lang w:val="uk-UA"/>
              </w:rPr>
            </w:pPr>
            <w:r w:rsidRPr="00D05F5E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48" w:type="dxa"/>
            <w:vAlign w:val="bottom"/>
          </w:tcPr>
          <w:p w:rsidR="00C00C76" w:rsidRPr="00D05F5E" w:rsidRDefault="00C00C76" w:rsidP="005715FB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00C76" w:rsidRPr="00D05F5E" w:rsidRDefault="00C00C76" w:rsidP="00D05F5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05F5E">
              <w:rPr>
                <w:b/>
                <w:color w:val="000000"/>
                <w:sz w:val="28"/>
                <w:szCs w:val="28"/>
                <w:lang w:val="uk-UA"/>
              </w:rPr>
              <w:t>22000</w:t>
            </w:r>
          </w:p>
        </w:tc>
      </w:tr>
    </w:tbl>
    <w:p w:rsidR="00C00C76" w:rsidRPr="005572AB" w:rsidRDefault="00C00C76" w:rsidP="0017178C">
      <w:pPr>
        <w:ind w:left="3540" w:firstLine="2124"/>
        <w:rPr>
          <w:b/>
          <w:sz w:val="28"/>
          <w:szCs w:val="28"/>
          <w:lang w:val="uk-UA"/>
        </w:rPr>
      </w:pPr>
    </w:p>
    <w:p w:rsidR="00C00C76" w:rsidRDefault="00C00C76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C00C76" w:rsidRPr="00ED6BE4" w:rsidRDefault="00C00C76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p w:rsidR="00C00C76" w:rsidRDefault="00C00C76" w:rsidP="002F1BEE">
      <w:pPr>
        <w:rPr>
          <w:lang w:val="uk-UA"/>
        </w:rPr>
      </w:pPr>
    </w:p>
    <w:p w:rsidR="00C00C76" w:rsidRDefault="00C00C76" w:rsidP="002F1BEE">
      <w:pPr>
        <w:rPr>
          <w:lang w:val="uk-UA"/>
        </w:rPr>
      </w:pPr>
    </w:p>
    <w:sectPr w:rsidR="00C00C76" w:rsidSect="00132F1D">
      <w:headerReference w:type="default" r:id="rId9"/>
      <w:pgSz w:w="11906" w:h="16838"/>
      <w:pgMar w:top="1134" w:right="850" w:bottom="1276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76" w:rsidRDefault="00C00C76" w:rsidP="009F0CF1">
      <w:pPr>
        <w:spacing w:line="240" w:lineRule="auto"/>
      </w:pPr>
      <w:r>
        <w:separator/>
      </w:r>
    </w:p>
  </w:endnote>
  <w:endnote w:type="continuationSeparator" w:id="0">
    <w:p w:rsidR="00C00C76" w:rsidRDefault="00C00C76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76" w:rsidRDefault="00C00C76" w:rsidP="009F0CF1">
      <w:pPr>
        <w:spacing w:line="240" w:lineRule="auto"/>
      </w:pPr>
      <w:r>
        <w:separator/>
      </w:r>
    </w:p>
  </w:footnote>
  <w:footnote w:type="continuationSeparator" w:id="0">
    <w:p w:rsidR="00C00C76" w:rsidRDefault="00C00C76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76" w:rsidRDefault="00C00C76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C76" w:rsidRDefault="00C00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76" w:rsidRDefault="00C00C76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0C76" w:rsidRDefault="00C00C76">
    <w:pPr>
      <w:pStyle w:val="Header"/>
    </w:pPr>
  </w:p>
  <w:p w:rsidR="00C00C76" w:rsidRDefault="00C00C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76" w:rsidRDefault="00C00C76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00C76" w:rsidRPr="00F4094B" w:rsidRDefault="00C00C76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14AC5"/>
    <w:rsid w:val="00017122"/>
    <w:rsid w:val="00023026"/>
    <w:rsid w:val="00023836"/>
    <w:rsid w:val="00031CF8"/>
    <w:rsid w:val="0004724C"/>
    <w:rsid w:val="0005787D"/>
    <w:rsid w:val="00065B18"/>
    <w:rsid w:val="00073EE0"/>
    <w:rsid w:val="00074450"/>
    <w:rsid w:val="0008318C"/>
    <w:rsid w:val="00091210"/>
    <w:rsid w:val="000A207D"/>
    <w:rsid w:val="000A6F24"/>
    <w:rsid w:val="000E104A"/>
    <w:rsid w:val="000F07D1"/>
    <w:rsid w:val="000F19C9"/>
    <w:rsid w:val="00106BDB"/>
    <w:rsid w:val="00107AF8"/>
    <w:rsid w:val="00124188"/>
    <w:rsid w:val="00132F1D"/>
    <w:rsid w:val="00136911"/>
    <w:rsid w:val="00136ADD"/>
    <w:rsid w:val="00136EED"/>
    <w:rsid w:val="00156EAC"/>
    <w:rsid w:val="0017178C"/>
    <w:rsid w:val="00177B5D"/>
    <w:rsid w:val="001842C8"/>
    <w:rsid w:val="0018790E"/>
    <w:rsid w:val="00192E52"/>
    <w:rsid w:val="001A49B5"/>
    <w:rsid w:val="001C2CD6"/>
    <w:rsid w:val="001C4191"/>
    <w:rsid w:val="001C4D46"/>
    <w:rsid w:val="001C5D80"/>
    <w:rsid w:val="001D05B3"/>
    <w:rsid w:val="001E0F74"/>
    <w:rsid w:val="001E2D56"/>
    <w:rsid w:val="001E5FBC"/>
    <w:rsid w:val="001E76C6"/>
    <w:rsid w:val="00204770"/>
    <w:rsid w:val="0022072F"/>
    <w:rsid w:val="0025587D"/>
    <w:rsid w:val="0026108C"/>
    <w:rsid w:val="00261281"/>
    <w:rsid w:val="00270FD3"/>
    <w:rsid w:val="00276081"/>
    <w:rsid w:val="00277CC8"/>
    <w:rsid w:val="002877ED"/>
    <w:rsid w:val="00292027"/>
    <w:rsid w:val="002B59D1"/>
    <w:rsid w:val="002F1BEE"/>
    <w:rsid w:val="002F6C1F"/>
    <w:rsid w:val="0030430C"/>
    <w:rsid w:val="003109B2"/>
    <w:rsid w:val="0031171C"/>
    <w:rsid w:val="00337396"/>
    <w:rsid w:val="003374BA"/>
    <w:rsid w:val="00343884"/>
    <w:rsid w:val="003549BD"/>
    <w:rsid w:val="003550D0"/>
    <w:rsid w:val="00362CF8"/>
    <w:rsid w:val="003653E2"/>
    <w:rsid w:val="00373C28"/>
    <w:rsid w:val="00385B97"/>
    <w:rsid w:val="003C5F9D"/>
    <w:rsid w:val="003D27A4"/>
    <w:rsid w:val="003D6530"/>
    <w:rsid w:val="003E6D03"/>
    <w:rsid w:val="00436146"/>
    <w:rsid w:val="00441385"/>
    <w:rsid w:val="00446389"/>
    <w:rsid w:val="00483625"/>
    <w:rsid w:val="00486D30"/>
    <w:rsid w:val="004923C5"/>
    <w:rsid w:val="0049510B"/>
    <w:rsid w:val="00497296"/>
    <w:rsid w:val="00497ED8"/>
    <w:rsid w:val="004A2907"/>
    <w:rsid w:val="004A4084"/>
    <w:rsid w:val="004B03E1"/>
    <w:rsid w:val="004C409C"/>
    <w:rsid w:val="004C6D4F"/>
    <w:rsid w:val="004C79B5"/>
    <w:rsid w:val="004D12F0"/>
    <w:rsid w:val="004D4C15"/>
    <w:rsid w:val="004D7B9D"/>
    <w:rsid w:val="004E5D5B"/>
    <w:rsid w:val="004F5832"/>
    <w:rsid w:val="004F71EB"/>
    <w:rsid w:val="004F77FE"/>
    <w:rsid w:val="00502C34"/>
    <w:rsid w:val="00503C96"/>
    <w:rsid w:val="00526BD2"/>
    <w:rsid w:val="005349DC"/>
    <w:rsid w:val="0055535B"/>
    <w:rsid w:val="005572AB"/>
    <w:rsid w:val="00557F12"/>
    <w:rsid w:val="005715FB"/>
    <w:rsid w:val="00571B0B"/>
    <w:rsid w:val="00576EB4"/>
    <w:rsid w:val="00582EE1"/>
    <w:rsid w:val="00587C03"/>
    <w:rsid w:val="00592EA9"/>
    <w:rsid w:val="005A1DE1"/>
    <w:rsid w:val="005A277F"/>
    <w:rsid w:val="005A38ED"/>
    <w:rsid w:val="005A55AA"/>
    <w:rsid w:val="005C0279"/>
    <w:rsid w:val="005C2886"/>
    <w:rsid w:val="00630E38"/>
    <w:rsid w:val="00644EDE"/>
    <w:rsid w:val="00646D55"/>
    <w:rsid w:val="00652297"/>
    <w:rsid w:val="00661CFB"/>
    <w:rsid w:val="006652C7"/>
    <w:rsid w:val="00676DD9"/>
    <w:rsid w:val="00681092"/>
    <w:rsid w:val="0069397D"/>
    <w:rsid w:val="006950B1"/>
    <w:rsid w:val="006B06DA"/>
    <w:rsid w:val="006C2630"/>
    <w:rsid w:val="006D13A6"/>
    <w:rsid w:val="006E0E18"/>
    <w:rsid w:val="006E33AC"/>
    <w:rsid w:val="006E79EE"/>
    <w:rsid w:val="00701290"/>
    <w:rsid w:val="0070403B"/>
    <w:rsid w:val="00717877"/>
    <w:rsid w:val="0072667D"/>
    <w:rsid w:val="00732D27"/>
    <w:rsid w:val="00735A5E"/>
    <w:rsid w:val="00761CAB"/>
    <w:rsid w:val="0076647B"/>
    <w:rsid w:val="00772422"/>
    <w:rsid w:val="0077424C"/>
    <w:rsid w:val="00787E37"/>
    <w:rsid w:val="007B4F48"/>
    <w:rsid w:val="007C4D2E"/>
    <w:rsid w:val="007D3AD9"/>
    <w:rsid w:val="007F296B"/>
    <w:rsid w:val="00834874"/>
    <w:rsid w:val="00844255"/>
    <w:rsid w:val="00844F53"/>
    <w:rsid w:val="00876027"/>
    <w:rsid w:val="008D1128"/>
    <w:rsid w:val="008D730C"/>
    <w:rsid w:val="008E6DC6"/>
    <w:rsid w:val="008E7ABB"/>
    <w:rsid w:val="008F5BA4"/>
    <w:rsid w:val="0090664C"/>
    <w:rsid w:val="009111AF"/>
    <w:rsid w:val="009348A4"/>
    <w:rsid w:val="009442D3"/>
    <w:rsid w:val="00957582"/>
    <w:rsid w:val="00985443"/>
    <w:rsid w:val="00986083"/>
    <w:rsid w:val="00991BD1"/>
    <w:rsid w:val="00994347"/>
    <w:rsid w:val="00995B5F"/>
    <w:rsid w:val="00995FDC"/>
    <w:rsid w:val="009A4B16"/>
    <w:rsid w:val="009A7463"/>
    <w:rsid w:val="009E3357"/>
    <w:rsid w:val="009E4370"/>
    <w:rsid w:val="009F0CF1"/>
    <w:rsid w:val="009F149C"/>
    <w:rsid w:val="00A05AF8"/>
    <w:rsid w:val="00A17861"/>
    <w:rsid w:val="00A32968"/>
    <w:rsid w:val="00A51F60"/>
    <w:rsid w:val="00A55FF2"/>
    <w:rsid w:val="00A56569"/>
    <w:rsid w:val="00A645BA"/>
    <w:rsid w:val="00A71367"/>
    <w:rsid w:val="00A71751"/>
    <w:rsid w:val="00A71AE5"/>
    <w:rsid w:val="00A77D97"/>
    <w:rsid w:val="00A96C1A"/>
    <w:rsid w:val="00AB55C0"/>
    <w:rsid w:val="00AC0EA4"/>
    <w:rsid w:val="00AE798E"/>
    <w:rsid w:val="00AE7D83"/>
    <w:rsid w:val="00AF42B3"/>
    <w:rsid w:val="00B104EC"/>
    <w:rsid w:val="00B12457"/>
    <w:rsid w:val="00B222CC"/>
    <w:rsid w:val="00B4547F"/>
    <w:rsid w:val="00B465DD"/>
    <w:rsid w:val="00B52F30"/>
    <w:rsid w:val="00B55BB7"/>
    <w:rsid w:val="00B60355"/>
    <w:rsid w:val="00B85DB3"/>
    <w:rsid w:val="00BA2B0E"/>
    <w:rsid w:val="00BB727E"/>
    <w:rsid w:val="00BC1FEE"/>
    <w:rsid w:val="00BD6BF9"/>
    <w:rsid w:val="00BE2ED3"/>
    <w:rsid w:val="00BE5BD2"/>
    <w:rsid w:val="00BE7D0A"/>
    <w:rsid w:val="00BF4AD9"/>
    <w:rsid w:val="00BF6302"/>
    <w:rsid w:val="00C00C76"/>
    <w:rsid w:val="00C012DE"/>
    <w:rsid w:val="00C2405C"/>
    <w:rsid w:val="00C35AD1"/>
    <w:rsid w:val="00C35FDE"/>
    <w:rsid w:val="00C44733"/>
    <w:rsid w:val="00C652BD"/>
    <w:rsid w:val="00C65AE1"/>
    <w:rsid w:val="00C76FE3"/>
    <w:rsid w:val="00C773C3"/>
    <w:rsid w:val="00C7749C"/>
    <w:rsid w:val="00C81FD4"/>
    <w:rsid w:val="00C872F8"/>
    <w:rsid w:val="00C87EB8"/>
    <w:rsid w:val="00C96C22"/>
    <w:rsid w:val="00CA353B"/>
    <w:rsid w:val="00CB0A08"/>
    <w:rsid w:val="00CB60F6"/>
    <w:rsid w:val="00CC57B5"/>
    <w:rsid w:val="00CE0625"/>
    <w:rsid w:val="00CE5437"/>
    <w:rsid w:val="00CF3790"/>
    <w:rsid w:val="00D05F5E"/>
    <w:rsid w:val="00D10B2B"/>
    <w:rsid w:val="00D16E67"/>
    <w:rsid w:val="00D20DCC"/>
    <w:rsid w:val="00D26A63"/>
    <w:rsid w:val="00D53DB8"/>
    <w:rsid w:val="00D71FB1"/>
    <w:rsid w:val="00D803C7"/>
    <w:rsid w:val="00D83737"/>
    <w:rsid w:val="00D90D85"/>
    <w:rsid w:val="00D92465"/>
    <w:rsid w:val="00DD295B"/>
    <w:rsid w:val="00DD57F9"/>
    <w:rsid w:val="00DF3DB1"/>
    <w:rsid w:val="00E03A9D"/>
    <w:rsid w:val="00E128AD"/>
    <w:rsid w:val="00E16853"/>
    <w:rsid w:val="00E209CA"/>
    <w:rsid w:val="00E20E5A"/>
    <w:rsid w:val="00E361F9"/>
    <w:rsid w:val="00E739C5"/>
    <w:rsid w:val="00EA291D"/>
    <w:rsid w:val="00EB53E2"/>
    <w:rsid w:val="00ED6BE4"/>
    <w:rsid w:val="00EE1E3C"/>
    <w:rsid w:val="00EE3403"/>
    <w:rsid w:val="00EE48D0"/>
    <w:rsid w:val="00F02DF1"/>
    <w:rsid w:val="00F0777E"/>
    <w:rsid w:val="00F14F67"/>
    <w:rsid w:val="00F17A4A"/>
    <w:rsid w:val="00F20DE3"/>
    <w:rsid w:val="00F22E36"/>
    <w:rsid w:val="00F4094B"/>
    <w:rsid w:val="00F60F53"/>
    <w:rsid w:val="00F81AEE"/>
    <w:rsid w:val="00F91191"/>
    <w:rsid w:val="00FA26DD"/>
    <w:rsid w:val="00FD1ABF"/>
    <w:rsid w:val="00FD3890"/>
    <w:rsid w:val="00FE14B5"/>
    <w:rsid w:val="00FF314A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4</Pages>
  <Words>1625</Words>
  <Characters>927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25</cp:revision>
  <cp:lastPrinted>2020-04-30T08:43:00Z</cp:lastPrinted>
  <dcterms:created xsi:type="dcterms:W3CDTF">2020-04-23T10:09:00Z</dcterms:created>
  <dcterms:modified xsi:type="dcterms:W3CDTF">2020-05-07T10:55:00Z</dcterms:modified>
</cp:coreProperties>
</file>