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16" w:rsidRDefault="00694016" w:rsidP="0062368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0279DD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694016" w:rsidRPr="003237D9" w:rsidRDefault="00694016" w:rsidP="00623681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694016" w:rsidRPr="00032ED6" w:rsidRDefault="00694016" w:rsidP="0062368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694016" w:rsidRPr="00032ED6" w:rsidRDefault="00694016" w:rsidP="00623681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694016" w:rsidRPr="00BC2888" w:rsidRDefault="00694016" w:rsidP="00623681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694016" w:rsidRPr="00BC2888" w:rsidRDefault="00694016" w:rsidP="0062368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94016" w:rsidRPr="00BC2888" w:rsidRDefault="00694016" w:rsidP="00623681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295</w:t>
      </w:r>
    </w:p>
    <w:p w:rsidR="00694016" w:rsidRPr="00D82B39" w:rsidRDefault="00694016" w:rsidP="00623681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694016" w:rsidRPr="000200A7" w:rsidRDefault="00694016" w:rsidP="0062368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694016" w:rsidRPr="003720FA" w:rsidRDefault="00694016" w:rsidP="0062368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694016" w:rsidRPr="003720FA" w:rsidRDefault="00694016" w:rsidP="0062368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94016" w:rsidRPr="00DB62AA" w:rsidRDefault="00694016" w:rsidP="0062368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016" w:rsidRPr="00BC2888" w:rsidRDefault="00694016" w:rsidP="006236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694016" w:rsidRPr="00BC2888" w:rsidRDefault="00694016" w:rsidP="006236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16" w:rsidRPr="002836ED" w:rsidRDefault="00694016" w:rsidP="006236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Курінних Василя  Віталійовича, </w:t>
      </w:r>
      <w:r>
        <w:rPr>
          <w:rFonts w:ascii="Times New Roman" w:hAnsi="Times New Roman"/>
          <w:sz w:val="28"/>
          <w:szCs w:val="28"/>
          <w:lang w:val="uk-UA"/>
        </w:rPr>
        <w:t>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694016" w:rsidRDefault="00694016" w:rsidP="00623681">
      <w:pPr>
        <w:pStyle w:val="BodyText"/>
        <w:spacing w:line="240" w:lineRule="auto"/>
        <w:ind w:right="-284" w:firstLine="567"/>
      </w:pPr>
      <w:r>
        <w:t>2. Рекомендувати Локоті Ганні Юріївні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694016" w:rsidRPr="00BC2888" w:rsidRDefault="00694016" w:rsidP="006236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694016" w:rsidRPr="00BC2888" w:rsidRDefault="00694016" w:rsidP="0062368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16" w:rsidRPr="00BC2888" w:rsidRDefault="00694016" w:rsidP="0062368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4016" w:rsidRPr="003832D6" w:rsidRDefault="00694016" w:rsidP="00783060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694016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16" w:rsidRDefault="00694016">
      <w:r>
        <w:separator/>
      </w:r>
    </w:p>
  </w:endnote>
  <w:endnote w:type="continuationSeparator" w:id="0">
    <w:p w:rsidR="00694016" w:rsidRDefault="0069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6" w:rsidRDefault="006940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6" w:rsidRDefault="006940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6" w:rsidRDefault="00694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16" w:rsidRDefault="00694016">
      <w:r>
        <w:separator/>
      </w:r>
    </w:p>
  </w:footnote>
  <w:footnote w:type="continuationSeparator" w:id="0">
    <w:p w:rsidR="00694016" w:rsidRDefault="00694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6" w:rsidRDefault="006940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6" w:rsidRDefault="006940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16" w:rsidRDefault="006940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279DD"/>
    <w:rsid w:val="00032ED6"/>
    <w:rsid w:val="00071431"/>
    <w:rsid w:val="0009330A"/>
    <w:rsid w:val="000A28BE"/>
    <w:rsid w:val="000C4C75"/>
    <w:rsid w:val="001146E8"/>
    <w:rsid w:val="002836ED"/>
    <w:rsid w:val="00285A48"/>
    <w:rsid w:val="003237D9"/>
    <w:rsid w:val="003720FA"/>
    <w:rsid w:val="00376733"/>
    <w:rsid w:val="003832D6"/>
    <w:rsid w:val="003E2197"/>
    <w:rsid w:val="0043739B"/>
    <w:rsid w:val="0044440D"/>
    <w:rsid w:val="00623681"/>
    <w:rsid w:val="00694016"/>
    <w:rsid w:val="006F4C2B"/>
    <w:rsid w:val="00743324"/>
    <w:rsid w:val="0076065A"/>
    <w:rsid w:val="00770149"/>
    <w:rsid w:val="00783060"/>
    <w:rsid w:val="007C60DD"/>
    <w:rsid w:val="00917750"/>
    <w:rsid w:val="0097160A"/>
    <w:rsid w:val="009A46CE"/>
    <w:rsid w:val="009F5C99"/>
    <w:rsid w:val="00B13486"/>
    <w:rsid w:val="00B149F2"/>
    <w:rsid w:val="00B14EA9"/>
    <w:rsid w:val="00B816B1"/>
    <w:rsid w:val="00BA3616"/>
    <w:rsid w:val="00BC2888"/>
    <w:rsid w:val="00C77EC7"/>
    <w:rsid w:val="00D82B39"/>
    <w:rsid w:val="00D92245"/>
    <w:rsid w:val="00DB62AA"/>
    <w:rsid w:val="00E47F78"/>
    <w:rsid w:val="00F63148"/>
    <w:rsid w:val="00F732C9"/>
    <w:rsid w:val="00F83883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993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2020-10-06T11:54:00Z</dcterms:created>
  <dcterms:modified xsi:type="dcterms:W3CDTF">2020-10-09T08:14:00Z</dcterms:modified>
</cp:coreProperties>
</file>