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4B" w:rsidRDefault="000F3F4B" w:rsidP="00B816B1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562970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0F3F4B" w:rsidRPr="003237D9" w:rsidRDefault="000F3F4B" w:rsidP="00B816B1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0F3F4B" w:rsidRPr="00032ED6" w:rsidRDefault="000F3F4B" w:rsidP="00B816B1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0F3F4B" w:rsidRPr="00032ED6" w:rsidRDefault="000F3F4B" w:rsidP="00B816B1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0F3F4B" w:rsidRPr="00BC2888" w:rsidRDefault="000F3F4B" w:rsidP="00B816B1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0F3F4B" w:rsidRPr="00BC2888" w:rsidRDefault="000F3F4B" w:rsidP="00B816B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3F4B" w:rsidRPr="00BC2888" w:rsidRDefault="000F3F4B" w:rsidP="00B816B1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07.10.2020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297</w:t>
      </w:r>
    </w:p>
    <w:p w:rsidR="000F3F4B" w:rsidRPr="00D82B39" w:rsidRDefault="000F3F4B" w:rsidP="00B816B1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0F3F4B" w:rsidRPr="000200A7" w:rsidRDefault="000F3F4B" w:rsidP="00B816B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0F3F4B" w:rsidRPr="003720FA" w:rsidRDefault="000F3F4B" w:rsidP="00B816B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0F3F4B" w:rsidRPr="003720FA" w:rsidRDefault="000F3F4B" w:rsidP="00B816B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F3F4B" w:rsidRPr="00DB62AA" w:rsidRDefault="000F3F4B" w:rsidP="00B816B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F4B" w:rsidRPr="00BC2888" w:rsidRDefault="000F3F4B" w:rsidP="00B816B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0F3F4B" w:rsidRPr="00BC2888" w:rsidRDefault="000F3F4B" w:rsidP="00B816B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F4B" w:rsidRPr="002836ED" w:rsidRDefault="000F3F4B" w:rsidP="00B816B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Маркульчака Василя Васильовича </w:t>
      </w:r>
      <w:r>
        <w:rPr>
          <w:rFonts w:ascii="Times New Roman" w:hAnsi="Times New Roman"/>
          <w:sz w:val="28"/>
          <w:szCs w:val="28"/>
          <w:lang w:val="uk-UA"/>
        </w:rPr>
        <w:t>////////////////////// року народження, мешканця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0F3F4B" w:rsidRDefault="000F3F4B" w:rsidP="00B816B1">
      <w:pPr>
        <w:pStyle w:val="BodyText"/>
        <w:spacing w:line="240" w:lineRule="auto"/>
        <w:ind w:right="-284" w:firstLine="567"/>
      </w:pPr>
      <w:r>
        <w:t>2. Рекомендувати Мартон Тетяні Іванівні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0F3F4B" w:rsidRPr="00BC2888" w:rsidRDefault="000F3F4B" w:rsidP="00B816B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0F3F4B" w:rsidRPr="00BC2888" w:rsidRDefault="000F3F4B" w:rsidP="00B816B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F4B" w:rsidRPr="00BC2888" w:rsidRDefault="000F3F4B" w:rsidP="00B816B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F4B" w:rsidRPr="003832D6" w:rsidRDefault="000F3F4B" w:rsidP="001D20C2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0F3F4B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4B" w:rsidRDefault="000F3F4B">
      <w:r>
        <w:separator/>
      </w:r>
    </w:p>
  </w:endnote>
  <w:endnote w:type="continuationSeparator" w:id="0">
    <w:p w:rsidR="000F3F4B" w:rsidRDefault="000F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B" w:rsidRDefault="000F3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B" w:rsidRDefault="000F3F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B" w:rsidRDefault="000F3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4B" w:rsidRDefault="000F3F4B">
      <w:r>
        <w:separator/>
      </w:r>
    </w:p>
  </w:footnote>
  <w:footnote w:type="continuationSeparator" w:id="0">
    <w:p w:rsidR="000F3F4B" w:rsidRDefault="000F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B" w:rsidRDefault="000F3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B" w:rsidRDefault="000F3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B" w:rsidRDefault="000F3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63D6E"/>
    <w:rsid w:val="00071431"/>
    <w:rsid w:val="000A28BE"/>
    <w:rsid w:val="000C4C75"/>
    <w:rsid w:val="000F3F4B"/>
    <w:rsid w:val="001D20C2"/>
    <w:rsid w:val="002836ED"/>
    <w:rsid w:val="00285A48"/>
    <w:rsid w:val="002D714D"/>
    <w:rsid w:val="003237D9"/>
    <w:rsid w:val="003720FA"/>
    <w:rsid w:val="003832D6"/>
    <w:rsid w:val="0043739B"/>
    <w:rsid w:val="0044440D"/>
    <w:rsid w:val="00506DB4"/>
    <w:rsid w:val="00562970"/>
    <w:rsid w:val="00770149"/>
    <w:rsid w:val="007B1961"/>
    <w:rsid w:val="007C60DD"/>
    <w:rsid w:val="0097160A"/>
    <w:rsid w:val="009A46CE"/>
    <w:rsid w:val="00AB3752"/>
    <w:rsid w:val="00B149F2"/>
    <w:rsid w:val="00B14EA9"/>
    <w:rsid w:val="00B816B1"/>
    <w:rsid w:val="00BC2888"/>
    <w:rsid w:val="00C06E2D"/>
    <w:rsid w:val="00C77EC7"/>
    <w:rsid w:val="00D82B39"/>
    <w:rsid w:val="00D92245"/>
    <w:rsid w:val="00DA312F"/>
    <w:rsid w:val="00DB62AA"/>
    <w:rsid w:val="00E47F78"/>
    <w:rsid w:val="00F409B2"/>
    <w:rsid w:val="00F63148"/>
    <w:rsid w:val="00F732C9"/>
    <w:rsid w:val="00F83883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992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2020-10-06T11:54:00Z</dcterms:created>
  <dcterms:modified xsi:type="dcterms:W3CDTF">2020-10-09T08:15:00Z</dcterms:modified>
</cp:coreProperties>
</file>