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6D" w:rsidRDefault="00251A6D" w:rsidP="00F63148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F65C8E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251A6D" w:rsidRPr="003237D9" w:rsidRDefault="00251A6D" w:rsidP="00F63148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251A6D" w:rsidRPr="00032ED6" w:rsidRDefault="00251A6D" w:rsidP="00F63148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251A6D" w:rsidRPr="00032ED6" w:rsidRDefault="00251A6D" w:rsidP="00F63148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251A6D" w:rsidRPr="00BC2888" w:rsidRDefault="00251A6D" w:rsidP="00F63148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251A6D" w:rsidRPr="00BC2888" w:rsidRDefault="00251A6D" w:rsidP="00F63148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1A6D" w:rsidRPr="00BC2888" w:rsidRDefault="00251A6D" w:rsidP="00F63148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07.10.2020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Рахів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303</w:t>
      </w:r>
    </w:p>
    <w:p w:rsidR="00251A6D" w:rsidRPr="00D82B39" w:rsidRDefault="00251A6D" w:rsidP="00F63148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251A6D" w:rsidRPr="000200A7" w:rsidRDefault="00251A6D" w:rsidP="00F63148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на зарахування </w:t>
      </w:r>
    </w:p>
    <w:p w:rsidR="00251A6D" w:rsidRPr="003720FA" w:rsidRDefault="00251A6D" w:rsidP="00F63148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цілодобове перебування дитини до Хустської спеціальної </w:t>
      </w:r>
    </w:p>
    <w:p w:rsidR="00251A6D" w:rsidRPr="003720FA" w:rsidRDefault="00251A6D" w:rsidP="00F63148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ЗОШ-інтернат І-ІІІ ступенів Закарпатської обласної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51A6D" w:rsidRPr="00BC2888" w:rsidRDefault="00251A6D" w:rsidP="00F63148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1A6D" w:rsidRPr="00BC2888" w:rsidRDefault="00251A6D" w:rsidP="00F6314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586 „Деякі питання захисту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29 вересня 2020 року № 09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251A6D" w:rsidRPr="00BC2888" w:rsidRDefault="00251A6D" w:rsidP="00F6314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A6D" w:rsidRPr="002836ED" w:rsidRDefault="00251A6D" w:rsidP="00F6314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Лівака Степана Івановича, </w:t>
      </w:r>
      <w:r>
        <w:rPr>
          <w:rFonts w:ascii="Times New Roman" w:hAnsi="Times New Roman"/>
          <w:sz w:val="28"/>
          <w:szCs w:val="28"/>
          <w:lang w:val="uk-UA"/>
        </w:rPr>
        <w:t>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року народження, мешканця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до Хустської спеціальної ЗОШ-інтернат І-ІІІ ступе</w:t>
      </w:r>
      <w:r>
        <w:rPr>
          <w:rFonts w:ascii="Times New Roman" w:hAnsi="Times New Roman"/>
          <w:sz w:val="28"/>
          <w:szCs w:val="28"/>
          <w:lang w:val="uk-UA"/>
        </w:rPr>
        <w:t xml:space="preserve">нів Закарпатської обласної ради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251A6D" w:rsidRDefault="00251A6D" w:rsidP="00F63148">
      <w:pPr>
        <w:pStyle w:val="BodyText"/>
        <w:spacing w:line="240" w:lineRule="auto"/>
        <w:ind w:right="-284" w:firstLine="567"/>
      </w:pPr>
      <w:r>
        <w:t>2. Рекомендувати Лівак Олені Василівні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№09 від 29.09.2020 року.</w:t>
      </w:r>
    </w:p>
    <w:p w:rsidR="00251A6D" w:rsidRPr="00BC2888" w:rsidRDefault="00251A6D" w:rsidP="00F6314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251A6D" w:rsidRPr="00BC2888" w:rsidRDefault="00251A6D" w:rsidP="00F6314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A6D" w:rsidRPr="00BC2888" w:rsidRDefault="00251A6D" w:rsidP="00F6314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A6D" w:rsidRPr="003832D6" w:rsidRDefault="00251A6D" w:rsidP="002D5DE3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МЕДВІДЬ</w:t>
      </w:r>
    </w:p>
    <w:sectPr w:rsidR="00251A6D" w:rsidRPr="003832D6" w:rsidSect="00E4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6D" w:rsidRDefault="00251A6D">
      <w:r>
        <w:separator/>
      </w:r>
    </w:p>
  </w:endnote>
  <w:endnote w:type="continuationSeparator" w:id="0">
    <w:p w:rsidR="00251A6D" w:rsidRDefault="00251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D" w:rsidRDefault="00251A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D" w:rsidRDefault="00251A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D" w:rsidRDefault="00251A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6D" w:rsidRDefault="00251A6D">
      <w:r>
        <w:separator/>
      </w:r>
    </w:p>
  </w:footnote>
  <w:footnote w:type="continuationSeparator" w:id="0">
    <w:p w:rsidR="00251A6D" w:rsidRDefault="00251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D" w:rsidRDefault="00251A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D" w:rsidRDefault="00251A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D" w:rsidRDefault="00251A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0D"/>
    <w:rsid w:val="000200A7"/>
    <w:rsid w:val="00032ED6"/>
    <w:rsid w:val="00071431"/>
    <w:rsid w:val="000C4C75"/>
    <w:rsid w:val="00251A6D"/>
    <w:rsid w:val="002836ED"/>
    <w:rsid w:val="002D5DE3"/>
    <w:rsid w:val="003237D9"/>
    <w:rsid w:val="003720FA"/>
    <w:rsid w:val="003832D6"/>
    <w:rsid w:val="00406FC1"/>
    <w:rsid w:val="0043739B"/>
    <w:rsid w:val="0044440D"/>
    <w:rsid w:val="00545B7D"/>
    <w:rsid w:val="00653741"/>
    <w:rsid w:val="00735731"/>
    <w:rsid w:val="00770149"/>
    <w:rsid w:val="007C60DD"/>
    <w:rsid w:val="00863754"/>
    <w:rsid w:val="008814B6"/>
    <w:rsid w:val="009D5C2C"/>
    <w:rsid w:val="00AE22A7"/>
    <w:rsid w:val="00B149F2"/>
    <w:rsid w:val="00BC2888"/>
    <w:rsid w:val="00BF37B1"/>
    <w:rsid w:val="00C77EC7"/>
    <w:rsid w:val="00D82B39"/>
    <w:rsid w:val="00D92245"/>
    <w:rsid w:val="00E47F78"/>
    <w:rsid w:val="00F63148"/>
    <w:rsid w:val="00F65C8E"/>
    <w:rsid w:val="00F732C9"/>
    <w:rsid w:val="00F83883"/>
    <w:rsid w:val="00FD2DF5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6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32D6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2D6"/>
    <w:rPr>
      <w:rFonts w:cs="Times New Roman"/>
      <w:sz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rsid w:val="003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1035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2020-10-06T11:49:00Z</dcterms:created>
  <dcterms:modified xsi:type="dcterms:W3CDTF">2020-10-09T08:17:00Z</dcterms:modified>
</cp:coreProperties>
</file>