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2B" w:rsidRDefault="0079122B" w:rsidP="00FF0B7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60254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79122B" w:rsidRPr="003237D9" w:rsidRDefault="0079122B" w:rsidP="00FF0B7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79122B" w:rsidRPr="00032ED6" w:rsidRDefault="0079122B" w:rsidP="00FF0B7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79122B" w:rsidRPr="00032ED6" w:rsidRDefault="0079122B" w:rsidP="00FF0B7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79122B" w:rsidRPr="00BC2888" w:rsidRDefault="0079122B" w:rsidP="00FF0B7A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79122B" w:rsidRPr="00BC2888" w:rsidRDefault="0079122B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122B" w:rsidRPr="00BC2888" w:rsidRDefault="0079122B" w:rsidP="00FF0B7A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07.10.2020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304</w:t>
      </w:r>
    </w:p>
    <w:p w:rsidR="0079122B" w:rsidRPr="00D82B39" w:rsidRDefault="0079122B" w:rsidP="00FF0B7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79122B" w:rsidRPr="000200A7" w:rsidRDefault="0079122B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79122B" w:rsidRPr="003720FA" w:rsidRDefault="0079122B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79122B" w:rsidRPr="003720FA" w:rsidRDefault="0079122B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9122B" w:rsidRPr="00BC2888" w:rsidRDefault="0079122B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122B" w:rsidRPr="00BC2888" w:rsidRDefault="0079122B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79122B" w:rsidRPr="00BC2888" w:rsidRDefault="0079122B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22B" w:rsidRPr="002836ED" w:rsidRDefault="0079122B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>Андрійчук Діан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Хустської спеціальної ЗОШ-інтернат І-ІІІ ступе</w:t>
      </w:r>
      <w:r>
        <w:rPr>
          <w:rFonts w:ascii="Times New Roman" w:hAnsi="Times New Roman"/>
          <w:sz w:val="28"/>
          <w:szCs w:val="28"/>
          <w:lang w:val="uk-UA"/>
        </w:rPr>
        <w:t xml:space="preserve">нів Закарпатської обласної ради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79122B" w:rsidRDefault="0079122B" w:rsidP="00FF0B7A">
      <w:pPr>
        <w:pStyle w:val="BodyText"/>
        <w:spacing w:line="240" w:lineRule="auto"/>
        <w:ind w:right="-284" w:firstLine="567"/>
      </w:pPr>
      <w:r>
        <w:t>2. Рекомендувати Андрійчук Ірині Михайлівні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79122B" w:rsidRPr="00BC2888" w:rsidRDefault="0079122B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79122B" w:rsidRPr="00BC2888" w:rsidRDefault="0079122B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22B" w:rsidRPr="00BC2888" w:rsidRDefault="0079122B" w:rsidP="00FF0B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22B" w:rsidRPr="003832D6" w:rsidRDefault="0079122B" w:rsidP="00263D35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79122B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2B" w:rsidRDefault="0079122B">
      <w:r>
        <w:separator/>
      </w:r>
    </w:p>
  </w:endnote>
  <w:endnote w:type="continuationSeparator" w:id="0">
    <w:p w:rsidR="0079122B" w:rsidRDefault="0079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2B" w:rsidRDefault="0079122B">
      <w:r>
        <w:separator/>
      </w:r>
    </w:p>
  </w:footnote>
  <w:footnote w:type="continuationSeparator" w:id="0">
    <w:p w:rsidR="0079122B" w:rsidRDefault="0079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791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197337"/>
    <w:rsid w:val="002224F5"/>
    <w:rsid w:val="00263D35"/>
    <w:rsid w:val="002836ED"/>
    <w:rsid w:val="003237D9"/>
    <w:rsid w:val="003720FA"/>
    <w:rsid w:val="003832D6"/>
    <w:rsid w:val="00430A0E"/>
    <w:rsid w:val="0043739B"/>
    <w:rsid w:val="0044440D"/>
    <w:rsid w:val="00446214"/>
    <w:rsid w:val="00460254"/>
    <w:rsid w:val="00545B7D"/>
    <w:rsid w:val="00770149"/>
    <w:rsid w:val="0079122B"/>
    <w:rsid w:val="007C60DD"/>
    <w:rsid w:val="008C6DF1"/>
    <w:rsid w:val="008D457F"/>
    <w:rsid w:val="008E5203"/>
    <w:rsid w:val="00B149F2"/>
    <w:rsid w:val="00BC2888"/>
    <w:rsid w:val="00C77EC7"/>
    <w:rsid w:val="00D82B39"/>
    <w:rsid w:val="00D92245"/>
    <w:rsid w:val="00E47F78"/>
    <w:rsid w:val="00F2502D"/>
    <w:rsid w:val="00F732C9"/>
    <w:rsid w:val="00F83883"/>
    <w:rsid w:val="00FD2DF5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1033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2020-10-06T11:48:00Z</dcterms:created>
  <dcterms:modified xsi:type="dcterms:W3CDTF">2020-10-09T08:17:00Z</dcterms:modified>
</cp:coreProperties>
</file>