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576A3">
        <w:rPr>
          <w:noProof/>
          <w:sz w:val="20"/>
          <w:szCs w:val="20"/>
        </w:rPr>
        <w:drawing>
          <wp:inline distT="0" distB="0" distL="0" distR="0">
            <wp:extent cx="52260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5576A3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 К Р А Ї Н А</w:t>
      </w:r>
    </w:p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5576A3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5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5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576A3" w:rsidRPr="005576A3" w:rsidRDefault="005576A3" w:rsidP="0081308D">
      <w:pPr>
        <w:spacing w:after="0" w:line="240" w:lineRule="auto"/>
        <w:ind w:right="-454"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8"/>
        <w:gridCol w:w="2835"/>
      </w:tblGrid>
      <w:tr w:rsidR="005576A3" w:rsidRPr="005576A3" w:rsidTr="009F2CB5">
        <w:tc>
          <w:tcPr>
            <w:tcW w:w="7088" w:type="dxa"/>
            <w:hideMark/>
          </w:tcPr>
          <w:p w:rsidR="005576A3" w:rsidRPr="005576A3" w:rsidRDefault="00D301FA" w:rsidP="0081308D">
            <w:pPr>
              <w:spacing w:after="0" w:line="240" w:lineRule="auto"/>
              <w:ind w:right="-454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301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12.02.2020</w:t>
            </w:r>
            <w:r w:rsidR="005576A3" w:rsidRPr="005576A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9F2CB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="005576A3" w:rsidRPr="005576A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</w:t>
            </w:r>
            <w:r w:rsidR="009F2CB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</w:t>
            </w:r>
            <w:r w:rsidR="009F2CB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</w:t>
            </w:r>
            <w:r w:rsidR="005576A3" w:rsidRPr="005576A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2835" w:type="dxa"/>
            <w:vAlign w:val="center"/>
            <w:hideMark/>
          </w:tcPr>
          <w:p w:rsidR="005576A3" w:rsidRPr="00D301FA" w:rsidRDefault="009F2CB5" w:rsidP="0081308D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D301F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</w:t>
            </w:r>
            <w:r w:rsidR="005576A3" w:rsidRPr="00D301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  <w:r w:rsidR="00D301FA" w:rsidRPr="00D301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49</w:t>
            </w:r>
          </w:p>
        </w:tc>
      </w:tr>
    </w:tbl>
    <w:p w:rsidR="005576A3" w:rsidRPr="005576A3" w:rsidRDefault="005576A3" w:rsidP="0081308D">
      <w:pPr>
        <w:spacing w:after="0" w:line="240" w:lineRule="auto"/>
        <w:ind w:right="-45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576A3">
        <w:rPr>
          <w:rFonts w:ascii="Times New Roman" w:hAnsi="Times New Roman"/>
          <w:b/>
          <w:i/>
          <w:sz w:val="28"/>
          <w:szCs w:val="28"/>
          <w:lang w:val="uk-UA"/>
        </w:rPr>
        <w:t xml:space="preserve">Про створення міжвідомчої робочої групи </w:t>
      </w:r>
    </w:p>
    <w:p w:rsidR="005576A3" w:rsidRPr="005576A3" w:rsidRDefault="005576A3" w:rsidP="0081308D">
      <w:pPr>
        <w:spacing w:after="0" w:line="240" w:lineRule="auto"/>
        <w:ind w:right="-45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576A3">
        <w:rPr>
          <w:rFonts w:ascii="Times New Roman" w:hAnsi="Times New Roman"/>
          <w:b/>
          <w:i/>
          <w:sz w:val="28"/>
          <w:szCs w:val="28"/>
          <w:lang w:val="uk-UA"/>
        </w:rPr>
        <w:t xml:space="preserve">з реформування системи інституційного догляду та виховання дітей </w:t>
      </w:r>
    </w:p>
    <w:p w:rsidR="005576A3" w:rsidRPr="00792295" w:rsidRDefault="00792295" w:rsidP="0081308D">
      <w:pPr>
        <w:spacing w:after="0" w:line="240" w:lineRule="auto"/>
        <w:ind w:right="-454" w:firstLine="709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lang w:val="uk-UA"/>
        </w:rPr>
      </w:pPr>
      <w:r w:rsidRPr="00792295">
        <w:rPr>
          <w:rFonts w:ascii="Times New Roman CYR" w:hAnsi="Times New Roman CYR" w:cs="Times New Roman CYR"/>
          <w:b/>
          <w:bCs/>
          <w:i/>
          <w:sz w:val="28"/>
          <w:szCs w:val="28"/>
          <w:lang w:val="uk-UA"/>
        </w:rPr>
        <w:t>при райдержадміністрації</w:t>
      </w:r>
    </w:p>
    <w:p w:rsidR="00792295" w:rsidRPr="005576A3" w:rsidRDefault="00792295" w:rsidP="0081308D">
      <w:pPr>
        <w:spacing w:after="0" w:line="240" w:lineRule="auto"/>
        <w:ind w:right="-45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576A3" w:rsidRPr="005576A3" w:rsidRDefault="005576A3" w:rsidP="0081308D">
      <w:pPr>
        <w:spacing w:after="0" w:line="240" w:lineRule="auto"/>
        <w:ind w:right="-45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розпорядження Кабінету Міністрів України від 9 серпня 2017 року № 526-р „Про Національну стратегію реформування системи інституційного дог</w:t>
      </w:r>
      <w:r>
        <w:rPr>
          <w:rFonts w:ascii="Times New Roman" w:hAnsi="Times New Roman"/>
          <w:sz w:val="28"/>
          <w:szCs w:val="28"/>
          <w:lang w:val="uk-UA"/>
        </w:rPr>
        <w:t>ляду та виховання дітей на 2017–</w:t>
      </w:r>
      <w:r w:rsidRPr="005576A3">
        <w:rPr>
          <w:rFonts w:ascii="Times New Roman" w:hAnsi="Times New Roman"/>
          <w:sz w:val="28"/>
          <w:szCs w:val="28"/>
          <w:lang w:val="uk-UA"/>
        </w:rPr>
        <w:t>2026 роки”, розпорядження Закарпатської обласно</w:t>
      </w:r>
      <w:r w:rsidR="004E3380">
        <w:rPr>
          <w:rFonts w:ascii="Times New Roman" w:hAnsi="Times New Roman"/>
          <w:sz w:val="28"/>
          <w:szCs w:val="28"/>
          <w:lang w:val="uk-UA"/>
        </w:rPr>
        <w:t xml:space="preserve">ї державної адміністрації від </w:t>
      </w:r>
      <w:r w:rsidRPr="005576A3">
        <w:rPr>
          <w:rFonts w:ascii="Times New Roman" w:hAnsi="Times New Roman"/>
          <w:sz w:val="28"/>
          <w:szCs w:val="28"/>
          <w:lang w:val="uk-UA"/>
        </w:rPr>
        <w:t>8 листопада 2019 року №613 „Про Регіональний план заходів із реформування системи інституційного  догляду та виховання  дітей у Закарпатській області на 2019 – 2026 роки</w:t>
      </w:r>
      <w:r w:rsidRPr="005576A3">
        <w:rPr>
          <w:rFonts w:ascii="Times New Roman" w:hAnsi="Times New Roman" w:cs="Times New Roman"/>
          <w:sz w:val="28"/>
          <w:lang w:val="uk-UA"/>
        </w:rPr>
        <w:t>”</w:t>
      </w:r>
      <w:r w:rsidRPr="005576A3">
        <w:rPr>
          <w:rFonts w:ascii="Times New Roman" w:hAnsi="Times New Roman"/>
          <w:sz w:val="28"/>
          <w:szCs w:val="28"/>
          <w:lang w:val="uk-UA"/>
        </w:rPr>
        <w:t>, з метою реалізації в районі послідовного реформування діючої системи забезпечення прав дітей та формування системи, яка забезпечить проживання, догляд і виховання дитини у сім’ї або в умовах, максимально наближених до сімейних:</w:t>
      </w:r>
    </w:p>
    <w:p w:rsidR="005576A3" w:rsidRDefault="005576A3" w:rsidP="0081308D">
      <w:pPr>
        <w:spacing w:after="0" w:line="240" w:lineRule="auto"/>
        <w:ind w:right="-45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295" w:rsidRPr="00A42C1D" w:rsidRDefault="005576A3" w:rsidP="0081308D">
      <w:pPr>
        <w:spacing w:after="0" w:line="240" w:lineRule="auto"/>
        <w:ind w:right="-45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Створити міжвідомчу робочу групу з реформування системи інституційного догляду та виховання дітей</w:t>
      </w:r>
      <w:r w:rsidR="00792295">
        <w:rPr>
          <w:rFonts w:ascii="Times New Roman" w:hAnsi="Times New Roman"/>
          <w:sz w:val="28"/>
          <w:szCs w:val="28"/>
          <w:lang w:val="uk-UA"/>
        </w:rPr>
        <w:t xml:space="preserve"> при райдержадміністрації</w:t>
      </w:r>
      <w:r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43C">
        <w:rPr>
          <w:rFonts w:ascii="Times New Roman" w:hAnsi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5576A3" w:rsidRPr="005576A3" w:rsidRDefault="00792295" w:rsidP="0081308D">
      <w:pPr>
        <w:spacing w:after="0" w:line="240" w:lineRule="auto"/>
        <w:ind w:right="-45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2C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76A3" w:rsidRPr="005576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районної державної адміністрації Турока В.С.</w:t>
      </w:r>
    </w:p>
    <w:p w:rsidR="005576A3" w:rsidRPr="00A42C1D" w:rsidRDefault="005576A3" w:rsidP="0081308D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17371A" w:rsidRDefault="0017371A" w:rsidP="0081308D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295" w:rsidRPr="00792295" w:rsidRDefault="00792295" w:rsidP="0081308D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6A3" w:rsidRPr="005576A3" w:rsidRDefault="005576A3" w:rsidP="0081308D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5576A3" w:rsidRPr="005576A3" w:rsidSect="00DC5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6A3">
        <w:rPr>
          <w:rFonts w:ascii="Times New Roman" w:hAnsi="Times New Roman" w:cs="Times New Roman"/>
          <w:b/>
          <w:sz w:val="28"/>
          <w:szCs w:val="28"/>
          <w:lang w:val="uk-UA"/>
        </w:rPr>
        <w:t>Голова державної адміністра</w:t>
      </w:r>
      <w:r w:rsidR="00A42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ції                        </w:t>
      </w:r>
      <w:r w:rsidRPr="00557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 МЕДВІДЬ</w:t>
      </w:r>
    </w:p>
    <w:p w:rsidR="005576A3" w:rsidRPr="005576A3" w:rsidRDefault="00ED3D54" w:rsidP="004E338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33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5576A3" w:rsidRPr="005576A3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576A3" w:rsidRPr="005576A3" w:rsidRDefault="00ED3D54" w:rsidP="004E338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33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5576A3" w:rsidRPr="005576A3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</w:p>
    <w:p w:rsidR="005576A3" w:rsidRPr="005576A3" w:rsidRDefault="00ED3D54" w:rsidP="004E338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6A3" w:rsidRPr="005576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33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5576A3" w:rsidRPr="005576A3">
        <w:rPr>
          <w:rFonts w:ascii="Times New Roman" w:hAnsi="Times New Roman" w:cs="Times New Roman"/>
          <w:sz w:val="24"/>
          <w:szCs w:val="24"/>
          <w:lang w:val="uk-UA"/>
        </w:rPr>
        <w:t>___________№_____</w:t>
      </w:r>
    </w:p>
    <w:p w:rsidR="005576A3" w:rsidRPr="005576A3" w:rsidRDefault="005576A3" w:rsidP="004E338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5576A3" w:rsidRPr="005576A3" w:rsidRDefault="005576A3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6A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576A3" w:rsidRDefault="005576A3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міжвідомчої робочої групи з реформування системи</w:t>
      </w:r>
    </w:p>
    <w:p w:rsidR="005576A3" w:rsidRDefault="005576A3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інституційного догляду та виховання дітей</w:t>
      </w:r>
    </w:p>
    <w:p w:rsidR="00792295" w:rsidRDefault="00792295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райдержадміністрації</w:t>
      </w:r>
    </w:p>
    <w:p w:rsidR="00792295" w:rsidRPr="00193470" w:rsidRDefault="00792295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5576A3" w:rsidRPr="005576A3" w:rsidTr="009F2CB5">
        <w:tc>
          <w:tcPr>
            <w:tcW w:w="9889" w:type="dxa"/>
            <w:gridSpan w:val="2"/>
          </w:tcPr>
          <w:p w:rsidR="005576A3" w:rsidRPr="005576A3" w:rsidRDefault="005576A3" w:rsidP="004E3380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5576A3" w:rsidRPr="005576A3" w:rsidTr="009F2CB5">
        <w:tc>
          <w:tcPr>
            <w:tcW w:w="4503" w:type="dxa"/>
          </w:tcPr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ТУРОК </w:t>
            </w:r>
          </w:p>
          <w:p w:rsidR="005576A3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5386" w:type="dxa"/>
          </w:tcPr>
          <w:p w:rsidR="005576A3" w:rsidRPr="005576A3" w:rsidRDefault="00793B3D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</w:t>
            </w:r>
            <w:r w:rsidR="009F2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3470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6A3" w:rsidRPr="005576A3" w:rsidTr="009F2CB5">
        <w:tc>
          <w:tcPr>
            <w:tcW w:w="4503" w:type="dxa"/>
          </w:tcPr>
          <w:p w:rsidR="005576A3" w:rsidRPr="005576A3" w:rsidRDefault="005576A3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5576A3" w:rsidRPr="005576A3" w:rsidRDefault="005576A3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6A3" w:rsidRPr="005576A3" w:rsidTr="009F2CB5">
        <w:tc>
          <w:tcPr>
            <w:tcW w:w="9889" w:type="dxa"/>
            <w:gridSpan w:val="2"/>
          </w:tcPr>
          <w:p w:rsidR="005576A3" w:rsidRPr="005576A3" w:rsidRDefault="005576A3" w:rsidP="009F2CB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193470" w:rsidRPr="005576A3" w:rsidTr="009F2CB5">
        <w:tc>
          <w:tcPr>
            <w:tcW w:w="4503" w:type="dxa"/>
          </w:tcPr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КОКІШ</w:t>
            </w:r>
          </w:p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386" w:type="dxa"/>
          </w:tcPr>
          <w:p w:rsidR="00193470" w:rsidRPr="005576A3" w:rsidRDefault="00193470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193470" w:rsidRPr="005576A3" w:rsidTr="009F2CB5">
        <w:tc>
          <w:tcPr>
            <w:tcW w:w="4503" w:type="dxa"/>
          </w:tcPr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193470" w:rsidRPr="005576A3" w:rsidRDefault="00193470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470" w:rsidRPr="005576A3" w:rsidTr="009F2CB5">
        <w:tc>
          <w:tcPr>
            <w:tcW w:w="9889" w:type="dxa"/>
            <w:gridSpan w:val="2"/>
          </w:tcPr>
          <w:p w:rsidR="00193470" w:rsidRPr="005576A3" w:rsidRDefault="00193470" w:rsidP="009F2CB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193470" w:rsidRPr="005576A3" w:rsidTr="009F2CB5">
        <w:tc>
          <w:tcPr>
            <w:tcW w:w="4503" w:type="dxa"/>
          </w:tcPr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ШМОЛНАВЕР</w:t>
            </w:r>
          </w:p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Іванівна</w:t>
            </w:r>
          </w:p>
        </w:tc>
        <w:tc>
          <w:tcPr>
            <w:tcW w:w="5386" w:type="dxa"/>
          </w:tcPr>
          <w:p w:rsidR="00193470" w:rsidRPr="005576A3" w:rsidRDefault="00193470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 райдержадміністрації</w:t>
            </w:r>
          </w:p>
        </w:tc>
      </w:tr>
      <w:tr w:rsidR="00193470" w:rsidRPr="00792295" w:rsidTr="009F2CB5">
        <w:tc>
          <w:tcPr>
            <w:tcW w:w="4503" w:type="dxa"/>
          </w:tcPr>
          <w:p w:rsidR="00193470" w:rsidRPr="009F2CB5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193470" w:rsidRPr="00792295" w:rsidRDefault="00193470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3470" w:rsidRPr="005576A3" w:rsidTr="009F2CB5">
        <w:tc>
          <w:tcPr>
            <w:tcW w:w="9889" w:type="dxa"/>
            <w:gridSpan w:val="2"/>
          </w:tcPr>
          <w:p w:rsidR="00193470" w:rsidRPr="005576A3" w:rsidRDefault="00193470" w:rsidP="009F2CB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193470" w:rsidRPr="00792295" w:rsidTr="009F2CB5">
        <w:tc>
          <w:tcPr>
            <w:tcW w:w="9889" w:type="dxa"/>
            <w:gridSpan w:val="2"/>
          </w:tcPr>
          <w:p w:rsidR="00F2664F" w:rsidRPr="009F2CB5" w:rsidRDefault="00F2664F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93470" w:rsidRPr="005576A3" w:rsidTr="009F2CB5">
        <w:tc>
          <w:tcPr>
            <w:tcW w:w="4503" w:type="dxa"/>
          </w:tcPr>
          <w:p w:rsidR="00193470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</w:p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5386" w:type="dxa"/>
          </w:tcPr>
          <w:p w:rsidR="00193470" w:rsidRPr="005576A3" w:rsidRDefault="00193470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соціального захисту населення</w:t>
            </w:r>
            <w:r w:rsidR="004E3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93470" w:rsidRPr="005576A3" w:rsidTr="009F2CB5">
        <w:tc>
          <w:tcPr>
            <w:tcW w:w="9889" w:type="dxa"/>
            <w:gridSpan w:val="2"/>
          </w:tcPr>
          <w:p w:rsidR="00193470" w:rsidRPr="009F2CB5" w:rsidRDefault="00193470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470" w:rsidRPr="005576A3" w:rsidTr="009F2CB5">
        <w:tc>
          <w:tcPr>
            <w:tcW w:w="4503" w:type="dxa"/>
          </w:tcPr>
          <w:p w:rsidR="00193470" w:rsidRPr="005576A3" w:rsidRDefault="00FA5866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КОПИЧ</w:t>
            </w:r>
          </w:p>
          <w:p w:rsidR="00193470" w:rsidRPr="005576A3" w:rsidRDefault="00FA5866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</w:t>
            </w:r>
            <w:r w:rsidR="00193470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5386" w:type="dxa"/>
          </w:tcPr>
          <w:p w:rsidR="00193470" w:rsidRPr="005576A3" w:rsidRDefault="00FA5866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193470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93470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0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Рахівської </w:t>
            </w:r>
            <w:r w:rsidR="00193470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ради</w:t>
            </w:r>
            <w:r w:rsidR="00040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3470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193470" w:rsidRPr="00F2664F" w:rsidTr="009F2CB5">
        <w:tc>
          <w:tcPr>
            <w:tcW w:w="4503" w:type="dxa"/>
          </w:tcPr>
          <w:p w:rsidR="00193470" w:rsidRPr="009F2CB5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193470" w:rsidRPr="00F2664F" w:rsidRDefault="00193470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93470" w:rsidRPr="005576A3" w:rsidTr="009F2CB5">
        <w:tc>
          <w:tcPr>
            <w:tcW w:w="4503" w:type="dxa"/>
          </w:tcPr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КНЯГНИЦЬКА</w:t>
            </w:r>
          </w:p>
          <w:p w:rsidR="00193470" w:rsidRPr="005576A3" w:rsidRDefault="00193470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386" w:type="dxa"/>
          </w:tcPr>
          <w:p w:rsidR="00193470" w:rsidRPr="005576A3" w:rsidRDefault="00193470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Рахівського районного центру первинної медико-санітарної допомоги (за згодою)</w:t>
            </w:r>
          </w:p>
        </w:tc>
      </w:tr>
      <w:tr w:rsidR="00193470" w:rsidRPr="00F2664F" w:rsidTr="009F2CB5">
        <w:tc>
          <w:tcPr>
            <w:tcW w:w="4503" w:type="dxa"/>
          </w:tcPr>
          <w:p w:rsidR="009F2CB5" w:rsidRPr="009F2CB5" w:rsidRDefault="009F2CB5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193470" w:rsidRPr="00F2664F" w:rsidRDefault="00193470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64F" w:rsidRPr="00D301FA" w:rsidTr="009F2CB5">
        <w:tc>
          <w:tcPr>
            <w:tcW w:w="4503" w:type="dxa"/>
          </w:tcPr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МАРКОВИЧ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5386" w:type="dxa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превенції Рахівського районного відділення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 Тячівського відділу поліції Головного управління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поліції в Закарпатській області (за згодою)</w:t>
            </w:r>
          </w:p>
        </w:tc>
      </w:tr>
      <w:tr w:rsidR="00F2664F" w:rsidRPr="00D301FA" w:rsidTr="009F2CB5">
        <w:tc>
          <w:tcPr>
            <w:tcW w:w="4503" w:type="dxa"/>
          </w:tcPr>
          <w:p w:rsidR="00F2664F" w:rsidRPr="009F2CB5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2664F" w:rsidRPr="00F2664F" w:rsidRDefault="00F2664F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64F" w:rsidRPr="005576A3" w:rsidTr="009F2CB5">
        <w:tc>
          <w:tcPr>
            <w:tcW w:w="4503" w:type="dxa"/>
          </w:tcPr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ОЛАШИН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Олександрівна</w:t>
            </w:r>
          </w:p>
        </w:tc>
        <w:tc>
          <w:tcPr>
            <w:tcW w:w="5386" w:type="dxa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районного центру соціальних служб для сім’ї, дітей та молоді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D3D54" w:rsidRPr="005576A3" w:rsidTr="009F2CB5">
        <w:tc>
          <w:tcPr>
            <w:tcW w:w="4503" w:type="dxa"/>
          </w:tcPr>
          <w:p w:rsidR="00ED3D54" w:rsidRPr="005576A3" w:rsidRDefault="00ED3D54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D3D54" w:rsidRPr="005576A3" w:rsidRDefault="00ED3D54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64F" w:rsidRPr="00ED3D54" w:rsidTr="009F2CB5">
        <w:tc>
          <w:tcPr>
            <w:tcW w:w="4503" w:type="dxa"/>
          </w:tcPr>
          <w:p w:rsidR="00F2664F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Мар’яна Іванівна</w:t>
            </w:r>
          </w:p>
        </w:tc>
        <w:tc>
          <w:tcPr>
            <w:tcW w:w="5386" w:type="dxa"/>
          </w:tcPr>
          <w:p w:rsidR="00F2664F" w:rsidRPr="005576A3" w:rsidRDefault="00A42C1D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2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КУ 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="00F2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Інклюзивно-ресурсного центру</w:t>
            </w:r>
            <w:r w:rsidR="00ED3D54" w:rsidRPr="005576A3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="00F2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Рахівської районної ради</w:t>
            </w:r>
          </w:p>
        </w:tc>
      </w:tr>
      <w:tr w:rsidR="00ED3D54" w:rsidRPr="00ED3D54" w:rsidTr="009F2CB5">
        <w:tc>
          <w:tcPr>
            <w:tcW w:w="4503" w:type="dxa"/>
          </w:tcPr>
          <w:p w:rsidR="00ED3D54" w:rsidRDefault="00ED3D54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D3D54" w:rsidRDefault="00ED3D54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64F" w:rsidRPr="005576A3" w:rsidTr="009F2CB5">
        <w:tc>
          <w:tcPr>
            <w:tcW w:w="4503" w:type="dxa"/>
          </w:tcPr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СЕВЧ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5386" w:type="dxa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райдерж</w:t>
            </w:r>
            <w:r w:rsidR="009F2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</w:tr>
      <w:tr w:rsidR="00F2664F" w:rsidRPr="005576A3" w:rsidTr="009F2CB5">
        <w:tc>
          <w:tcPr>
            <w:tcW w:w="9889" w:type="dxa"/>
            <w:gridSpan w:val="2"/>
          </w:tcPr>
          <w:p w:rsidR="00F2664F" w:rsidRPr="005576A3" w:rsidRDefault="00F2664F" w:rsidP="009F2CB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64F" w:rsidRPr="005576A3" w:rsidTr="009F2CB5">
        <w:tc>
          <w:tcPr>
            <w:tcW w:w="4503" w:type="dxa"/>
          </w:tcPr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386" w:type="dxa"/>
          </w:tcPr>
          <w:p w:rsidR="00F2664F" w:rsidRPr="005576A3" w:rsidRDefault="00ED3D54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2664F"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районного центру зайнятості (за згодою)</w:t>
            </w:r>
          </w:p>
        </w:tc>
      </w:tr>
      <w:tr w:rsidR="00F2664F" w:rsidRPr="005576A3" w:rsidTr="009F2CB5">
        <w:tc>
          <w:tcPr>
            <w:tcW w:w="4503" w:type="dxa"/>
          </w:tcPr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64F" w:rsidRPr="00D301FA" w:rsidTr="009F2CB5">
        <w:tc>
          <w:tcPr>
            <w:tcW w:w="4503" w:type="dxa"/>
          </w:tcPr>
          <w:p w:rsidR="00F2664F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СИМУЛИК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Корнелійович</w:t>
            </w:r>
          </w:p>
        </w:tc>
        <w:tc>
          <w:tcPr>
            <w:tcW w:w="5386" w:type="dxa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лікар КНП 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Рахівської районної лікарні</w:t>
            </w:r>
            <w:r w:rsidR="00ED3D54" w:rsidRPr="005576A3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Рахівської районної ради</w:t>
            </w:r>
            <w:r w:rsidR="009F2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F2664F" w:rsidRPr="00D301FA" w:rsidTr="009F2CB5">
        <w:tc>
          <w:tcPr>
            <w:tcW w:w="9889" w:type="dxa"/>
            <w:gridSpan w:val="2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64F" w:rsidRPr="005576A3" w:rsidTr="009F2CB5">
        <w:tc>
          <w:tcPr>
            <w:tcW w:w="4503" w:type="dxa"/>
          </w:tcPr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ШЕПЕТА</w:t>
            </w:r>
          </w:p>
          <w:p w:rsidR="00F2664F" w:rsidRPr="005576A3" w:rsidRDefault="00F2664F" w:rsidP="004E338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Леонідович</w:t>
            </w:r>
          </w:p>
        </w:tc>
        <w:tc>
          <w:tcPr>
            <w:tcW w:w="5386" w:type="dxa"/>
          </w:tcPr>
          <w:p w:rsidR="00F2664F" w:rsidRPr="005576A3" w:rsidRDefault="00F2664F" w:rsidP="009F2CB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культури, молоді,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3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туризму </w:t>
            </w:r>
            <w:r w:rsidRPr="0055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</w:tbl>
    <w:p w:rsidR="005576A3" w:rsidRPr="005576A3" w:rsidRDefault="005576A3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76A3" w:rsidRPr="005576A3" w:rsidRDefault="005576A3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76A3" w:rsidRPr="005576A3" w:rsidRDefault="005576A3" w:rsidP="004E338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76A3" w:rsidRPr="005576A3" w:rsidRDefault="005576A3" w:rsidP="004E3380">
      <w:pPr>
        <w:tabs>
          <w:tab w:val="left" w:pos="8430"/>
        </w:tabs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76A3">
        <w:rPr>
          <w:rFonts w:ascii="Times New Roman" w:hAnsi="Times New Roman"/>
          <w:b/>
          <w:sz w:val="28"/>
          <w:szCs w:val="28"/>
          <w:lang w:val="uk-UA"/>
        </w:rPr>
        <w:t xml:space="preserve">Начальник служби                                  </w:t>
      </w:r>
      <w:r w:rsidR="00ED3D54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4E3380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ED3D54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9F2CB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576A3">
        <w:rPr>
          <w:rFonts w:ascii="Times New Roman" w:hAnsi="Times New Roman"/>
          <w:b/>
          <w:sz w:val="28"/>
          <w:szCs w:val="28"/>
          <w:lang w:val="uk-UA"/>
        </w:rPr>
        <w:t>О. КОКІШ</w:t>
      </w:r>
    </w:p>
    <w:p w:rsidR="005856A5" w:rsidRPr="005576A3" w:rsidRDefault="005856A5" w:rsidP="004E3380">
      <w:pPr>
        <w:ind w:right="-567"/>
        <w:rPr>
          <w:lang w:val="uk-UA"/>
        </w:rPr>
      </w:pPr>
    </w:p>
    <w:sectPr w:rsidR="005856A5" w:rsidRPr="005576A3" w:rsidSect="005856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E8" w:rsidRDefault="00BB15E8">
      <w:r>
        <w:separator/>
      </w:r>
    </w:p>
  </w:endnote>
  <w:endnote w:type="continuationSeparator" w:id="1">
    <w:p w:rsidR="00BB15E8" w:rsidRDefault="00BB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3" w:rsidRDefault="005576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3" w:rsidRDefault="005576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3" w:rsidRDefault="005576A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5" w:rsidRDefault="005856A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5" w:rsidRDefault="005856A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5" w:rsidRDefault="005856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E8" w:rsidRDefault="00BB15E8">
      <w:r>
        <w:separator/>
      </w:r>
    </w:p>
  </w:footnote>
  <w:footnote w:type="continuationSeparator" w:id="1">
    <w:p w:rsidR="00BB15E8" w:rsidRDefault="00BB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3" w:rsidRDefault="00557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3" w:rsidRDefault="005576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3" w:rsidRDefault="005576A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5" w:rsidRDefault="005856A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5" w:rsidRDefault="005856A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5" w:rsidRDefault="00585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93470"/>
    <w:rsid w:val="00040777"/>
    <w:rsid w:val="000A2488"/>
    <w:rsid w:val="000C4C75"/>
    <w:rsid w:val="0017371A"/>
    <w:rsid w:val="00193470"/>
    <w:rsid w:val="00200FEA"/>
    <w:rsid w:val="0024733A"/>
    <w:rsid w:val="00290DAF"/>
    <w:rsid w:val="0036343C"/>
    <w:rsid w:val="004864FE"/>
    <w:rsid w:val="00495B05"/>
    <w:rsid w:val="004E3380"/>
    <w:rsid w:val="005576A3"/>
    <w:rsid w:val="005856A5"/>
    <w:rsid w:val="007245C2"/>
    <w:rsid w:val="00726126"/>
    <w:rsid w:val="00792295"/>
    <w:rsid w:val="00793B3D"/>
    <w:rsid w:val="0081308D"/>
    <w:rsid w:val="009F2CB5"/>
    <w:rsid w:val="00A42C1D"/>
    <w:rsid w:val="00A50608"/>
    <w:rsid w:val="00AB17D4"/>
    <w:rsid w:val="00B166E7"/>
    <w:rsid w:val="00BB15E8"/>
    <w:rsid w:val="00BC3198"/>
    <w:rsid w:val="00D14B33"/>
    <w:rsid w:val="00D301FA"/>
    <w:rsid w:val="00DA2B81"/>
    <w:rsid w:val="00DD4080"/>
    <w:rsid w:val="00ED3D54"/>
    <w:rsid w:val="00F2664F"/>
    <w:rsid w:val="00FA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a7">
    <w:name w:val="Назва документа"/>
    <w:basedOn w:val="a"/>
    <w:next w:val="a"/>
    <w:rsid w:val="005576A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5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55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76A3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rsid w:val="005576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2020-02-06T14:45:00Z</dcterms:created>
  <dcterms:modified xsi:type="dcterms:W3CDTF">2020-02-14T08:13:00Z</dcterms:modified>
</cp:coreProperties>
</file>