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9D" w:rsidRDefault="0050619D" w:rsidP="00396B90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5571DF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50619D" w:rsidRPr="003237D9" w:rsidRDefault="0050619D" w:rsidP="00396B90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50619D" w:rsidRPr="00032ED6" w:rsidRDefault="0050619D" w:rsidP="00396B90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50619D" w:rsidRPr="00032ED6" w:rsidRDefault="0050619D" w:rsidP="00396B90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50619D" w:rsidRPr="00BC2888" w:rsidRDefault="0050619D" w:rsidP="00396B90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50619D" w:rsidRPr="00BC2888" w:rsidRDefault="0050619D" w:rsidP="00396B90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0619D" w:rsidRPr="00BC2888" w:rsidRDefault="0050619D" w:rsidP="00396B90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15.09.2020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Рахів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272</w:t>
      </w:r>
    </w:p>
    <w:p w:rsidR="0050619D" w:rsidRPr="00D82B39" w:rsidRDefault="0050619D" w:rsidP="00396B90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50619D" w:rsidRPr="003720FA" w:rsidRDefault="0050619D" w:rsidP="00396B90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</w:t>
      </w:r>
    </w:p>
    <w:p w:rsidR="0050619D" w:rsidRPr="003720FA" w:rsidRDefault="0050619D" w:rsidP="00396B90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 зарахування та цілодобове перебування дитини </w:t>
      </w:r>
    </w:p>
    <w:p w:rsidR="0050619D" w:rsidRPr="003720FA" w:rsidRDefault="0050619D" w:rsidP="00396B90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до </w:t>
      </w:r>
      <w:r w:rsidRPr="00153D94">
        <w:rPr>
          <w:rFonts w:ascii="Times New Roman" w:hAnsi="Times New Roman"/>
          <w:b/>
          <w:i/>
          <w:sz w:val="28"/>
          <w:szCs w:val="28"/>
          <w:lang w:val="uk-UA"/>
        </w:rPr>
        <w:t>Солотвинської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спеціальної ЗОШ-інтернат І-ІІ ступенів </w:t>
      </w:r>
    </w:p>
    <w:p w:rsidR="0050619D" w:rsidRPr="003720FA" w:rsidRDefault="0050619D" w:rsidP="00396B90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19D" w:rsidRPr="00BC2888" w:rsidRDefault="0050619D" w:rsidP="00396B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року № 586 „Деякі питання захисту  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03 вересня 2020 року №08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50619D" w:rsidRPr="00BC2888" w:rsidRDefault="0050619D" w:rsidP="00396B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619D" w:rsidRPr="001678DC" w:rsidRDefault="0050619D" w:rsidP="00396B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 w:rsidRPr="00545B7D">
        <w:rPr>
          <w:rFonts w:ascii="Times New Roman" w:hAnsi="Times New Roman"/>
          <w:sz w:val="28"/>
          <w:szCs w:val="28"/>
          <w:lang w:val="uk-UA"/>
        </w:rPr>
        <w:t>Тернущак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Івана Дмитровича, </w:t>
      </w:r>
      <w:r>
        <w:rPr>
          <w:rFonts w:ascii="Times New Roman" w:hAnsi="Times New Roman"/>
          <w:sz w:val="28"/>
          <w:szCs w:val="28"/>
          <w:lang w:val="uk-UA"/>
        </w:rPr>
        <w:t>///////////////////////////////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року народження, мешканця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////////////////////////////////////////////////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до Солотвинської спеціальної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ЗОШ-інтернат І-ІІ ступенів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50619D" w:rsidRDefault="0050619D" w:rsidP="00396B90">
      <w:pPr>
        <w:pStyle w:val="BodyText"/>
        <w:spacing w:line="240" w:lineRule="auto"/>
        <w:ind w:right="-284" w:firstLine="567"/>
      </w:pPr>
      <w:r>
        <w:t>2. Рекомендувати Тернущак Ганні Михайлівні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№08 від 03.09.2020 року.</w:t>
      </w:r>
    </w:p>
    <w:p w:rsidR="0050619D" w:rsidRPr="00BC2888" w:rsidRDefault="0050619D" w:rsidP="00396B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50619D" w:rsidRPr="00BC2888" w:rsidRDefault="0050619D" w:rsidP="00396B9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619D" w:rsidRPr="00BC2888" w:rsidRDefault="0050619D" w:rsidP="00396B9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619D" w:rsidRPr="0030745B" w:rsidRDefault="0050619D" w:rsidP="005A0BF3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 голови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Віктор ТУРОК</w:t>
      </w:r>
    </w:p>
    <w:sectPr w:rsidR="0050619D" w:rsidRPr="0030745B" w:rsidSect="00A24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9D" w:rsidRDefault="0050619D" w:rsidP="0096291F">
      <w:pPr>
        <w:spacing w:after="0" w:line="240" w:lineRule="auto"/>
      </w:pPr>
      <w:r>
        <w:separator/>
      </w:r>
    </w:p>
  </w:endnote>
  <w:endnote w:type="continuationSeparator" w:id="0">
    <w:p w:rsidR="0050619D" w:rsidRDefault="0050619D" w:rsidP="0096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9D" w:rsidRDefault="005061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9D" w:rsidRDefault="005061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9D" w:rsidRDefault="005061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9D" w:rsidRDefault="0050619D" w:rsidP="0096291F">
      <w:pPr>
        <w:spacing w:after="0" w:line="240" w:lineRule="auto"/>
      </w:pPr>
      <w:r>
        <w:separator/>
      </w:r>
    </w:p>
  </w:footnote>
  <w:footnote w:type="continuationSeparator" w:id="0">
    <w:p w:rsidR="0050619D" w:rsidRDefault="0050619D" w:rsidP="0096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9D" w:rsidRDefault="005061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9D" w:rsidRDefault="005061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9D" w:rsidRDefault="005061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45B"/>
    <w:rsid w:val="00032ED6"/>
    <w:rsid w:val="000E39CF"/>
    <w:rsid w:val="00153D94"/>
    <w:rsid w:val="001678DC"/>
    <w:rsid w:val="001F7033"/>
    <w:rsid w:val="002616EC"/>
    <w:rsid w:val="0030745B"/>
    <w:rsid w:val="003237D9"/>
    <w:rsid w:val="00366651"/>
    <w:rsid w:val="003720FA"/>
    <w:rsid w:val="00396B90"/>
    <w:rsid w:val="003C40B2"/>
    <w:rsid w:val="00400A8A"/>
    <w:rsid w:val="0047627A"/>
    <w:rsid w:val="00490706"/>
    <w:rsid w:val="0050619D"/>
    <w:rsid w:val="00545B7D"/>
    <w:rsid w:val="005571DF"/>
    <w:rsid w:val="00580F4A"/>
    <w:rsid w:val="005A0BF3"/>
    <w:rsid w:val="005B55A8"/>
    <w:rsid w:val="008141D7"/>
    <w:rsid w:val="0082366B"/>
    <w:rsid w:val="00961029"/>
    <w:rsid w:val="0096291F"/>
    <w:rsid w:val="0099234A"/>
    <w:rsid w:val="00A24629"/>
    <w:rsid w:val="00B5576B"/>
    <w:rsid w:val="00BA479E"/>
    <w:rsid w:val="00BC2888"/>
    <w:rsid w:val="00C77EC7"/>
    <w:rsid w:val="00D11E70"/>
    <w:rsid w:val="00D82B39"/>
    <w:rsid w:val="00E03A6F"/>
    <w:rsid w:val="00F7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5B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74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745B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3074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45B"/>
    <w:rPr>
      <w:rFonts w:eastAsia="Times New Roman"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30745B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745B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0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4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1015</Words>
  <Characters>579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2020-09-18T07:00:00Z</dcterms:created>
  <dcterms:modified xsi:type="dcterms:W3CDTF">2020-09-18T07:21:00Z</dcterms:modified>
</cp:coreProperties>
</file>