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72" w:rsidRDefault="001C4472" w:rsidP="006E6AFD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8774A8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1C4472" w:rsidRPr="003237D9" w:rsidRDefault="001C4472" w:rsidP="006E6AFD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1C4472" w:rsidRPr="00032ED6" w:rsidRDefault="001C4472" w:rsidP="006E6AFD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1C4472" w:rsidRPr="00032ED6" w:rsidRDefault="001C4472" w:rsidP="006E6AFD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1C4472" w:rsidRPr="00BC2888" w:rsidRDefault="001C4472" w:rsidP="006E6AFD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1C4472" w:rsidRPr="00BC2888" w:rsidRDefault="001C4472" w:rsidP="006E6AF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C4472" w:rsidRPr="00BC2888" w:rsidRDefault="001C4472" w:rsidP="006E6AFD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15.09.2020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Рахів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273</w:t>
      </w:r>
    </w:p>
    <w:p w:rsidR="001C4472" w:rsidRPr="00D82B39" w:rsidRDefault="001C4472" w:rsidP="006E6AFD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1C4472" w:rsidRPr="003720FA" w:rsidRDefault="001C4472" w:rsidP="006E6AFD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</w:t>
      </w:r>
    </w:p>
    <w:p w:rsidR="001C4472" w:rsidRPr="003720FA" w:rsidRDefault="001C4472" w:rsidP="006E6AFD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зарахування та цілодобове перебування дитини </w:t>
      </w:r>
    </w:p>
    <w:p w:rsidR="001C4472" w:rsidRPr="003720FA" w:rsidRDefault="001C4472" w:rsidP="006E6AFD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до </w:t>
      </w:r>
      <w:r w:rsidRPr="00153D94">
        <w:rPr>
          <w:rFonts w:ascii="Times New Roman" w:hAnsi="Times New Roman"/>
          <w:b/>
          <w:i/>
          <w:sz w:val="28"/>
          <w:szCs w:val="28"/>
          <w:lang w:val="uk-UA"/>
        </w:rPr>
        <w:t>Солотвинської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спеціальної ЗОШ-інтернат І-ІІ ступенів </w:t>
      </w:r>
    </w:p>
    <w:p w:rsidR="001C4472" w:rsidRPr="003720FA" w:rsidRDefault="001C4472" w:rsidP="006E6AF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4472" w:rsidRPr="00BC2888" w:rsidRDefault="001C4472" w:rsidP="006E6AFD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року № 586 „Деякі питання захисту  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03 вересня 2020 року №08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1C4472" w:rsidRPr="00BC2888" w:rsidRDefault="001C4472" w:rsidP="006E6AFD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4472" w:rsidRPr="001678DC" w:rsidRDefault="001C4472" w:rsidP="006E6AFD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Климпуш Василя Петровича, </w:t>
      </w:r>
      <w:r>
        <w:rPr>
          <w:rFonts w:ascii="Times New Roman" w:hAnsi="Times New Roman"/>
          <w:sz w:val="28"/>
          <w:szCs w:val="28"/>
          <w:lang w:val="uk-UA"/>
        </w:rPr>
        <w:t>///////////////////////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року народження, мешканця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//////////////////////////////////////////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 до Солотвинської спеціальної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ЗОШ-інтернат І-ІІ ступенів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1C4472" w:rsidRDefault="001C4472" w:rsidP="006E6AFD">
      <w:pPr>
        <w:pStyle w:val="BodyText"/>
        <w:spacing w:line="240" w:lineRule="auto"/>
        <w:ind w:right="-284" w:firstLine="567"/>
      </w:pPr>
      <w:r>
        <w:t>2. Рекомендувати Климпуш Тетяні Василівні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№08 від 03.09.2020 року.</w:t>
      </w:r>
    </w:p>
    <w:p w:rsidR="001C4472" w:rsidRPr="00BC2888" w:rsidRDefault="001C4472" w:rsidP="006E6AFD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1C4472" w:rsidRPr="00BC2888" w:rsidRDefault="001C4472" w:rsidP="006E6AFD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4472" w:rsidRPr="00BC2888" w:rsidRDefault="001C4472" w:rsidP="006E6AFD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4472" w:rsidRPr="0030745B" w:rsidRDefault="001C4472" w:rsidP="00056DCD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 голови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Віктор ТУРОК</w:t>
      </w:r>
    </w:p>
    <w:sectPr w:rsidR="001C4472" w:rsidRPr="0030745B" w:rsidSect="00A24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72" w:rsidRDefault="001C4472" w:rsidP="00DB5373">
      <w:pPr>
        <w:spacing w:after="0" w:line="240" w:lineRule="auto"/>
      </w:pPr>
      <w:r>
        <w:separator/>
      </w:r>
    </w:p>
  </w:endnote>
  <w:endnote w:type="continuationSeparator" w:id="0">
    <w:p w:rsidR="001C4472" w:rsidRDefault="001C4472" w:rsidP="00DB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72" w:rsidRDefault="001C44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72" w:rsidRDefault="001C44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72" w:rsidRDefault="001C44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72" w:rsidRDefault="001C4472" w:rsidP="00DB5373">
      <w:pPr>
        <w:spacing w:after="0" w:line="240" w:lineRule="auto"/>
      </w:pPr>
      <w:r>
        <w:separator/>
      </w:r>
    </w:p>
  </w:footnote>
  <w:footnote w:type="continuationSeparator" w:id="0">
    <w:p w:rsidR="001C4472" w:rsidRDefault="001C4472" w:rsidP="00DB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72" w:rsidRDefault="001C44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72" w:rsidRDefault="001C44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72" w:rsidRDefault="001C44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45B"/>
    <w:rsid w:val="000329AF"/>
    <w:rsid w:val="00032ED6"/>
    <w:rsid w:val="00056DCD"/>
    <w:rsid w:val="000A0F41"/>
    <w:rsid w:val="00153D94"/>
    <w:rsid w:val="001678DC"/>
    <w:rsid w:val="001C4472"/>
    <w:rsid w:val="001F7033"/>
    <w:rsid w:val="0030745B"/>
    <w:rsid w:val="003237D9"/>
    <w:rsid w:val="00366651"/>
    <w:rsid w:val="003720FA"/>
    <w:rsid w:val="00396B90"/>
    <w:rsid w:val="00400A8A"/>
    <w:rsid w:val="0047627A"/>
    <w:rsid w:val="004C50C4"/>
    <w:rsid w:val="00545B7D"/>
    <w:rsid w:val="00580F4A"/>
    <w:rsid w:val="005B55A8"/>
    <w:rsid w:val="006E6AFD"/>
    <w:rsid w:val="008141D7"/>
    <w:rsid w:val="008774A8"/>
    <w:rsid w:val="00961029"/>
    <w:rsid w:val="0099234A"/>
    <w:rsid w:val="00A1381A"/>
    <w:rsid w:val="00A24629"/>
    <w:rsid w:val="00B5576B"/>
    <w:rsid w:val="00BC2888"/>
    <w:rsid w:val="00C77EC7"/>
    <w:rsid w:val="00D11E70"/>
    <w:rsid w:val="00D82B39"/>
    <w:rsid w:val="00DB5373"/>
    <w:rsid w:val="00E03A6F"/>
    <w:rsid w:val="00ED101E"/>
    <w:rsid w:val="00F732C9"/>
    <w:rsid w:val="00FC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5B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74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745B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074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45B"/>
    <w:rPr>
      <w:rFonts w:eastAsia="Times New Roman"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30745B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745B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0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4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1005</Words>
  <Characters>574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2020-09-18T07:00:00Z</dcterms:created>
  <dcterms:modified xsi:type="dcterms:W3CDTF">2020-09-18T07:21:00Z</dcterms:modified>
</cp:coreProperties>
</file>