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40" w:rsidRDefault="00356240" w:rsidP="00B5576B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B836A7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356240" w:rsidRPr="003237D9" w:rsidRDefault="00356240" w:rsidP="00B5576B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356240" w:rsidRPr="00032ED6" w:rsidRDefault="00356240" w:rsidP="00B5576B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356240" w:rsidRPr="00032ED6" w:rsidRDefault="00356240" w:rsidP="00B5576B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356240" w:rsidRPr="00BC2888" w:rsidRDefault="00356240" w:rsidP="00B5576B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356240" w:rsidRPr="00BC2888" w:rsidRDefault="00356240" w:rsidP="00B5576B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6240" w:rsidRPr="00BC2888" w:rsidRDefault="00356240" w:rsidP="00B5576B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15.09.2020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Рахів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276</w:t>
      </w:r>
    </w:p>
    <w:p w:rsidR="00356240" w:rsidRPr="00D82B39" w:rsidRDefault="00356240" w:rsidP="00B5576B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356240" w:rsidRPr="003720FA" w:rsidRDefault="00356240" w:rsidP="00B5576B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</w:t>
      </w:r>
    </w:p>
    <w:p w:rsidR="00356240" w:rsidRPr="003720FA" w:rsidRDefault="00356240" w:rsidP="00B5576B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зарахування та цілодобове перебування дитини </w:t>
      </w:r>
    </w:p>
    <w:p w:rsidR="00356240" w:rsidRPr="003720FA" w:rsidRDefault="00356240" w:rsidP="00B5576B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до </w:t>
      </w:r>
      <w:r w:rsidRPr="00153D94">
        <w:rPr>
          <w:rFonts w:ascii="Times New Roman" w:hAnsi="Times New Roman"/>
          <w:b/>
          <w:i/>
          <w:sz w:val="28"/>
          <w:szCs w:val="28"/>
          <w:lang w:val="uk-UA"/>
        </w:rPr>
        <w:t>Солотвинської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спеціальної ЗОШ-інтернат І-ІІ ступенів </w:t>
      </w:r>
    </w:p>
    <w:p w:rsidR="00356240" w:rsidRPr="003720FA" w:rsidRDefault="00356240" w:rsidP="00B5576B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6240" w:rsidRPr="00BC2888" w:rsidRDefault="00356240" w:rsidP="00B5576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року № 586 „Деякі питання захисту  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03 вересня 2020 року №08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356240" w:rsidRPr="00BC2888" w:rsidRDefault="00356240" w:rsidP="00B5576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6240" w:rsidRPr="001678DC" w:rsidRDefault="00356240" w:rsidP="00B5576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Дячук Артура Івановича, </w:t>
      </w:r>
      <w:r>
        <w:rPr>
          <w:rFonts w:ascii="Times New Roman" w:hAnsi="Times New Roman"/>
          <w:sz w:val="28"/>
          <w:szCs w:val="28"/>
          <w:lang w:val="uk-UA"/>
        </w:rPr>
        <w:t>///////////////////////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року народження, мешк</w:t>
      </w:r>
      <w:r>
        <w:rPr>
          <w:rFonts w:ascii="Times New Roman" w:hAnsi="Times New Roman"/>
          <w:sz w:val="28"/>
          <w:szCs w:val="28"/>
          <w:lang w:val="uk-UA"/>
        </w:rPr>
        <w:t>анця ////////////////////////////////////////</w:t>
      </w:r>
      <w:r w:rsidRPr="00545B7D">
        <w:rPr>
          <w:rFonts w:ascii="Times New Roman" w:hAnsi="Times New Roman"/>
          <w:sz w:val="28"/>
          <w:szCs w:val="28"/>
          <w:lang w:val="uk-UA"/>
        </w:rPr>
        <w:t xml:space="preserve"> до Солотвинської спеціальної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ЗОШ-інтернат І-ІІ ступенів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356240" w:rsidRDefault="00356240" w:rsidP="00B5576B">
      <w:pPr>
        <w:pStyle w:val="BodyText"/>
        <w:spacing w:line="240" w:lineRule="auto"/>
        <w:ind w:right="-284" w:firstLine="567"/>
      </w:pPr>
      <w:r>
        <w:t>2. Рекомендувати Дячук Мар’яні Михайлівні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№08 від 03.09.2020 року.</w:t>
      </w:r>
    </w:p>
    <w:p w:rsidR="00356240" w:rsidRPr="00BC2888" w:rsidRDefault="00356240" w:rsidP="00B5576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356240" w:rsidRPr="00BC2888" w:rsidRDefault="00356240" w:rsidP="00B5576B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6240" w:rsidRPr="00BC2888" w:rsidRDefault="00356240" w:rsidP="00B5576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6240" w:rsidRPr="0030745B" w:rsidRDefault="00356240" w:rsidP="00DE2291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голови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ТУРОК</w:t>
      </w:r>
    </w:p>
    <w:sectPr w:rsidR="00356240" w:rsidRPr="0030745B" w:rsidSect="00A24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40" w:rsidRDefault="00356240" w:rsidP="00584F9C">
      <w:pPr>
        <w:spacing w:after="0" w:line="240" w:lineRule="auto"/>
      </w:pPr>
      <w:r>
        <w:separator/>
      </w:r>
    </w:p>
  </w:endnote>
  <w:endnote w:type="continuationSeparator" w:id="0">
    <w:p w:rsidR="00356240" w:rsidRDefault="00356240" w:rsidP="0058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40" w:rsidRDefault="003562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40" w:rsidRDefault="003562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40" w:rsidRDefault="003562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40" w:rsidRDefault="00356240" w:rsidP="00584F9C">
      <w:pPr>
        <w:spacing w:after="0" w:line="240" w:lineRule="auto"/>
      </w:pPr>
      <w:r>
        <w:separator/>
      </w:r>
    </w:p>
  </w:footnote>
  <w:footnote w:type="continuationSeparator" w:id="0">
    <w:p w:rsidR="00356240" w:rsidRDefault="00356240" w:rsidP="0058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40" w:rsidRDefault="003562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40" w:rsidRDefault="003562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40" w:rsidRDefault="003562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45B"/>
    <w:rsid w:val="00032ED6"/>
    <w:rsid w:val="00153D94"/>
    <w:rsid w:val="001678DC"/>
    <w:rsid w:val="001F7033"/>
    <w:rsid w:val="0030745B"/>
    <w:rsid w:val="003237D9"/>
    <w:rsid w:val="00356240"/>
    <w:rsid w:val="00366651"/>
    <w:rsid w:val="003720FA"/>
    <w:rsid w:val="00400A8A"/>
    <w:rsid w:val="0047627A"/>
    <w:rsid w:val="004934F2"/>
    <w:rsid w:val="00504AA8"/>
    <w:rsid w:val="00530B50"/>
    <w:rsid w:val="00545B7D"/>
    <w:rsid w:val="00580F4A"/>
    <w:rsid w:val="00584F9C"/>
    <w:rsid w:val="005B55A8"/>
    <w:rsid w:val="00777808"/>
    <w:rsid w:val="008141D7"/>
    <w:rsid w:val="008E6D5E"/>
    <w:rsid w:val="00961029"/>
    <w:rsid w:val="0099234A"/>
    <w:rsid w:val="00A24629"/>
    <w:rsid w:val="00B5576B"/>
    <w:rsid w:val="00B836A7"/>
    <w:rsid w:val="00BC2888"/>
    <w:rsid w:val="00C77EC7"/>
    <w:rsid w:val="00D11E70"/>
    <w:rsid w:val="00D82B39"/>
    <w:rsid w:val="00DB424A"/>
    <w:rsid w:val="00DE2291"/>
    <w:rsid w:val="00F7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5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45B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074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45B"/>
    <w:rPr>
      <w:rFonts w:eastAsia="Times New Roman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30745B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45B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0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4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999</Words>
  <Characters>570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2020-09-18T06:59:00Z</dcterms:created>
  <dcterms:modified xsi:type="dcterms:W3CDTF">2020-09-18T07:46:00Z</dcterms:modified>
</cp:coreProperties>
</file>