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74" w:rsidRDefault="00CF0374" w:rsidP="00C60198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F46866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8pt;visibility:visible" filled="t">
            <v:imagedata r:id="rId6" o:title=""/>
          </v:shape>
        </w:pict>
      </w:r>
    </w:p>
    <w:p w:rsidR="00CF0374" w:rsidRDefault="00CF0374" w:rsidP="00C60198">
      <w:pPr>
        <w:spacing w:before="120" w:after="120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У К Р А Ї Н А                                                             </w:t>
      </w:r>
    </w:p>
    <w:p w:rsidR="00CF0374" w:rsidRDefault="00CF0374" w:rsidP="00C60198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CF0374" w:rsidRDefault="00CF0374" w:rsidP="00C60198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Рахівської районної державної адміністрації</w:t>
      </w:r>
    </w:p>
    <w:p w:rsidR="00CF0374" w:rsidRDefault="00CF0374" w:rsidP="00C60198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CF0374" w:rsidRDefault="00CF0374" w:rsidP="00C60198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F0374" w:rsidRDefault="00CF0374" w:rsidP="006A37E8">
      <w:pPr>
        <w:tabs>
          <w:tab w:val="left" w:pos="4962"/>
        </w:tabs>
        <w:rPr>
          <w:sz w:val="26"/>
          <w:szCs w:val="26"/>
          <w:lang w:val="uk-UA"/>
        </w:rPr>
      </w:pPr>
      <w:r w:rsidRPr="006A37E8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21.12.2018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         Рахів                                               № </w:t>
      </w:r>
      <w:r w:rsidRPr="006A37E8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427 </w:t>
      </w:r>
    </w:p>
    <w:p w:rsidR="00CF0374" w:rsidRDefault="00CF0374" w:rsidP="00C60198">
      <w:pPr>
        <w:jc w:val="center"/>
        <w:rPr>
          <w:sz w:val="26"/>
          <w:szCs w:val="26"/>
          <w:lang w:val="uk-UA"/>
        </w:rPr>
      </w:pPr>
    </w:p>
    <w:p w:rsidR="00CF0374" w:rsidRDefault="00CF0374" w:rsidP="00C60198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F0374" w:rsidRDefault="00CF0374" w:rsidP="00C60198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Про надання матеріальної допомоги</w:t>
      </w:r>
    </w:p>
    <w:p w:rsidR="00CF0374" w:rsidRDefault="00CF0374" w:rsidP="00C60198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F0374" w:rsidRDefault="00CF0374" w:rsidP="00C60198">
      <w:pPr>
        <w:pStyle w:val="BodyText"/>
        <w:rPr>
          <w:sz w:val="20"/>
          <w:szCs w:val="20"/>
        </w:rPr>
      </w:pPr>
      <w:r>
        <w:t xml:space="preserve">        Відповідно до статей 6, 23 і 39 Закону України „Про місцеві державні адміністрації”, на виконання рішення районної ради від 21 грудня 2017 року № 295  ,,Про районну програму на 2018-2020 роки щодо соціальної підтримки, адаптації військовослужбовців учасників антитерористичної операції та членів їх сімей, вшанування пам'яті загиблих”,  рішення районної комісії з питань надання одноразової грошової матеріальної допомоги малозахищеним громадянам, які опинилися в складних життєвих обставинах, та іншим категоріям громадян   від 14.12.2018 р. (протокол № 6), з метою покращення добробуту військовослужбовців, учасників антитерористичної операції та членів їх сімей:</w:t>
      </w:r>
    </w:p>
    <w:p w:rsidR="00CF0374" w:rsidRDefault="00CF0374" w:rsidP="00C60198">
      <w:pPr>
        <w:pStyle w:val="BodyText"/>
        <w:ind w:firstLine="600"/>
      </w:pPr>
    </w:p>
    <w:p w:rsidR="00CF0374" w:rsidRDefault="00CF0374" w:rsidP="00FE14B5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Управлінню  соціального захисту населення райдержадміністрації (Спасюк М.Ю.) надати матеріальну допомогу особам, які у 2018 році звернулися за соціальною підтримкою, як військовослужбовці, учасники антитерористичної операції та члени їх сімей згідно з додатком. </w:t>
      </w:r>
    </w:p>
    <w:p w:rsidR="00CF0374" w:rsidRDefault="00CF0374" w:rsidP="00FE14B5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Фінансовому управлінню райдержадміністрації (Ластовичак О.М.) </w:t>
      </w:r>
      <w:r>
        <w:rPr>
          <w:rFonts w:ascii="Times New Roman CYR" w:hAnsi="Times New Roman CYR"/>
          <w:sz w:val="28"/>
          <w:lang w:val="uk-UA"/>
        </w:rPr>
        <w:t xml:space="preserve">перерахувати управлінню соціального захисту населення </w:t>
      </w:r>
      <w:r>
        <w:rPr>
          <w:sz w:val="28"/>
          <w:lang w:val="uk-UA"/>
        </w:rPr>
        <w:t>райдержадміністрації кошти в сумі  49 800, 00 (сорок дев’ять тисяч вісімсот) гривень  для виплати допомог, за рахунок коштів, передбачених у районному бюджеті на виконання районної  програми на 2018-2020 роки щодо соціальної підтримки, адаптації військовослужбовців учасників антитерористичної операції та членів їх сімей, вшанування пам’яті загиблих.</w:t>
      </w:r>
    </w:p>
    <w:p w:rsidR="00CF0374" w:rsidRPr="00FE14B5" w:rsidRDefault="00CF0374" w:rsidP="00FE14B5">
      <w:pPr>
        <w:ind w:firstLine="708"/>
        <w:jc w:val="both"/>
        <w:rPr>
          <w:sz w:val="28"/>
          <w:lang w:val="uk-UA"/>
        </w:rPr>
      </w:pPr>
      <w:r>
        <w:rPr>
          <w:sz w:val="28"/>
        </w:rPr>
        <w:t xml:space="preserve">3. </w:t>
      </w:r>
      <w:r w:rsidRPr="00CF3790">
        <w:rPr>
          <w:sz w:val="28"/>
        </w:rPr>
        <w:t>Контроль за</w:t>
      </w:r>
      <w:r>
        <w:rPr>
          <w:sz w:val="28"/>
        </w:rPr>
        <w:t xml:space="preserve"> виконанням цього розпорядження</w:t>
      </w:r>
      <w:r>
        <w:rPr>
          <w:sz w:val="28"/>
          <w:lang w:val="uk-UA"/>
        </w:rPr>
        <w:t xml:space="preserve"> залишаю за собою.</w:t>
      </w:r>
    </w:p>
    <w:p w:rsidR="00CF0374" w:rsidRPr="0090664C" w:rsidRDefault="00CF0374" w:rsidP="00C60198">
      <w:pPr>
        <w:rPr>
          <w:sz w:val="28"/>
          <w:lang w:val="uk-UA"/>
        </w:rPr>
      </w:pPr>
    </w:p>
    <w:p w:rsidR="00CF0374" w:rsidRDefault="00CF0374" w:rsidP="00C60198">
      <w:pPr>
        <w:rPr>
          <w:sz w:val="28"/>
          <w:lang w:val="uk-UA"/>
        </w:rPr>
      </w:pPr>
    </w:p>
    <w:p w:rsidR="00CF0374" w:rsidRDefault="00CF0374" w:rsidP="00C60198">
      <w:pPr>
        <w:pStyle w:val="Heading1"/>
        <w:ind w:left="0"/>
        <w:jc w:val="both"/>
      </w:pPr>
    </w:p>
    <w:p w:rsidR="00CF0374" w:rsidRDefault="00CF0374" w:rsidP="00C60198">
      <w:pPr>
        <w:pStyle w:val="Heading1"/>
        <w:ind w:left="0"/>
        <w:jc w:val="both"/>
      </w:pPr>
      <w:r>
        <w:t>В.о. голови державної адміністрації</w:t>
      </w:r>
      <w:r>
        <w:tab/>
        <w:t xml:space="preserve">                                           В. ТУРОК</w:t>
      </w:r>
    </w:p>
    <w:p w:rsidR="00CF0374" w:rsidRDefault="00CF0374" w:rsidP="00C60198">
      <w:pPr>
        <w:rPr>
          <w:sz w:val="28"/>
          <w:lang w:val="uk-UA"/>
        </w:rPr>
      </w:pPr>
    </w:p>
    <w:p w:rsidR="00CF0374" w:rsidRDefault="00CF0374" w:rsidP="00C60198">
      <w:pPr>
        <w:rPr>
          <w:lang w:val="uk-UA"/>
        </w:rPr>
      </w:pPr>
    </w:p>
    <w:p w:rsidR="00CF0374" w:rsidRPr="00FF314A" w:rsidRDefault="00CF0374" w:rsidP="00C60198">
      <w:pPr>
        <w:rPr>
          <w:lang w:val="uk-UA"/>
        </w:rPr>
        <w:sectPr w:rsidR="00CF0374" w:rsidRPr="00FF314A">
          <w:headerReference w:type="even" r:id="rId7"/>
          <w:headerReference w:type="default" r:id="rId8"/>
          <w:pgSz w:w="11906" w:h="16838"/>
          <w:pgMar w:top="1134" w:right="850" w:bottom="709" w:left="1701" w:header="708" w:footer="708" w:gutter="0"/>
          <w:cols w:space="720"/>
          <w:titlePg/>
          <w:docGrid w:linePitch="360" w:charSpace="-6145"/>
        </w:sectPr>
      </w:pPr>
    </w:p>
    <w:tbl>
      <w:tblPr>
        <w:tblW w:w="9539" w:type="dxa"/>
        <w:tblInd w:w="108" w:type="dxa"/>
        <w:tblLayout w:type="fixed"/>
        <w:tblLook w:val="0000"/>
      </w:tblPr>
      <w:tblGrid>
        <w:gridCol w:w="5934"/>
        <w:gridCol w:w="3564"/>
        <w:gridCol w:w="41"/>
      </w:tblGrid>
      <w:tr w:rsidR="00CF0374" w:rsidTr="00C6062C">
        <w:trPr>
          <w:trHeight w:val="630"/>
        </w:trPr>
        <w:tc>
          <w:tcPr>
            <w:tcW w:w="5934" w:type="dxa"/>
            <w:vAlign w:val="center"/>
          </w:tcPr>
          <w:p w:rsidR="00CF0374" w:rsidRDefault="00CF0374" w:rsidP="00C6062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F0374" w:rsidRDefault="00CF0374" w:rsidP="00C6062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F0374" w:rsidRDefault="00CF0374" w:rsidP="00C6062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5" w:type="dxa"/>
            <w:gridSpan w:val="2"/>
            <w:vAlign w:val="center"/>
          </w:tcPr>
          <w:p w:rsidR="00CF0374" w:rsidRPr="00ED6BE4" w:rsidRDefault="00CF0374" w:rsidP="00C606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Додаток</w:t>
            </w:r>
          </w:p>
          <w:p w:rsidR="00CF0374" w:rsidRDefault="00CF0374" w:rsidP="006A37E8">
            <w:r>
              <w:rPr>
                <w:sz w:val="28"/>
                <w:szCs w:val="28"/>
                <w:lang w:val="uk-UA"/>
              </w:rPr>
              <w:t xml:space="preserve">до розпорядження                                                                                </w:t>
            </w:r>
            <w:r w:rsidRPr="006A37E8">
              <w:rPr>
                <w:sz w:val="28"/>
                <w:szCs w:val="28"/>
                <w:u w:val="single"/>
                <w:lang w:val="uk-UA"/>
              </w:rPr>
              <w:t>21.12.2018</w:t>
            </w:r>
            <w:r>
              <w:rPr>
                <w:sz w:val="28"/>
                <w:szCs w:val="28"/>
                <w:lang w:val="uk-UA"/>
              </w:rPr>
              <w:t xml:space="preserve">  №  </w:t>
            </w:r>
            <w:r w:rsidRPr="006A37E8">
              <w:rPr>
                <w:sz w:val="28"/>
                <w:szCs w:val="28"/>
                <w:u w:val="single"/>
                <w:lang w:val="uk-UA"/>
              </w:rPr>
              <w:t>427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F0374" w:rsidTr="00C6062C">
        <w:trPr>
          <w:trHeight w:val="479"/>
        </w:trPr>
        <w:tc>
          <w:tcPr>
            <w:tcW w:w="5934" w:type="dxa"/>
            <w:vAlign w:val="center"/>
          </w:tcPr>
          <w:p w:rsidR="00CF0374" w:rsidRDefault="00CF0374" w:rsidP="00C6062C">
            <w:pPr>
              <w:rPr>
                <w:b/>
                <w:sz w:val="28"/>
                <w:szCs w:val="28"/>
                <w:lang w:val="uk-UA"/>
              </w:rPr>
            </w:pPr>
          </w:p>
          <w:p w:rsidR="00CF0374" w:rsidRDefault="00CF0374" w:rsidP="00C6062C">
            <w:pPr>
              <w:rPr>
                <w:b/>
                <w:sz w:val="28"/>
                <w:szCs w:val="28"/>
                <w:lang w:val="uk-UA"/>
              </w:rPr>
            </w:pPr>
          </w:p>
          <w:p w:rsidR="00CF0374" w:rsidRDefault="00CF0374" w:rsidP="00C6062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5" w:type="dxa"/>
            <w:gridSpan w:val="2"/>
            <w:vAlign w:val="center"/>
          </w:tcPr>
          <w:p w:rsidR="00CF0374" w:rsidRDefault="00CF0374" w:rsidP="00C6062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0374" w:rsidRPr="00685F5A" w:rsidTr="00C6062C">
        <w:trPr>
          <w:gridAfter w:val="1"/>
          <w:wAfter w:w="41" w:type="dxa"/>
          <w:trHeight w:val="1298"/>
        </w:trPr>
        <w:tc>
          <w:tcPr>
            <w:tcW w:w="9498" w:type="dxa"/>
            <w:gridSpan w:val="2"/>
            <w:vAlign w:val="center"/>
          </w:tcPr>
          <w:p w:rsidR="00CF0374" w:rsidRDefault="00CF0374" w:rsidP="00C6062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СПИСОК</w:t>
            </w:r>
          </w:p>
          <w:p w:rsidR="00CF0374" w:rsidRDefault="00CF0374" w:rsidP="00C606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осіб,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які у 2018 році звернулися за соціальною підтримкою, як військовослужбовці учасники антитерористичної операції та члени їх сімей, яким надається матеріальна допомога за рахунок коштів районної програми на 2018-2020 роки щодо соціальної підтримки, адаптації військовослужбовців учасників антитерористичної операції та членів їх сімей, вшанування пам</w:t>
            </w:r>
            <w:r>
              <w:rPr>
                <w:sz w:val="28"/>
                <w:szCs w:val="28"/>
                <w:lang w:val="uk-UA"/>
              </w:rPr>
              <w:t>'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яті загиблих</w:t>
            </w:r>
          </w:p>
        </w:tc>
      </w:tr>
    </w:tbl>
    <w:p w:rsidR="00CF0374" w:rsidRDefault="00CF0374" w:rsidP="00C60198">
      <w:pPr>
        <w:rPr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3510"/>
        <w:gridCol w:w="4820"/>
        <w:gridCol w:w="1241"/>
      </w:tblGrid>
      <w:tr w:rsidR="00CF0374" w:rsidRPr="00DB3CCD" w:rsidTr="00F46866">
        <w:tc>
          <w:tcPr>
            <w:tcW w:w="3510" w:type="dxa"/>
          </w:tcPr>
          <w:p w:rsidR="00CF0374" w:rsidRPr="00F46866" w:rsidRDefault="00CF0374" w:rsidP="00F46866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F46866">
              <w:rPr>
                <w:sz w:val="28"/>
                <w:szCs w:val="28"/>
              </w:rPr>
              <w:t xml:space="preserve">БЕРБЕНИЧУК </w:t>
            </w:r>
          </w:p>
          <w:p w:rsidR="00CF0374" w:rsidRPr="00F46866" w:rsidRDefault="00CF0374" w:rsidP="00F46866">
            <w:pPr>
              <w:suppressAutoHyphens w:val="0"/>
              <w:spacing w:line="240" w:lineRule="auto"/>
              <w:rPr>
                <w:sz w:val="28"/>
                <w:szCs w:val="28"/>
                <w:lang w:eastAsia="uk-UA"/>
              </w:rPr>
            </w:pPr>
            <w:r w:rsidRPr="00F46866">
              <w:rPr>
                <w:sz w:val="28"/>
                <w:szCs w:val="28"/>
              </w:rPr>
              <w:t>Микола Юрійович</w:t>
            </w:r>
          </w:p>
        </w:tc>
        <w:tc>
          <w:tcPr>
            <w:tcW w:w="4820" w:type="dxa"/>
          </w:tcPr>
          <w:p w:rsidR="00CF0374" w:rsidRPr="00F46866" w:rsidRDefault="00CF0374" w:rsidP="00F4686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41" w:type="dxa"/>
          </w:tcPr>
          <w:p w:rsidR="00CF0374" w:rsidRPr="00F46866" w:rsidRDefault="00CF0374" w:rsidP="00F4686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F0374" w:rsidRPr="00F46866" w:rsidRDefault="00CF0374" w:rsidP="00F4686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F46866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CF0374" w:rsidRPr="00DB3CCD" w:rsidTr="00F46866">
        <w:tc>
          <w:tcPr>
            <w:tcW w:w="3510" w:type="dxa"/>
          </w:tcPr>
          <w:p w:rsidR="00CF0374" w:rsidRPr="00F46866" w:rsidRDefault="00CF0374" w:rsidP="00F46866">
            <w:pPr>
              <w:suppressAutoHyphens w:val="0"/>
              <w:spacing w:line="240" w:lineRule="auto"/>
              <w:rPr>
                <w:sz w:val="28"/>
                <w:szCs w:val="28"/>
              </w:rPr>
            </w:pPr>
          </w:p>
          <w:p w:rsidR="00CF0374" w:rsidRPr="00F46866" w:rsidRDefault="00CF0374" w:rsidP="00F46866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F46866">
              <w:rPr>
                <w:sz w:val="28"/>
                <w:szCs w:val="28"/>
              </w:rPr>
              <w:t xml:space="preserve">ВІНТОНЯК </w:t>
            </w:r>
          </w:p>
          <w:p w:rsidR="00CF0374" w:rsidRPr="00F46866" w:rsidRDefault="00CF0374" w:rsidP="00F46866">
            <w:pPr>
              <w:suppressAutoHyphens w:val="0"/>
              <w:spacing w:line="240" w:lineRule="auto"/>
              <w:rPr>
                <w:sz w:val="28"/>
                <w:szCs w:val="28"/>
                <w:lang w:eastAsia="uk-UA"/>
              </w:rPr>
            </w:pPr>
            <w:r w:rsidRPr="00F46866">
              <w:rPr>
                <w:sz w:val="28"/>
                <w:szCs w:val="28"/>
              </w:rPr>
              <w:t>Павло Павлович</w:t>
            </w:r>
          </w:p>
        </w:tc>
        <w:tc>
          <w:tcPr>
            <w:tcW w:w="4820" w:type="dxa"/>
          </w:tcPr>
          <w:p w:rsidR="00CF0374" w:rsidRPr="00F46866" w:rsidRDefault="00CF0374" w:rsidP="00F4686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41" w:type="dxa"/>
          </w:tcPr>
          <w:p w:rsidR="00CF0374" w:rsidRPr="00F46866" w:rsidRDefault="00CF0374" w:rsidP="00F4686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F0374" w:rsidRPr="00F46866" w:rsidRDefault="00CF0374" w:rsidP="00F4686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F0374" w:rsidRPr="00F46866" w:rsidRDefault="00CF0374" w:rsidP="00F4686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F46866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CF0374" w:rsidRPr="00DB3CCD" w:rsidTr="00F46866">
        <w:tc>
          <w:tcPr>
            <w:tcW w:w="3510" w:type="dxa"/>
          </w:tcPr>
          <w:p w:rsidR="00CF0374" w:rsidRPr="00F46866" w:rsidRDefault="00CF0374" w:rsidP="00F46866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CF0374" w:rsidRPr="00F46866" w:rsidRDefault="00CF0374" w:rsidP="00F46866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F46866">
              <w:rPr>
                <w:sz w:val="28"/>
                <w:szCs w:val="28"/>
              </w:rPr>
              <w:t xml:space="preserve">ВІШОВАН </w:t>
            </w:r>
          </w:p>
          <w:p w:rsidR="00CF0374" w:rsidRPr="00F46866" w:rsidRDefault="00CF0374" w:rsidP="00F46866">
            <w:pPr>
              <w:suppressAutoHyphens w:val="0"/>
              <w:spacing w:line="240" w:lineRule="auto"/>
              <w:rPr>
                <w:sz w:val="28"/>
                <w:szCs w:val="28"/>
                <w:lang w:eastAsia="uk-UA"/>
              </w:rPr>
            </w:pPr>
            <w:r w:rsidRPr="00F46866">
              <w:rPr>
                <w:sz w:val="28"/>
                <w:szCs w:val="28"/>
              </w:rPr>
              <w:t>Мирослав Петрович</w:t>
            </w:r>
          </w:p>
        </w:tc>
        <w:tc>
          <w:tcPr>
            <w:tcW w:w="4820" w:type="dxa"/>
          </w:tcPr>
          <w:p w:rsidR="00CF0374" w:rsidRPr="00F46866" w:rsidRDefault="00CF0374" w:rsidP="00F4686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41" w:type="dxa"/>
          </w:tcPr>
          <w:p w:rsidR="00CF0374" w:rsidRPr="00F46866" w:rsidRDefault="00CF0374" w:rsidP="00F4686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F0374" w:rsidRPr="00F46866" w:rsidRDefault="00CF0374" w:rsidP="00F4686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F0374" w:rsidRPr="00F46866" w:rsidRDefault="00CF0374" w:rsidP="00F4686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F46866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CF0374" w:rsidRPr="00DB3CCD" w:rsidTr="00F46866">
        <w:tc>
          <w:tcPr>
            <w:tcW w:w="3510" w:type="dxa"/>
            <w:vAlign w:val="bottom"/>
          </w:tcPr>
          <w:p w:rsidR="00CF0374" w:rsidRPr="00F46866" w:rsidRDefault="00CF0374" w:rsidP="00F46866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CF0374" w:rsidRPr="00F46866" w:rsidRDefault="00CF0374" w:rsidP="00F46866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F46866">
              <w:rPr>
                <w:sz w:val="28"/>
                <w:szCs w:val="28"/>
                <w:lang w:val="uk-UA"/>
              </w:rPr>
              <w:t xml:space="preserve">ГАЛІЦІЯН </w:t>
            </w:r>
          </w:p>
          <w:p w:rsidR="00CF0374" w:rsidRPr="00F46866" w:rsidRDefault="00CF0374" w:rsidP="00F46866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F46866">
              <w:rPr>
                <w:sz w:val="28"/>
                <w:szCs w:val="28"/>
                <w:lang w:val="uk-UA"/>
              </w:rPr>
              <w:t>Сергій Павлович</w:t>
            </w:r>
          </w:p>
        </w:tc>
        <w:tc>
          <w:tcPr>
            <w:tcW w:w="4820" w:type="dxa"/>
            <w:vAlign w:val="bottom"/>
          </w:tcPr>
          <w:p w:rsidR="00CF0374" w:rsidRPr="00F46866" w:rsidRDefault="00CF0374" w:rsidP="00F4686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41" w:type="dxa"/>
            <w:vAlign w:val="center"/>
          </w:tcPr>
          <w:p w:rsidR="00CF0374" w:rsidRPr="00F46866" w:rsidRDefault="00CF0374" w:rsidP="00F4686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F0374" w:rsidRPr="00F46866" w:rsidRDefault="00CF0374" w:rsidP="00F4686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F0374" w:rsidRPr="00F46866" w:rsidRDefault="00CF0374" w:rsidP="00F4686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F46866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F0374" w:rsidRPr="00DB3CCD" w:rsidTr="00F46866">
        <w:tc>
          <w:tcPr>
            <w:tcW w:w="3510" w:type="dxa"/>
            <w:vAlign w:val="bottom"/>
          </w:tcPr>
          <w:p w:rsidR="00CF0374" w:rsidRPr="00F46866" w:rsidRDefault="00CF0374" w:rsidP="001952C8">
            <w:pPr>
              <w:rPr>
                <w:sz w:val="28"/>
                <w:szCs w:val="28"/>
                <w:lang w:val="uk-UA"/>
              </w:rPr>
            </w:pPr>
          </w:p>
          <w:p w:rsidR="00CF0374" w:rsidRPr="00F46866" w:rsidRDefault="00CF0374" w:rsidP="001952C8">
            <w:pPr>
              <w:rPr>
                <w:sz w:val="28"/>
                <w:szCs w:val="28"/>
                <w:lang w:val="uk-UA"/>
              </w:rPr>
            </w:pPr>
            <w:r w:rsidRPr="00F46866">
              <w:rPr>
                <w:sz w:val="28"/>
                <w:szCs w:val="28"/>
                <w:lang w:val="uk-UA"/>
              </w:rPr>
              <w:t xml:space="preserve">ГЛІБА </w:t>
            </w:r>
          </w:p>
          <w:p w:rsidR="00CF0374" w:rsidRPr="00F46866" w:rsidRDefault="00CF0374" w:rsidP="001952C8">
            <w:pPr>
              <w:rPr>
                <w:sz w:val="28"/>
                <w:szCs w:val="28"/>
                <w:lang w:val="uk-UA"/>
              </w:rPr>
            </w:pPr>
            <w:r w:rsidRPr="00F46866">
              <w:rPr>
                <w:sz w:val="28"/>
                <w:szCs w:val="28"/>
                <w:lang w:val="uk-UA"/>
              </w:rPr>
              <w:t>Михайло Михайлович</w:t>
            </w:r>
          </w:p>
        </w:tc>
        <w:tc>
          <w:tcPr>
            <w:tcW w:w="4820" w:type="dxa"/>
            <w:vAlign w:val="bottom"/>
          </w:tcPr>
          <w:p w:rsidR="00CF0374" w:rsidRPr="00F46866" w:rsidRDefault="00CF0374" w:rsidP="001952C8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CF0374" w:rsidRPr="00F46866" w:rsidRDefault="00CF0374" w:rsidP="00F4686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F0374" w:rsidRPr="00F46866" w:rsidRDefault="00CF0374" w:rsidP="00F4686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F0374" w:rsidRPr="00F46866" w:rsidRDefault="00CF0374" w:rsidP="00F4686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46866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CF0374" w:rsidRPr="00DB3CCD" w:rsidTr="00F46866">
        <w:tc>
          <w:tcPr>
            <w:tcW w:w="3510" w:type="dxa"/>
            <w:vAlign w:val="bottom"/>
          </w:tcPr>
          <w:p w:rsidR="00CF0374" w:rsidRPr="00F46866" w:rsidRDefault="00CF0374" w:rsidP="001952C8">
            <w:pPr>
              <w:rPr>
                <w:sz w:val="28"/>
                <w:szCs w:val="28"/>
                <w:lang w:val="uk-UA"/>
              </w:rPr>
            </w:pPr>
          </w:p>
          <w:p w:rsidR="00CF0374" w:rsidRPr="00F46866" w:rsidRDefault="00CF0374" w:rsidP="001952C8">
            <w:pPr>
              <w:rPr>
                <w:sz w:val="28"/>
                <w:szCs w:val="28"/>
                <w:lang w:val="uk-UA"/>
              </w:rPr>
            </w:pPr>
            <w:r w:rsidRPr="00F46866">
              <w:rPr>
                <w:sz w:val="28"/>
                <w:szCs w:val="28"/>
                <w:lang w:val="uk-UA"/>
              </w:rPr>
              <w:t xml:space="preserve">ГЕНІШ </w:t>
            </w:r>
          </w:p>
          <w:p w:rsidR="00CF0374" w:rsidRPr="00F46866" w:rsidRDefault="00CF0374" w:rsidP="001952C8">
            <w:pPr>
              <w:rPr>
                <w:sz w:val="28"/>
                <w:szCs w:val="28"/>
              </w:rPr>
            </w:pPr>
            <w:r w:rsidRPr="00F46866">
              <w:rPr>
                <w:sz w:val="28"/>
                <w:szCs w:val="28"/>
                <w:lang w:val="uk-UA"/>
              </w:rPr>
              <w:t>Василь Йо</w:t>
            </w:r>
            <w:r w:rsidRPr="00F46866">
              <w:rPr>
                <w:sz w:val="28"/>
                <w:szCs w:val="28"/>
              </w:rPr>
              <w:t>сипович</w:t>
            </w:r>
          </w:p>
        </w:tc>
        <w:tc>
          <w:tcPr>
            <w:tcW w:w="4820" w:type="dxa"/>
            <w:vAlign w:val="bottom"/>
          </w:tcPr>
          <w:p w:rsidR="00CF0374" w:rsidRPr="00F46866" w:rsidRDefault="00CF0374" w:rsidP="001952C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CF0374" w:rsidRPr="00F46866" w:rsidRDefault="00CF0374" w:rsidP="00F46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F0374" w:rsidRPr="00F46866" w:rsidRDefault="00CF0374" w:rsidP="00F46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F0374" w:rsidRPr="00F46866" w:rsidRDefault="00CF0374" w:rsidP="00F46866">
            <w:pPr>
              <w:jc w:val="center"/>
              <w:rPr>
                <w:color w:val="000000"/>
                <w:sz w:val="28"/>
                <w:szCs w:val="28"/>
              </w:rPr>
            </w:pPr>
            <w:r w:rsidRPr="00F46866">
              <w:rPr>
                <w:color w:val="000000"/>
                <w:sz w:val="28"/>
                <w:szCs w:val="28"/>
              </w:rPr>
              <w:t>6000</w:t>
            </w:r>
          </w:p>
        </w:tc>
      </w:tr>
      <w:tr w:rsidR="00CF0374" w:rsidRPr="00DB3CCD" w:rsidTr="00F46866">
        <w:tc>
          <w:tcPr>
            <w:tcW w:w="3510" w:type="dxa"/>
            <w:vAlign w:val="bottom"/>
          </w:tcPr>
          <w:p w:rsidR="00CF0374" w:rsidRPr="00F46866" w:rsidRDefault="00CF0374" w:rsidP="001952C8">
            <w:pPr>
              <w:rPr>
                <w:sz w:val="28"/>
                <w:szCs w:val="28"/>
              </w:rPr>
            </w:pPr>
          </w:p>
          <w:p w:rsidR="00CF0374" w:rsidRPr="00F46866" w:rsidRDefault="00CF0374" w:rsidP="001952C8">
            <w:pPr>
              <w:rPr>
                <w:sz w:val="28"/>
                <w:szCs w:val="28"/>
              </w:rPr>
            </w:pPr>
            <w:r w:rsidRPr="00F46866">
              <w:rPr>
                <w:sz w:val="28"/>
                <w:szCs w:val="28"/>
              </w:rPr>
              <w:t xml:space="preserve">ГОДОВАНЕЦЬ </w:t>
            </w:r>
          </w:p>
          <w:p w:rsidR="00CF0374" w:rsidRPr="00F46866" w:rsidRDefault="00CF0374" w:rsidP="001952C8">
            <w:pPr>
              <w:rPr>
                <w:sz w:val="28"/>
                <w:szCs w:val="28"/>
              </w:rPr>
            </w:pPr>
            <w:r w:rsidRPr="00F46866"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4820" w:type="dxa"/>
            <w:vAlign w:val="bottom"/>
          </w:tcPr>
          <w:p w:rsidR="00CF0374" w:rsidRPr="00F46866" w:rsidRDefault="00CF0374" w:rsidP="001952C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CF0374" w:rsidRPr="00F46866" w:rsidRDefault="00CF0374" w:rsidP="00F46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F0374" w:rsidRPr="00F46866" w:rsidRDefault="00CF0374" w:rsidP="00F46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F0374" w:rsidRPr="00F46866" w:rsidRDefault="00CF0374" w:rsidP="00F46866">
            <w:pPr>
              <w:jc w:val="center"/>
              <w:rPr>
                <w:color w:val="000000"/>
                <w:sz w:val="28"/>
                <w:szCs w:val="28"/>
              </w:rPr>
            </w:pPr>
            <w:r w:rsidRPr="00F46866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CF0374" w:rsidRPr="00DB3CCD" w:rsidTr="00F46866">
        <w:tc>
          <w:tcPr>
            <w:tcW w:w="3510" w:type="dxa"/>
            <w:vAlign w:val="bottom"/>
          </w:tcPr>
          <w:p w:rsidR="00CF0374" w:rsidRPr="00F46866" w:rsidRDefault="00CF0374" w:rsidP="001952C8">
            <w:pPr>
              <w:rPr>
                <w:sz w:val="28"/>
                <w:szCs w:val="28"/>
              </w:rPr>
            </w:pPr>
          </w:p>
          <w:p w:rsidR="00CF0374" w:rsidRPr="00F46866" w:rsidRDefault="00CF0374" w:rsidP="001952C8">
            <w:pPr>
              <w:rPr>
                <w:sz w:val="28"/>
                <w:szCs w:val="28"/>
              </w:rPr>
            </w:pPr>
            <w:r w:rsidRPr="00F46866">
              <w:rPr>
                <w:sz w:val="28"/>
                <w:szCs w:val="28"/>
              </w:rPr>
              <w:t xml:space="preserve">ГОЛОВЧУК </w:t>
            </w:r>
          </w:p>
          <w:p w:rsidR="00CF0374" w:rsidRPr="00F46866" w:rsidRDefault="00CF0374" w:rsidP="001952C8">
            <w:pPr>
              <w:rPr>
                <w:sz w:val="28"/>
                <w:szCs w:val="28"/>
              </w:rPr>
            </w:pPr>
            <w:r w:rsidRPr="00F46866">
              <w:rPr>
                <w:sz w:val="28"/>
                <w:szCs w:val="28"/>
              </w:rPr>
              <w:t>Олександр Олександрович</w:t>
            </w:r>
          </w:p>
        </w:tc>
        <w:tc>
          <w:tcPr>
            <w:tcW w:w="4820" w:type="dxa"/>
            <w:vAlign w:val="bottom"/>
          </w:tcPr>
          <w:p w:rsidR="00CF0374" w:rsidRPr="00F46866" w:rsidRDefault="00CF0374" w:rsidP="001952C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CF0374" w:rsidRPr="00F46866" w:rsidRDefault="00CF0374" w:rsidP="00F46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F0374" w:rsidRPr="00F46866" w:rsidRDefault="00CF0374" w:rsidP="00F46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F0374" w:rsidRPr="00F46866" w:rsidRDefault="00CF0374" w:rsidP="00F46866">
            <w:pPr>
              <w:jc w:val="center"/>
              <w:rPr>
                <w:color w:val="000000"/>
                <w:sz w:val="28"/>
                <w:szCs w:val="28"/>
              </w:rPr>
            </w:pPr>
            <w:r w:rsidRPr="00F46866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CF0374" w:rsidRPr="00DB3CCD" w:rsidTr="00F46866">
        <w:tc>
          <w:tcPr>
            <w:tcW w:w="3510" w:type="dxa"/>
          </w:tcPr>
          <w:p w:rsidR="00CF0374" w:rsidRPr="00F46866" w:rsidRDefault="00CF0374" w:rsidP="00F46866">
            <w:pPr>
              <w:suppressAutoHyphens w:val="0"/>
              <w:spacing w:line="240" w:lineRule="auto"/>
              <w:rPr>
                <w:sz w:val="28"/>
                <w:szCs w:val="28"/>
              </w:rPr>
            </w:pPr>
          </w:p>
          <w:p w:rsidR="00CF0374" w:rsidRPr="00F46866" w:rsidRDefault="00CF0374" w:rsidP="00F46866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F46866">
              <w:rPr>
                <w:sz w:val="28"/>
                <w:szCs w:val="28"/>
              </w:rPr>
              <w:t xml:space="preserve">ДЖУПЕНЮК </w:t>
            </w:r>
          </w:p>
          <w:p w:rsidR="00CF0374" w:rsidRPr="00F46866" w:rsidRDefault="00CF0374" w:rsidP="00F46866">
            <w:pPr>
              <w:suppressAutoHyphens w:val="0"/>
              <w:spacing w:line="240" w:lineRule="auto"/>
              <w:rPr>
                <w:sz w:val="28"/>
                <w:szCs w:val="28"/>
                <w:lang w:eastAsia="uk-UA"/>
              </w:rPr>
            </w:pPr>
            <w:r w:rsidRPr="00F46866">
              <w:rPr>
                <w:sz w:val="28"/>
                <w:szCs w:val="28"/>
              </w:rPr>
              <w:t>Іван Іванович</w:t>
            </w:r>
          </w:p>
        </w:tc>
        <w:tc>
          <w:tcPr>
            <w:tcW w:w="4820" w:type="dxa"/>
          </w:tcPr>
          <w:p w:rsidR="00CF0374" w:rsidRPr="00F46866" w:rsidRDefault="00CF0374" w:rsidP="00F4686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41" w:type="dxa"/>
          </w:tcPr>
          <w:p w:rsidR="00CF0374" w:rsidRPr="00F46866" w:rsidRDefault="00CF0374" w:rsidP="00F4686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F0374" w:rsidRPr="00F46866" w:rsidRDefault="00CF0374" w:rsidP="00F4686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F0374" w:rsidRPr="00F46866" w:rsidRDefault="00CF0374" w:rsidP="00F4686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F46866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CF0374" w:rsidRPr="00DB3CCD" w:rsidTr="00F46866">
        <w:tc>
          <w:tcPr>
            <w:tcW w:w="3510" w:type="dxa"/>
          </w:tcPr>
          <w:p w:rsidR="00CF0374" w:rsidRPr="00F46866" w:rsidRDefault="00CF0374" w:rsidP="00F46866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CF0374" w:rsidRPr="00F46866" w:rsidRDefault="00CF0374" w:rsidP="00F46866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F46866">
              <w:rPr>
                <w:sz w:val="28"/>
                <w:szCs w:val="28"/>
                <w:lang w:val="uk-UA"/>
              </w:rPr>
              <w:t xml:space="preserve">ЖИГОРА </w:t>
            </w:r>
          </w:p>
          <w:p w:rsidR="00CF0374" w:rsidRPr="00F46866" w:rsidRDefault="00CF0374" w:rsidP="00F46866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F46866">
              <w:rPr>
                <w:sz w:val="28"/>
                <w:szCs w:val="28"/>
                <w:lang w:val="uk-UA"/>
              </w:rPr>
              <w:t>Василь Ігорович</w:t>
            </w:r>
          </w:p>
        </w:tc>
        <w:tc>
          <w:tcPr>
            <w:tcW w:w="4820" w:type="dxa"/>
          </w:tcPr>
          <w:p w:rsidR="00CF0374" w:rsidRPr="00F46866" w:rsidRDefault="00CF0374" w:rsidP="00F4686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41" w:type="dxa"/>
          </w:tcPr>
          <w:p w:rsidR="00CF0374" w:rsidRPr="00F46866" w:rsidRDefault="00CF0374" w:rsidP="00F4686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F0374" w:rsidRPr="00F46866" w:rsidRDefault="00CF0374" w:rsidP="00F4686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F0374" w:rsidRPr="00F46866" w:rsidRDefault="00CF0374" w:rsidP="00F4686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F46866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F0374" w:rsidRPr="00DB3CCD" w:rsidTr="00F46866">
        <w:tc>
          <w:tcPr>
            <w:tcW w:w="3510" w:type="dxa"/>
          </w:tcPr>
          <w:p w:rsidR="00CF0374" w:rsidRPr="00F46866" w:rsidRDefault="00CF0374" w:rsidP="00F46866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CF0374" w:rsidRPr="00F46866" w:rsidRDefault="00CF0374" w:rsidP="00F46866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F46866">
              <w:rPr>
                <w:sz w:val="28"/>
                <w:szCs w:val="28"/>
                <w:lang w:val="uk-UA"/>
              </w:rPr>
              <w:t xml:space="preserve">ІВАНОВ </w:t>
            </w:r>
          </w:p>
          <w:p w:rsidR="00CF0374" w:rsidRPr="00F46866" w:rsidRDefault="00CF0374" w:rsidP="00F46866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F46866">
              <w:rPr>
                <w:sz w:val="28"/>
                <w:szCs w:val="28"/>
                <w:lang w:val="uk-UA"/>
              </w:rPr>
              <w:t>Віталій Валерійович</w:t>
            </w:r>
          </w:p>
        </w:tc>
        <w:tc>
          <w:tcPr>
            <w:tcW w:w="4820" w:type="dxa"/>
          </w:tcPr>
          <w:p w:rsidR="00CF0374" w:rsidRPr="00F46866" w:rsidRDefault="00CF0374" w:rsidP="00F4686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41" w:type="dxa"/>
          </w:tcPr>
          <w:p w:rsidR="00CF0374" w:rsidRPr="00F46866" w:rsidRDefault="00CF0374" w:rsidP="00F4686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F0374" w:rsidRPr="00F46866" w:rsidRDefault="00CF0374" w:rsidP="00F4686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F0374" w:rsidRPr="00F46866" w:rsidRDefault="00CF0374" w:rsidP="00F4686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F46866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CF0374" w:rsidRPr="00DB3CCD" w:rsidTr="00F46866">
        <w:tc>
          <w:tcPr>
            <w:tcW w:w="3510" w:type="dxa"/>
            <w:vAlign w:val="bottom"/>
          </w:tcPr>
          <w:p w:rsidR="00CF0374" w:rsidRPr="00F46866" w:rsidRDefault="00CF0374" w:rsidP="00F46866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CF0374" w:rsidRPr="00F46866" w:rsidRDefault="00CF0374" w:rsidP="00F46866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F46866">
              <w:rPr>
                <w:sz w:val="28"/>
                <w:szCs w:val="28"/>
                <w:lang w:val="uk-UA"/>
              </w:rPr>
              <w:t xml:space="preserve">КЛЕПА </w:t>
            </w:r>
          </w:p>
          <w:p w:rsidR="00CF0374" w:rsidRPr="00F46866" w:rsidRDefault="00CF0374" w:rsidP="00F46866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F46866">
              <w:rPr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820" w:type="dxa"/>
            <w:vAlign w:val="bottom"/>
          </w:tcPr>
          <w:p w:rsidR="00CF0374" w:rsidRPr="00F46866" w:rsidRDefault="00CF0374" w:rsidP="00F4686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41" w:type="dxa"/>
            <w:vAlign w:val="center"/>
          </w:tcPr>
          <w:p w:rsidR="00CF0374" w:rsidRPr="00F46866" w:rsidRDefault="00CF0374" w:rsidP="00F4686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F0374" w:rsidRPr="00F46866" w:rsidRDefault="00CF0374" w:rsidP="00F4686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F46866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CF0374" w:rsidRPr="001A7BDD" w:rsidTr="00F46866">
        <w:tc>
          <w:tcPr>
            <w:tcW w:w="3510" w:type="dxa"/>
            <w:vAlign w:val="bottom"/>
          </w:tcPr>
          <w:p w:rsidR="00CF0374" w:rsidRPr="00F46866" w:rsidRDefault="00CF0374" w:rsidP="001952C8">
            <w:pPr>
              <w:rPr>
                <w:sz w:val="28"/>
                <w:szCs w:val="28"/>
                <w:lang w:val="uk-UA"/>
              </w:rPr>
            </w:pPr>
          </w:p>
          <w:p w:rsidR="00CF0374" w:rsidRPr="00F46866" w:rsidRDefault="00CF0374" w:rsidP="001952C8">
            <w:pPr>
              <w:rPr>
                <w:sz w:val="28"/>
                <w:szCs w:val="28"/>
                <w:lang w:val="uk-UA"/>
              </w:rPr>
            </w:pPr>
            <w:r w:rsidRPr="00F46866">
              <w:rPr>
                <w:sz w:val="28"/>
                <w:szCs w:val="28"/>
                <w:lang w:val="uk-UA"/>
              </w:rPr>
              <w:t xml:space="preserve">КОСТИРЯ </w:t>
            </w:r>
          </w:p>
          <w:p w:rsidR="00CF0374" w:rsidRPr="00F46866" w:rsidRDefault="00CF0374" w:rsidP="001952C8">
            <w:pPr>
              <w:rPr>
                <w:sz w:val="28"/>
                <w:szCs w:val="28"/>
                <w:lang w:val="uk-UA"/>
              </w:rPr>
            </w:pPr>
            <w:r w:rsidRPr="00F46866">
              <w:rPr>
                <w:sz w:val="28"/>
                <w:szCs w:val="28"/>
                <w:lang w:val="uk-UA"/>
              </w:rPr>
              <w:t>Руслан Анатолійович</w:t>
            </w:r>
          </w:p>
        </w:tc>
        <w:tc>
          <w:tcPr>
            <w:tcW w:w="4820" w:type="dxa"/>
            <w:vAlign w:val="bottom"/>
          </w:tcPr>
          <w:p w:rsidR="00CF0374" w:rsidRPr="00F46866" w:rsidRDefault="00CF0374" w:rsidP="001952C8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CF0374" w:rsidRPr="00F46866" w:rsidRDefault="00CF0374" w:rsidP="00F4686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F0374" w:rsidRPr="00F46866" w:rsidRDefault="00CF0374" w:rsidP="00F4686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F0374" w:rsidRPr="00F46866" w:rsidRDefault="00CF0374" w:rsidP="00F4686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46866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CF0374" w:rsidRPr="001A7BDD" w:rsidTr="00F46866">
        <w:tc>
          <w:tcPr>
            <w:tcW w:w="3510" w:type="dxa"/>
            <w:vAlign w:val="bottom"/>
          </w:tcPr>
          <w:p w:rsidR="00CF0374" w:rsidRPr="00F46866" w:rsidRDefault="00CF0374" w:rsidP="001952C8">
            <w:pPr>
              <w:rPr>
                <w:sz w:val="28"/>
                <w:szCs w:val="28"/>
                <w:lang w:val="uk-UA"/>
              </w:rPr>
            </w:pPr>
          </w:p>
          <w:p w:rsidR="00CF0374" w:rsidRPr="00F46866" w:rsidRDefault="00CF0374" w:rsidP="001952C8">
            <w:pPr>
              <w:rPr>
                <w:sz w:val="28"/>
                <w:szCs w:val="28"/>
                <w:lang w:val="uk-UA"/>
              </w:rPr>
            </w:pPr>
            <w:r w:rsidRPr="00F46866">
              <w:rPr>
                <w:sz w:val="28"/>
                <w:szCs w:val="28"/>
                <w:lang w:val="uk-UA"/>
              </w:rPr>
              <w:t xml:space="preserve">КУЧЕРЕНКО </w:t>
            </w:r>
          </w:p>
          <w:p w:rsidR="00CF0374" w:rsidRPr="00F46866" w:rsidRDefault="00CF0374" w:rsidP="001952C8">
            <w:pPr>
              <w:rPr>
                <w:sz w:val="28"/>
                <w:szCs w:val="28"/>
                <w:lang w:val="uk-UA"/>
              </w:rPr>
            </w:pPr>
            <w:r w:rsidRPr="00F46866">
              <w:rPr>
                <w:sz w:val="28"/>
                <w:szCs w:val="28"/>
                <w:lang w:val="uk-UA"/>
              </w:rPr>
              <w:t>Маргарита Людвигівна</w:t>
            </w:r>
          </w:p>
        </w:tc>
        <w:tc>
          <w:tcPr>
            <w:tcW w:w="4820" w:type="dxa"/>
            <w:vAlign w:val="bottom"/>
          </w:tcPr>
          <w:p w:rsidR="00CF0374" w:rsidRPr="00F46866" w:rsidRDefault="00CF0374" w:rsidP="001952C8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CF0374" w:rsidRPr="00F46866" w:rsidRDefault="00CF0374" w:rsidP="00F4686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F0374" w:rsidRPr="00F46866" w:rsidRDefault="00CF0374" w:rsidP="00F4686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F0374" w:rsidRPr="00F46866" w:rsidRDefault="00CF0374" w:rsidP="00F4686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46866">
              <w:rPr>
                <w:color w:val="000000"/>
                <w:sz w:val="28"/>
                <w:szCs w:val="28"/>
                <w:lang w:val="uk-UA"/>
              </w:rPr>
              <w:t>6400</w:t>
            </w:r>
          </w:p>
        </w:tc>
      </w:tr>
      <w:tr w:rsidR="00CF0374" w:rsidRPr="001A7BDD" w:rsidTr="00F46866">
        <w:tc>
          <w:tcPr>
            <w:tcW w:w="3510" w:type="dxa"/>
            <w:vAlign w:val="bottom"/>
          </w:tcPr>
          <w:p w:rsidR="00CF0374" w:rsidRPr="00F46866" w:rsidRDefault="00CF0374" w:rsidP="00F46866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CF0374" w:rsidRPr="00F46866" w:rsidRDefault="00CF0374" w:rsidP="00F46866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F46866">
              <w:rPr>
                <w:sz w:val="28"/>
                <w:szCs w:val="28"/>
                <w:lang w:val="uk-UA"/>
              </w:rPr>
              <w:t xml:space="preserve">МОЛДАВЧУК </w:t>
            </w:r>
          </w:p>
          <w:p w:rsidR="00CF0374" w:rsidRPr="00F46866" w:rsidRDefault="00CF0374" w:rsidP="00F46866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F46866">
              <w:rPr>
                <w:sz w:val="28"/>
                <w:szCs w:val="28"/>
                <w:lang w:val="uk-UA"/>
              </w:rPr>
              <w:t>Іван Ілліч</w:t>
            </w:r>
          </w:p>
        </w:tc>
        <w:tc>
          <w:tcPr>
            <w:tcW w:w="4820" w:type="dxa"/>
            <w:vAlign w:val="bottom"/>
          </w:tcPr>
          <w:p w:rsidR="00CF0374" w:rsidRPr="00F46866" w:rsidRDefault="00CF0374" w:rsidP="00F4686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41" w:type="dxa"/>
            <w:vAlign w:val="center"/>
          </w:tcPr>
          <w:p w:rsidR="00CF0374" w:rsidRPr="00F46866" w:rsidRDefault="00CF0374" w:rsidP="00F4686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F0374" w:rsidRPr="00F46866" w:rsidRDefault="00CF0374" w:rsidP="00F4686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F0374" w:rsidRPr="00F46866" w:rsidRDefault="00CF0374" w:rsidP="00F4686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F46866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F0374" w:rsidRPr="001A7BDD" w:rsidTr="00F46866">
        <w:tc>
          <w:tcPr>
            <w:tcW w:w="3510" w:type="dxa"/>
            <w:vAlign w:val="bottom"/>
          </w:tcPr>
          <w:p w:rsidR="00CF0374" w:rsidRPr="00F46866" w:rsidRDefault="00CF0374" w:rsidP="001952C8">
            <w:pPr>
              <w:rPr>
                <w:sz w:val="28"/>
                <w:szCs w:val="28"/>
                <w:lang w:val="uk-UA"/>
              </w:rPr>
            </w:pPr>
          </w:p>
          <w:p w:rsidR="00CF0374" w:rsidRPr="00F46866" w:rsidRDefault="00CF0374" w:rsidP="001952C8">
            <w:pPr>
              <w:rPr>
                <w:sz w:val="28"/>
                <w:szCs w:val="28"/>
                <w:lang w:val="uk-UA"/>
              </w:rPr>
            </w:pPr>
            <w:r w:rsidRPr="00F46866">
              <w:rPr>
                <w:sz w:val="28"/>
                <w:szCs w:val="28"/>
                <w:lang w:val="uk-UA"/>
              </w:rPr>
              <w:t xml:space="preserve">МИКУЛЯК </w:t>
            </w:r>
          </w:p>
          <w:p w:rsidR="00CF0374" w:rsidRPr="00F46866" w:rsidRDefault="00CF0374" w:rsidP="001952C8">
            <w:pPr>
              <w:rPr>
                <w:sz w:val="28"/>
                <w:szCs w:val="28"/>
                <w:lang w:val="uk-UA"/>
              </w:rPr>
            </w:pPr>
            <w:r w:rsidRPr="00F46866">
              <w:rPr>
                <w:sz w:val="28"/>
                <w:szCs w:val="28"/>
                <w:lang w:val="uk-UA"/>
              </w:rPr>
              <w:t>Павло Павлович</w:t>
            </w:r>
          </w:p>
        </w:tc>
        <w:tc>
          <w:tcPr>
            <w:tcW w:w="4820" w:type="dxa"/>
            <w:vAlign w:val="bottom"/>
          </w:tcPr>
          <w:p w:rsidR="00CF0374" w:rsidRPr="00F46866" w:rsidRDefault="00CF0374" w:rsidP="001952C8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CF0374" w:rsidRPr="00F46866" w:rsidRDefault="00CF0374" w:rsidP="00F4686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F0374" w:rsidRPr="00F46866" w:rsidRDefault="00CF0374" w:rsidP="00F4686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F0374" w:rsidRPr="00F46866" w:rsidRDefault="00CF0374" w:rsidP="00F4686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46866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F0374" w:rsidRPr="001A7BDD" w:rsidTr="00F46866">
        <w:tc>
          <w:tcPr>
            <w:tcW w:w="3510" w:type="dxa"/>
            <w:vAlign w:val="bottom"/>
          </w:tcPr>
          <w:p w:rsidR="00CF0374" w:rsidRPr="00F46866" w:rsidRDefault="00CF0374" w:rsidP="001952C8">
            <w:pPr>
              <w:rPr>
                <w:sz w:val="28"/>
                <w:szCs w:val="28"/>
                <w:lang w:val="uk-UA"/>
              </w:rPr>
            </w:pPr>
          </w:p>
          <w:p w:rsidR="00CF0374" w:rsidRPr="00F46866" w:rsidRDefault="00CF0374" w:rsidP="001952C8">
            <w:pPr>
              <w:rPr>
                <w:sz w:val="28"/>
                <w:szCs w:val="28"/>
                <w:lang w:val="uk-UA"/>
              </w:rPr>
            </w:pPr>
            <w:r w:rsidRPr="00F46866">
              <w:rPr>
                <w:sz w:val="28"/>
                <w:szCs w:val="28"/>
                <w:lang w:val="uk-UA"/>
              </w:rPr>
              <w:t xml:space="preserve">МИКУЛЯК </w:t>
            </w:r>
          </w:p>
          <w:p w:rsidR="00CF0374" w:rsidRPr="00F46866" w:rsidRDefault="00CF0374" w:rsidP="001952C8">
            <w:pPr>
              <w:rPr>
                <w:sz w:val="28"/>
                <w:szCs w:val="28"/>
                <w:lang w:val="uk-UA"/>
              </w:rPr>
            </w:pPr>
            <w:r w:rsidRPr="00F46866">
              <w:rPr>
                <w:sz w:val="28"/>
                <w:szCs w:val="28"/>
                <w:lang w:val="uk-UA"/>
              </w:rPr>
              <w:t>Павло Павлович</w:t>
            </w:r>
          </w:p>
        </w:tc>
        <w:tc>
          <w:tcPr>
            <w:tcW w:w="4820" w:type="dxa"/>
            <w:vAlign w:val="bottom"/>
          </w:tcPr>
          <w:p w:rsidR="00CF0374" w:rsidRPr="00F46866" w:rsidRDefault="00CF0374" w:rsidP="001952C8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CF0374" w:rsidRPr="00F46866" w:rsidRDefault="00CF0374" w:rsidP="00F4686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F0374" w:rsidRPr="00F46866" w:rsidRDefault="00CF0374" w:rsidP="00F4686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F0374" w:rsidRPr="00F46866" w:rsidRDefault="00CF0374" w:rsidP="00F4686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46866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CF0374" w:rsidRPr="001A7BDD" w:rsidTr="00F46866">
        <w:tc>
          <w:tcPr>
            <w:tcW w:w="3510" w:type="dxa"/>
          </w:tcPr>
          <w:p w:rsidR="00CF0374" w:rsidRPr="00F46866" w:rsidRDefault="00CF0374" w:rsidP="00F46866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CF0374" w:rsidRPr="00F46866" w:rsidRDefault="00CF0374" w:rsidP="00F46866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F46866">
              <w:rPr>
                <w:sz w:val="28"/>
                <w:szCs w:val="28"/>
                <w:lang w:val="uk-UA"/>
              </w:rPr>
              <w:t xml:space="preserve">НОВІКОВ </w:t>
            </w:r>
          </w:p>
          <w:p w:rsidR="00CF0374" w:rsidRPr="00F46866" w:rsidRDefault="00CF0374" w:rsidP="00F46866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F46866">
              <w:rPr>
                <w:sz w:val="28"/>
                <w:szCs w:val="28"/>
                <w:lang w:val="uk-UA"/>
              </w:rPr>
              <w:t>Микола Васильович</w:t>
            </w:r>
          </w:p>
        </w:tc>
        <w:tc>
          <w:tcPr>
            <w:tcW w:w="4820" w:type="dxa"/>
          </w:tcPr>
          <w:p w:rsidR="00CF0374" w:rsidRPr="00F46866" w:rsidRDefault="00CF0374" w:rsidP="00F4686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41" w:type="dxa"/>
          </w:tcPr>
          <w:p w:rsidR="00CF0374" w:rsidRPr="00F46866" w:rsidRDefault="00CF0374" w:rsidP="00F4686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F0374" w:rsidRPr="00F46866" w:rsidRDefault="00CF0374" w:rsidP="00F4686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F0374" w:rsidRPr="00F46866" w:rsidRDefault="00CF0374" w:rsidP="00F4686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F46866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F0374" w:rsidRPr="001A7BDD" w:rsidTr="00F46866">
        <w:tc>
          <w:tcPr>
            <w:tcW w:w="3510" w:type="dxa"/>
          </w:tcPr>
          <w:p w:rsidR="00CF0374" w:rsidRPr="00F46866" w:rsidRDefault="00CF0374" w:rsidP="00F46866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CF0374" w:rsidRPr="00F46866" w:rsidRDefault="00CF0374" w:rsidP="00F46866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F46866">
              <w:rPr>
                <w:sz w:val="28"/>
                <w:szCs w:val="28"/>
                <w:lang w:val="uk-UA"/>
              </w:rPr>
              <w:t xml:space="preserve">ПОПОВИЧ </w:t>
            </w:r>
          </w:p>
          <w:p w:rsidR="00CF0374" w:rsidRPr="00F46866" w:rsidRDefault="00CF0374" w:rsidP="00F46866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F46866">
              <w:rPr>
                <w:sz w:val="28"/>
                <w:szCs w:val="28"/>
                <w:lang w:val="uk-UA"/>
              </w:rPr>
              <w:t>Юрій Миколайович</w:t>
            </w:r>
          </w:p>
        </w:tc>
        <w:tc>
          <w:tcPr>
            <w:tcW w:w="4820" w:type="dxa"/>
          </w:tcPr>
          <w:p w:rsidR="00CF0374" w:rsidRPr="00F46866" w:rsidRDefault="00CF0374" w:rsidP="00F4686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41" w:type="dxa"/>
          </w:tcPr>
          <w:p w:rsidR="00CF0374" w:rsidRPr="00F46866" w:rsidRDefault="00CF0374" w:rsidP="00F4686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F0374" w:rsidRPr="00F46866" w:rsidRDefault="00CF0374" w:rsidP="00F4686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F0374" w:rsidRPr="00F46866" w:rsidRDefault="00CF0374" w:rsidP="00F4686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F46866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CF0374" w:rsidRPr="001A7BDD" w:rsidTr="00F46866">
        <w:tc>
          <w:tcPr>
            <w:tcW w:w="3510" w:type="dxa"/>
            <w:vAlign w:val="bottom"/>
          </w:tcPr>
          <w:p w:rsidR="00CF0374" w:rsidRPr="00F46866" w:rsidRDefault="00CF0374" w:rsidP="00F46866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CF0374" w:rsidRPr="00F46866" w:rsidRDefault="00CF0374" w:rsidP="00F46866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F46866">
              <w:rPr>
                <w:sz w:val="28"/>
                <w:szCs w:val="28"/>
                <w:lang w:val="uk-UA"/>
              </w:rPr>
              <w:t xml:space="preserve">СОЙМА </w:t>
            </w:r>
          </w:p>
          <w:p w:rsidR="00CF0374" w:rsidRPr="00F46866" w:rsidRDefault="00CF0374" w:rsidP="00F46866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F46866">
              <w:rPr>
                <w:sz w:val="28"/>
                <w:szCs w:val="28"/>
                <w:lang w:val="uk-UA"/>
              </w:rPr>
              <w:t>Роман Васильович</w:t>
            </w:r>
          </w:p>
        </w:tc>
        <w:tc>
          <w:tcPr>
            <w:tcW w:w="4820" w:type="dxa"/>
            <w:vAlign w:val="bottom"/>
          </w:tcPr>
          <w:p w:rsidR="00CF0374" w:rsidRPr="00F46866" w:rsidRDefault="00CF0374" w:rsidP="00F4686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41" w:type="dxa"/>
            <w:vAlign w:val="center"/>
          </w:tcPr>
          <w:p w:rsidR="00CF0374" w:rsidRPr="00F46866" w:rsidRDefault="00CF0374" w:rsidP="00F4686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F0374" w:rsidRPr="00F46866" w:rsidRDefault="00CF0374" w:rsidP="00F4686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F0374" w:rsidRPr="00F46866" w:rsidRDefault="00CF0374" w:rsidP="00F4686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F46866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F0374" w:rsidRPr="001A7BDD" w:rsidTr="00F46866">
        <w:tc>
          <w:tcPr>
            <w:tcW w:w="3510" w:type="dxa"/>
            <w:vAlign w:val="bottom"/>
          </w:tcPr>
          <w:p w:rsidR="00CF0374" w:rsidRPr="00F46866" w:rsidRDefault="00CF0374" w:rsidP="001952C8">
            <w:pPr>
              <w:rPr>
                <w:sz w:val="28"/>
                <w:szCs w:val="28"/>
                <w:lang w:val="uk-UA"/>
              </w:rPr>
            </w:pPr>
          </w:p>
          <w:p w:rsidR="00CF0374" w:rsidRPr="00F46866" w:rsidRDefault="00CF0374" w:rsidP="001952C8">
            <w:pPr>
              <w:rPr>
                <w:sz w:val="28"/>
                <w:szCs w:val="28"/>
                <w:lang w:val="uk-UA"/>
              </w:rPr>
            </w:pPr>
            <w:r w:rsidRPr="00F46866">
              <w:rPr>
                <w:sz w:val="28"/>
                <w:szCs w:val="28"/>
                <w:lang w:val="uk-UA"/>
              </w:rPr>
              <w:t xml:space="preserve">СОКИРЛЕЙ </w:t>
            </w:r>
          </w:p>
          <w:p w:rsidR="00CF0374" w:rsidRPr="00F46866" w:rsidRDefault="00CF0374" w:rsidP="001952C8">
            <w:pPr>
              <w:rPr>
                <w:sz w:val="28"/>
                <w:szCs w:val="28"/>
                <w:lang w:val="uk-UA"/>
              </w:rPr>
            </w:pPr>
            <w:r w:rsidRPr="00F46866">
              <w:rPr>
                <w:sz w:val="28"/>
                <w:szCs w:val="28"/>
                <w:lang w:val="uk-UA"/>
              </w:rPr>
              <w:t>Микола Миколайович</w:t>
            </w:r>
          </w:p>
        </w:tc>
        <w:tc>
          <w:tcPr>
            <w:tcW w:w="4820" w:type="dxa"/>
            <w:vAlign w:val="bottom"/>
          </w:tcPr>
          <w:p w:rsidR="00CF0374" w:rsidRPr="00F46866" w:rsidRDefault="00CF0374" w:rsidP="001952C8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CF0374" w:rsidRPr="00F46866" w:rsidRDefault="00CF0374" w:rsidP="00F4686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F0374" w:rsidRPr="00F46866" w:rsidRDefault="00CF0374" w:rsidP="00F4686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F0374" w:rsidRPr="00F46866" w:rsidRDefault="00CF0374" w:rsidP="00F4686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46866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CF0374" w:rsidRPr="001A7BDD" w:rsidTr="00F46866">
        <w:tc>
          <w:tcPr>
            <w:tcW w:w="3510" w:type="dxa"/>
            <w:vAlign w:val="bottom"/>
          </w:tcPr>
          <w:p w:rsidR="00CF0374" w:rsidRPr="00F46866" w:rsidRDefault="00CF0374" w:rsidP="00F46866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CF0374" w:rsidRPr="00F46866" w:rsidRDefault="00CF0374" w:rsidP="00F46866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F46866">
              <w:rPr>
                <w:sz w:val="28"/>
                <w:szCs w:val="28"/>
                <w:lang w:val="uk-UA"/>
              </w:rPr>
              <w:t xml:space="preserve">ТКАЧ </w:t>
            </w:r>
          </w:p>
          <w:p w:rsidR="00CF0374" w:rsidRPr="00F46866" w:rsidRDefault="00CF0374" w:rsidP="00F46866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F46866">
              <w:rPr>
                <w:sz w:val="28"/>
                <w:szCs w:val="28"/>
                <w:lang w:val="uk-UA"/>
              </w:rPr>
              <w:t>Сергій Михайлович</w:t>
            </w:r>
          </w:p>
        </w:tc>
        <w:tc>
          <w:tcPr>
            <w:tcW w:w="4820" w:type="dxa"/>
            <w:vAlign w:val="bottom"/>
          </w:tcPr>
          <w:p w:rsidR="00CF0374" w:rsidRPr="00F46866" w:rsidRDefault="00CF0374" w:rsidP="00F4686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41" w:type="dxa"/>
            <w:vAlign w:val="center"/>
          </w:tcPr>
          <w:p w:rsidR="00CF0374" w:rsidRPr="00F46866" w:rsidRDefault="00CF0374" w:rsidP="00F4686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F0374" w:rsidRPr="00F46866" w:rsidRDefault="00CF0374" w:rsidP="00F4686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F0374" w:rsidRPr="00F46866" w:rsidRDefault="00CF0374" w:rsidP="00F4686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F46866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CF0374" w:rsidRPr="001A7BDD" w:rsidTr="00F46866">
        <w:tc>
          <w:tcPr>
            <w:tcW w:w="3510" w:type="dxa"/>
            <w:vAlign w:val="bottom"/>
          </w:tcPr>
          <w:p w:rsidR="00CF0374" w:rsidRPr="00F46866" w:rsidRDefault="00CF0374" w:rsidP="001952C8">
            <w:pPr>
              <w:rPr>
                <w:sz w:val="28"/>
                <w:szCs w:val="28"/>
                <w:lang w:val="uk-UA"/>
              </w:rPr>
            </w:pPr>
          </w:p>
          <w:p w:rsidR="00CF0374" w:rsidRPr="00F46866" w:rsidRDefault="00CF0374" w:rsidP="001952C8">
            <w:pPr>
              <w:rPr>
                <w:sz w:val="28"/>
                <w:szCs w:val="28"/>
                <w:lang w:val="uk-UA"/>
              </w:rPr>
            </w:pPr>
            <w:r w:rsidRPr="00F46866">
              <w:rPr>
                <w:sz w:val="28"/>
                <w:szCs w:val="28"/>
                <w:lang w:val="uk-UA"/>
              </w:rPr>
              <w:t xml:space="preserve">ТУЛАЙДАН </w:t>
            </w:r>
          </w:p>
          <w:p w:rsidR="00CF0374" w:rsidRPr="00F46866" w:rsidRDefault="00CF0374" w:rsidP="001952C8">
            <w:pPr>
              <w:rPr>
                <w:sz w:val="28"/>
                <w:szCs w:val="28"/>
                <w:lang w:val="uk-UA"/>
              </w:rPr>
            </w:pPr>
            <w:r w:rsidRPr="00F46866">
              <w:rPr>
                <w:sz w:val="28"/>
                <w:szCs w:val="28"/>
                <w:lang w:val="uk-UA"/>
              </w:rPr>
              <w:t>Віталій Русланович</w:t>
            </w:r>
          </w:p>
        </w:tc>
        <w:tc>
          <w:tcPr>
            <w:tcW w:w="4820" w:type="dxa"/>
            <w:vAlign w:val="bottom"/>
          </w:tcPr>
          <w:p w:rsidR="00CF0374" w:rsidRPr="00F46866" w:rsidRDefault="00CF0374" w:rsidP="001952C8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  <w:vAlign w:val="center"/>
          </w:tcPr>
          <w:p w:rsidR="00CF0374" w:rsidRPr="00F46866" w:rsidRDefault="00CF0374" w:rsidP="00F4686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F0374" w:rsidRPr="00F46866" w:rsidRDefault="00CF0374" w:rsidP="00F4686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F0374" w:rsidRPr="00F46866" w:rsidRDefault="00CF0374" w:rsidP="00F4686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46866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F0374" w:rsidRPr="00DB3CCD" w:rsidTr="00F46866">
        <w:tc>
          <w:tcPr>
            <w:tcW w:w="3510" w:type="dxa"/>
            <w:vAlign w:val="bottom"/>
          </w:tcPr>
          <w:p w:rsidR="00CF0374" w:rsidRPr="00F46866" w:rsidRDefault="00CF0374" w:rsidP="00F46866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CF0374" w:rsidRPr="00F46866" w:rsidRDefault="00CF0374" w:rsidP="00F46866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F46866">
              <w:rPr>
                <w:sz w:val="28"/>
                <w:szCs w:val="28"/>
                <w:lang w:val="uk-UA"/>
              </w:rPr>
              <w:t xml:space="preserve">ФЕДИЧ </w:t>
            </w:r>
          </w:p>
          <w:p w:rsidR="00CF0374" w:rsidRPr="00F46866" w:rsidRDefault="00CF0374" w:rsidP="00F46866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F46866">
              <w:rPr>
                <w:sz w:val="28"/>
                <w:szCs w:val="28"/>
                <w:lang w:val="uk-UA"/>
              </w:rPr>
              <w:t>Юрій Васильович</w:t>
            </w:r>
          </w:p>
        </w:tc>
        <w:tc>
          <w:tcPr>
            <w:tcW w:w="4820" w:type="dxa"/>
            <w:vAlign w:val="bottom"/>
          </w:tcPr>
          <w:p w:rsidR="00CF0374" w:rsidRPr="00F46866" w:rsidRDefault="00CF0374" w:rsidP="00F4686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41" w:type="dxa"/>
            <w:vAlign w:val="center"/>
          </w:tcPr>
          <w:p w:rsidR="00CF0374" w:rsidRPr="00F46866" w:rsidRDefault="00CF0374" w:rsidP="00F4686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F0374" w:rsidRPr="00F46866" w:rsidRDefault="00CF0374" w:rsidP="00F4686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F0374" w:rsidRPr="00F46866" w:rsidRDefault="00CF0374" w:rsidP="00F4686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F46866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CF0374" w:rsidRPr="00DB3CCD" w:rsidTr="00F46866">
        <w:tc>
          <w:tcPr>
            <w:tcW w:w="3510" w:type="dxa"/>
            <w:vAlign w:val="bottom"/>
          </w:tcPr>
          <w:p w:rsidR="00CF0374" w:rsidRPr="00F46866" w:rsidRDefault="00CF0374" w:rsidP="001952C8">
            <w:pPr>
              <w:rPr>
                <w:sz w:val="28"/>
                <w:szCs w:val="28"/>
              </w:rPr>
            </w:pPr>
          </w:p>
          <w:p w:rsidR="00CF0374" w:rsidRPr="00F46866" w:rsidRDefault="00CF0374" w:rsidP="001952C8">
            <w:pPr>
              <w:rPr>
                <w:sz w:val="28"/>
                <w:szCs w:val="28"/>
              </w:rPr>
            </w:pPr>
            <w:r w:rsidRPr="00F46866">
              <w:rPr>
                <w:sz w:val="28"/>
                <w:szCs w:val="28"/>
              </w:rPr>
              <w:t xml:space="preserve">ФЕТЬКО </w:t>
            </w:r>
          </w:p>
          <w:p w:rsidR="00CF0374" w:rsidRPr="00F46866" w:rsidRDefault="00CF0374" w:rsidP="001952C8">
            <w:pPr>
              <w:rPr>
                <w:sz w:val="28"/>
                <w:szCs w:val="28"/>
              </w:rPr>
            </w:pPr>
            <w:r w:rsidRPr="00F46866">
              <w:rPr>
                <w:sz w:val="28"/>
                <w:szCs w:val="28"/>
              </w:rPr>
              <w:t>Галина Михайлівна</w:t>
            </w:r>
          </w:p>
        </w:tc>
        <w:tc>
          <w:tcPr>
            <w:tcW w:w="4820" w:type="dxa"/>
            <w:vAlign w:val="bottom"/>
          </w:tcPr>
          <w:p w:rsidR="00CF0374" w:rsidRPr="00F46866" w:rsidRDefault="00CF0374" w:rsidP="001952C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CF0374" w:rsidRPr="00F46866" w:rsidRDefault="00CF0374" w:rsidP="00F46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F0374" w:rsidRPr="00F46866" w:rsidRDefault="00CF0374" w:rsidP="00F46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F0374" w:rsidRPr="00F46866" w:rsidRDefault="00CF0374" w:rsidP="00F46866">
            <w:pPr>
              <w:jc w:val="center"/>
              <w:rPr>
                <w:color w:val="000000"/>
                <w:sz w:val="28"/>
                <w:szCs w:val="28"/>
              </w:rPr>
            </w:pPr>
            <w:r w:rsidRPr="00F46866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CF0374" w:rsidRPr="00DB3CCD" w:rsidTr="00F46866">
        <w:tc>
          <w:tcPr>
            <w:tcW w:w="3510" w:type="dxa"/>
            <w:vAlign w:val="bottom"/>
          </w:tcPr>
          <w:p w:rsidR="00CF0374" w:rsidRPr="00F46866" w:rsidRDefault="00CF0374" w:rsidP="001952C8">
            <w:pPr>
              <w:rPr>
                <w:sz w:val="28"/>
                <w:szCs w:val="28"/>
              </w:rPr>
            </w:pPr>
            <w:r w:rsidRPr="00F46866">
              <w:rPr>
                <w:sz w:val="28"/>
                <w:szCs w:val="28"/>
              </w:rPr>
              <w:t xml:space="preserve">ФЕТЬКО </w:t>
            </w:r>
          </w:p>
          <w:p w:rsidR="00CF0374" w:rsidRPr="00F46866" w:rsidRDefault="00CF0374" w:rsidP="001952C8">
            <w:pPr>
              <w:rPr>
                <w:sz w:val="28"/>
                <w:szCs w:val="28"/>
              </w:rPr>
            </w:pPr>
            <w:r w:rsidRPr="00F46866">
              <w:rPr>
                <w:sz w:val="28"/>
                <w:szCs w:val="28"/>
              </w:rPr>
              <w:t>Сергій Володимирович</w:t>
            </w:r>
          </w:p>
        </w:tc>
        <w:tc>
          <w:tcPr>
            <w:tcW w:w="4820" w:type="dxa"/>
            <w:vAlign w:val="bottom"/>
          </w:tcPr>
          <w:p w:rsidR="00CF0374" w:rsidRPr="00F46866" w:rsidRDefault="00CF0374" w:rsidP="001952C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CF0374" w:rsidRPr="00F46866" w:rsidRDefault="00CF0374" w:rsidP="00F46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F0374" w:rsidRPr="00F46866" w:rsidRDefault="00CF0374" w:rsidP="00F46866">
            <w:pPr>
              <w:jc w:val="center"/>
              <w:rPr>
                <w:color w:val="000000"/>
                <w:sz w:val="28"/>
                <w:szCs w:val="28"/>
              </w:rPr>
            </w:pPr>
            <w:r w:rsidRPr="00F46866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CF0374" w:rsidRPr="00DB3CCD" w:rsidTr="00F46866">
        <w:tc>
          <w:tcPr>
            <w:tcW w:w="3510" w:type="dxa"/>
            <w:vAlign w:val="bottom"/>
          </w:tcPr>
          <w:p w:rsidR="00CF0374" w:rsidRPr="00F46866" w:rsidRDefault="00CF0374" w:rsidP="001952C8">
            <w:pPr>
              <w:rPr>
                <w:sz w:val="28"/>
                <w:szCs w:val="28"/>
              </w:rPr>
            </w:pPr>
          </w:p>
          <w:p w:rsidR="00CF0374" w:rsidRPr="00F46866" w:rsidRDefault="00CF0374" w:rsidP="001952C8">
            <w:pPr>
              <w:rPr>
                <w:sz w:val="28"/>
                <w:szCs w:val="28"/>
              </w:rPr>
            </w:pPr>
            <w:r w:rsidRPr="00F46866">
              <w:rPr>
                <w:sz w:val="28"/>
                <w:szCs w:val="28"/>
              </w:rPr>
              <w:t xml:space="preserve">ФЕТЬКО </w:t>
            </w:r>
          </w:p>
          <w:p w:rsidR="00CF0374" w:rsidRPr="00F46866" w:rsidRDefault="00CF0374" w:rsidP="001952C8">
            <w:pPr>
              <w:rPr>
                <w:sz w:val="28"/>
                <w:szCs w:val="28"/>
              </w:rPr>
            </w:pPr>
            <w:r w:rsidRPr="00F46866">
              <w:rPr>
                <w:sz w:val="28"/>
                <w:szCs w:val="28"/>
              </w:rPr>
              <w:t>Юлія Володимирівна</w:t>
            </w:r>
          </w:p>
        </w:tc>
        <w:tc>
          <w:tcPr>
            <w:tcW w:w="4820" w:type="dxa"/>
            <w:vAlign w:val="bottom"/>
          </w:tcPr>
          <w:p w:rsidR="00CF0374" w:rsidRPr="00F46866" w:rsidRDefault="00CF0374" w:rsidP="001952C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CF0374" w:rsidRPr="00F46866" w:rsidRDefault="00CF0374" w:rsidP="00F46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F0374" w:rsidRPr="00F46866" w:rsidRDefault="00CF0374" w:rsidP="00F46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F0374" w:rsidRPr="00F46866" w:rsidRDefault="00CF0374" w:rsidP="00F46866">
            <w:pPr>
              <w:jc w:val="center"/>
              <w:rPr>
                <w:color w:val="000000"/>
                <w:sz w:val="28"/>
                <w:szCs w:val="28"/>
              </w:rPr>
            </w:pPr>
            <w:r w:rsidRPr="00F46866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CF0374" w:rsidRPr="00DB3CCD" w:rsidTr="00F46866">
        <w:tc>
          <w:tcPr>
            <w:tcW w:w="3510" w:type="dxa"/>
            <w:vAlign w:val="bottom"/>
          </w:tcPr>
          <w:p w:rsidR="00CF0374" w:rsidRPr="00F46866" w:rsidRDefault="00CF0374" w:rsidP="00F46866">
            <w:pPr>
              <w:suppressAutoHyphens w:val="0"/>
              <w:spacing w:line="240" w:lineRule="auto"/>
              <w:rPr>
                <w:sz w:val="28"/>
                <w:szCs w:val="28"/>
              </w:rPr>
            </w:pPr>
          </w:p>
          <w:p w:rsidR="00CF0374" w:rsidRPr="00F46866" w:rsidRDefault="00CF0374" w:rsidP="00F46866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F46866">
              <w:rPr>
                <w:sz w:val="28"/>
                <w:szCs w:val="28"/>
              </w:rPr>
              <w:t xml:space="preserve">ХАЛУС </w:t>
            </w:r>
          </w:p>
          <w:p w:rsidR="00CF0374" w:rsidRPr="00F46866" w:rsidRDefault="00CF0374" w:rsidP="00F46866">
            <w:pPr>
              <w:suppressAutoHyphens w:val="0"/>
              <w:spacing w:line="240" w:lineRule="auto"/>
              <w:rPr>
                <w:sz w:val="28"/>
                <w:szCs w:val="28"/>
                <w:lang w:eastAsia="uk-UA"/>
              </w:rPr>
            </w:pPr>
            <w:r w:rsidRPr="00F46866">
              <w:rPr>
                <w:sz w:val="28"/>
                <w:szCs w:val="28"/>
              </w:rPr>
              <w:t>Андрій Васильович</w:t>
            </w:r>
          </w:p>
        </w:tc>
        <w:tc>
          <w:tcPr>
            <w:tcW w:w="4820" w:type="dxa"/>
            <w:vAlign w:val="bottom"/>
          </w:tcPr>
          <w:p w:rsidR="00CF0374" w:rsidRPr="00F46866" w:rsidRDefault="00CF0374" w:rsidP="00F4686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41" w:type="dxa"/>
            <w:vAlign w:val="center"/>
          </w:tcPr>
          <w:p w:rsidR="00CF0374" w:rsidRPr="00F46866" w:rsidRDefault="00CF0374" w:rsidP="00F4686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F0374" w:rsidRPr="00F46866" w:rsidRDefault="00CF0374" w:rsidP="00F4686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F0374" w:rsidRPr="00F46866" w:rsidRDefault="00CF0374" w:rsidP="00F4686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F46866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CF0374" w:rsidRPr="00DB3CCD" w:rsidTr="00F46866">
        <w:tc>
          <w:tcPr>
            <w:tcW w:w="3510" w:type="dxa"/>
            <w:vAlign w:val="bottom"/>
          </w:tcPr>
          <w:p w:rsidR="00CF0374" w:rsidRPr="00F46866" w:rsidRDefault="00CF0374" w:rsidP="001952C8">
            <w:pPr>
              <w:rPr>
                <w:sz w:val="28"/>
                <w:szCs w:val="28"/>
              </w:rPr>
            </w:pPr>
          </w:p>
          <w:p w:rsidR="00CF0374" w:rsidRPr="00F46866" w:rsidRDefault="00CF0374" w:rsidP="001952C8">
            <w:pPr>
              <w:rPr>
                <w:sz w:val="28"/>
                <w:szCs w:val="28"/>
              </w:rPr>
            </w:pPr>
            <w:r w:rsidRPr="00F46866">
              <w:rPr>
                <w:sz w:val="28"/>
                <w:szCs w:val="28"/>
              </w:rPr>
              <w:t xml:space="preserve">ШОРБАН </w:t>
            </w:r>
          </w:p>
          <w:p w:rsidR="00CF0374" w:rsidRPr="00F46866" w:rsidRDefault="00CF0374" w:rsidP="001952C8">
            <w:pPr>
              <w:rPr>
                <w:sz w:val="28"/>
                <w:szCs w:val="28"/>
              </w:rPr>
            </w:pPr>
            <w:r w:rsidRPr="00F46866">
              <w:rPr>
                <w:sz w:val="28"/>
                <w:szCs w:val="28"/>
              </w:rPr>
              <w:t>Василь Миколайович</w:t>
            </w:r>
          </w:p>
        </w:tc>
        <w:tc>
          <w:tcPr>
            <w:tcW w:w="4820" w:type="dxa"/>
            <w:vAlign w:val="bottom"/>
          </w:tcPr>
          <w:p w:rsidR="00CF0374" w:rsidRPr="00F46866" w:rsidRDefault="00CF0374" w:rsidP="001952C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CF0374" w:rsidRPr="00F46866" w:rsidRDefault="00CF0374" w:rsidP="00F46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F0374" w:rsidRPr="00F46866" w:rsidRDefault="00CF0374" w:rsidP="00F46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F0374" w:rsidRPr="00F46866" w:rsidRDefault="00CF0374" w:rsidP="00F46866">
            <w:pPr>
              <w:jc w:val="center"/>
              <w:rPr>
                <w:color w:val="000000"/>
                <w:sz w:val="28"/>
                <w:szCs w:val="28"/>
              </w:rPr>
            </w:pPr>
            <w:r w:rsidRPr="00F46866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CF0374" w:rsidRPr="00DB3CCD" w:rsidTr="00F46866">
        <w:tc>
          <w:tcPr>
            <w:tcW w:w="3510" w:type="dxa"/>
            <w:vAlign w:val="bottom"/>
          </w:tcPr>
          <w:p w:rsidR="00CF0374" w:rsidRPr="00F46866" w:rsidRDefault="00CF0374" w:rsidP="001952C8">
            <w:pPr>
              <w:rPr>
                <w:sz w:val="28"/>
                <w:szCs w:val="28"/>
              </w:rPr>
            </w:pPr>
          </w:p>
          <w:p w:rsidR="00CF0374" w:rsidRPr="00F46866" w:rsidRDefault="00CF0374" w:rsidP="001952C8">
            <w:pPr>
              <w:rPr>
                <w:sz w:val="28"/>
                <w:szCs w:val="28"/>
              </w:rPr>
            </w:pPr>
            <w:r w:rsidRPr="00F46866">
              <w:rPr>
                <w:sz w:val="28"/>
                <w:szCs w:val="28"/>
              </w:rPr>
              <w:t xml:space="preserve">ЮСЬКІВ </w:t>
            </w:r>
          </w:p>
          <w:p w:rsidR="00CF0374" w:rsidRPr="00F46866" w:rsidRDefault="00CF0374" w:rsidP="001952C8">
            <w:pPr>
              <w:rPr>
                <w:sz w:val="28"/>
                <w:szCs w:val="28"/>
              </w:rPr>
            </w:pPr>
            <w:r w:rsidRPr="00F46866">
              <w:rPr>
                <w:sz w:val="28"/>
                <w:szCs w:val="28"/>
              </w:rPr>
              <w:t>Ганна Василівна</w:t>
            </w:r>
          </w:p>
        </w:tc>
        <w:tc>
          <w:tcPr>
            <w:tcW w:w="4820" w:type="dxa"/>
            <w:vAlign w:val="bottom"/>
          </w:tcPr>
          <w:p w:rsidR="00CF0374" w:rsidRPr="00F46866" w:rsidRDefault="00CF0374" w:rsidP="001952C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CF0374" w:rsidRPr="00F46866" w:rsidRDefault="00CF0374" w:rsidP="00F46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F0374" w:rsidRPr="00F46866" w:rsidRDefault="00CF0374" w:rsidP="00F46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F0374" w:rsidRPr="00F46866" w:rsidRDefault="00CF0374" w:rsidP="00F46866">
            <w:pPr>
              <w:jc w:val="center"/>
              <w:rPr>
                <w:color w:val="000000"/>
                <w:sz w:val="28"/>
                <w:szCs w:val="28"/>
              </w:rPr>
            </w:pPr>
            <w:r w:rsidRPr="00F46866">
              <w:rPr>
                <w:color w:val="000000"/>
                <w:sz w:val="28"/>
                <w:szCs w:val="28"/>
              </w:rPr>
              <w:t>6400</w:t>
            </w:r>
          </w:p>
        </w:tc>
      </w:tr>
    </w:tbl>
    <w:p w:rsidR="00CF0374" w:rsidRDefault="00CF0374" w:rsidP="00C60198">
      <w:pPr>
        <w:rPr>
          <w:b/>
          <w:sz w:val="28"/>
          <w:szCs w:val="28"/>
          <w:lang w:val="uk-UA"/>
        </w:rPr>
      </w:pPr>
    </w:p>
    <w:p w:rsidR="00CF0374" w:rsidRDefault="00CF0374" w:rsidP="00C60198">
      <w:pPr>
        <w:rPr>
          <w:b/>
          <w:sz w:val="28"/>
          <w:szCs w:val="28"/>
          <w:lang w:val="uk-UA"/>
        </w:rPr>
      </w:pPr>
    </w:p>
    <w:p w:rsidR="00CF0374" w:rsidRDefault="00CF0374" w:rsidP="00C60198">
      <w:pPr>
        <w:rPr>
          <w:b/>
          <w:sz w:val="28"/>
          <w:szCs w:val="28"/>
          <w:lang w:val="uk-UA"/>
        </w:rPr>
      </w:pPr>
    </w:p>
    <w:p w:rsidR="00CF0374" w:rsidRDefault="00CF0374" w:rsidP="00C60198">
      <w:pPr>
        <w:rPr>
          <w:b/>
          <w:sz w:val="28"/>
          <w:szCs w:val="28"/>
          <w:lang w:val="uk-UA"/>
        </w:rPr>
      </w:pPr>
    </w:p>
    <w:p w:rsidR="00CF0374" w:rsidRDefault="00CF0374" w:rsidP="00C6019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ВСЬОГО:                                                                                                  49800.00</w:t>
      </w:r>
    </w:p>
    <w:p w:rsidR="00CF0374" w:rsidRPr="0027463E" w:rsidRDefault="00CF0374" w:rsidP="00C601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(сорок дев’ять тисяч вісімсот гривень)</w:t>
      </w:r>
    </w:p>
    <w:p w:rsidR="00CF0374" w:rsidRDefault="00CF0374" w:rsidP="00C60198">
      <w:pPr>
        <w:rPr>
          <w:b/>
          <w:sz w:val="28"/>
          <w:szCs w:val="28"/>
          <w:lang w:val="uk-UA"/>
        </w:rPr>
      </w:pPr>
    </w:p>
    <w:p w:rsidR="00CF0374" w:rsidRDefault="00CF0374" w:rsidP="00C60198">
      <w:pPr>
        <w:rPr>
          <w:b/>
          <w:sz w:val="28"/>
          <w:szCs w:val="28"/>
          <w:lang w:val="uk-UA"/>
        </w:rPr>
      </w:pPr>
    </w:p>
    <w:p w:rsidR="00CF0374" w:rsidRDefault="00CF0374" w:rsidP="00C60198">
      <w:pPr>
        <w:rPr>
          <w:b/>
          <w:sz w:val="28"/>
          <w:szCs w:val="28"/>
          <w:lang w:val="uk-UA"/>
        </w:rPr>
      </w:pPr>
    </w:p>
    <w:p w:rsidR="00CF0374" w:rsidRDefault="00CF0374" w:rsidP="000F33D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управління  соціального</w:t>
      </w:r>
    </w:p>
    <w:p w:rsidR="00CF0374" w:rsidRPr="00ED6BE4" w:rsidRDefault="00CF0374" w:rsidP="000F33D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захисту населення райдержадміністрації                                    М.СПАСЮК</w:t>
      </w:r>
    </w:p>
    <w:p w:rsidR="00CF0374" w:rsidRDefault="00CF0374" w:rsidP="00C60198">
      <w:pPr>
        <w:rPr>
          <w:lang w:val="uk-UA"/>
        </w:rPr>
      </w:pPr>
    </w:p>
    <w:p w:rsidR="00CF0374" w:rsidRDefault="00CF0374" w:rsidP="00C60198">
      <w:pPr>
        <w:rPr>
          <w:lang w:val="uk-UA"/>
        </w:rPr>
      </w:pPr>
    </w:p>
    <w:p w:rsidR="00CF0374" w:rsidRDefault="00CF0374" w:rsidP="00C60198">
      <w:pPr>
        <w:rPr>
          <w:lang w:val="uk-UA"/>
        </w:rPr>
      </w:pPr>
    </w:p>
    <w:p w:rsidR="00CF0374" w:rsidRDefault="00CF0374" w:rsidP="00C60198">
      <w:pPr>
        <w:rPr>
          <w:lang w:val="uk-UA"/>
        </w:rPr>
      </w:pPr>
    </w:p>
    <w:p w:rsidR="00CF0374" w:rsidRPr="00985443" w:rsidRDefault="00CF0374" w:rsidP="00C60198">
      <w:pPr>
        <w:rPr>
          <w:lang w:val="uk-UA"/>
        </w:rPr>
      </w:pPr>
    </w:p>
    <w:p w:rsidR="00CF0374" w:rsidRPr="00571B0B" w:rsidRDefault="00CF0374" w:rsidP="00C60198">
      <w:pPr>
        <w:rPr>
          <w:lang w:val="uk-UA"/>
        </w:rPr>
      </w:pPr>
    </w:p>
    <w:p w:rsidR="00CF0374" w:rsidRPr="009A7463" w:rsidRDefault="00CF0374" w:rsidP="00C60198">
      <w:pPr>
        <w:rPr>
          <w:lang w:val="uk-UA"/>
        </w:rPr>
      </w:pPr>
    </w:p>
    <w:p w:rsidR="00CF0374" w:rsidRPr="000018FE" w:rsidRDefault="00CF0374" w:rsidP="00C60198">
      <w:pPr>
        <w:rPr>
          <w:lang w:val="uk-UA"/>
        </w:rPr>
      </w:pPr>
    </w:p>
    <w:p w:rsidR="00CF0374" w:rsidRPr="00FF314A" w:rsidRDefault="00CF0374" w:rsidP="00C60198">
      <w:pPr>
        <w:rPr>
          <w:lang w:val="uk-UA"/>
        </w:rPr>
      </w:pPr>
    </w:p>
    <w:p w:rsidR="00CF0374" w:rsidRPr="00FF314A" w:rsidRDefault="00CF0374">
      <w:pPr>
        <w:rPr>
          <w:lang w:val="uk-UA"/>
        </w:rPr>
      </w:pPr>
    </w:p>
    <w:sectPr w:rsidR="00CF0374" w:rsidRPr="00FF314A" w:rsidSect="009746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276" w:left="1701" w:header="708" w:footer="708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374" w:rsidRDefault="00CF0374">
      <w:pPr>
        <w:spacing w:line="240" w:lineRule="auto"/>
      </w:pPr>
      <w:r>
        <w:separator/>
      </w:r>
    </w:p>
  </w:endnote>
  <w:endnote w:type="continuationSeparator" w:id="0">
    <w:p w:rsidR="00CF0374" w:rsidRDefault="00CF03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74" w:rsidRDefault="00CF037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74" w:rsidRDefault="00CF037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74" w:rsidRDefault="00CF037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374" w:rsidRDefault="00CF0374">
      <w:pPr>
        <w:spacing w:line="240" w:lineRule="auto"/>
      </w:pPr>
      <w:r>
        <w:separator/>
      </w:r>
    </w:p>
  </w:footnote>
  <w:footnote w:type="continuationSeparator" w:id="0">
    <w:p w:rsidR="00CF0374" w:rsidRDefault="00CF037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74" w:rsidRDefault="00CF0374" w:rsidP="009746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0374" w:rsidRDefault="00CF03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74" w:rsidRDefault="00CF0374" w:rsidP="009746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F0374" w:rsidRDefault="00CF0374">
    <w:pPr>
      <w:pStyle w:val="Header"/>
    </w:pPr>
  </w:p>
  <w:p w:rsidR="00CF0374" w:rsidRDefault="00CF037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74" w:rsidRDefault="00CF0374" w:rsidP="009746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F0374" w:rsidRPr="00985443" w:rsidRDefault="00CF0374" w:rsidP="009746C6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74" w:rsidRDefault="00CF0374" w:rsidP="009746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F0374" w:rsidRDefault="00CF0374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74" w:rsidRDefault="00CF037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198"/>
    <w:rsid w:val="000018FE"/>
    <w:rsid w:val="00096D15"/>
    <w:rsid w:val="000F33D0"/>
    <w:rsid w:val="001952C8"/>
    <w:rsid w:val="001A7BDD"/>
    <w:rsid w:val="002672A1"/>
    <w:rsid w:val="0027463E"/>
    <w:rsid w:val="002A0222"/>
    <w:rsid w:val="00413B9B"/>
    <w:rsid w:val="004E6379"/>
    <w:rsid w:val="00565D14"/>
    <w:rsid w:val="00571B0B"/>
    <w:rsid w:val="006046C7"/>
    <w:rsid w:val="00661895"/>
    <w:rsid w:val="00685F5A"/>
    <w:rsid w:val="006A37E8"/>
    <w:rsid w:val="006B659B"/>
    <w:rsid w:val="00750F21"/>
    <w:rsid w:val="00840DC5"/>
    <w:rsid w:val="0090664C"/>
    <w:rsid w:val="00955B08"/>
    <w:rsid w:val="009746C6"/>
    <w:rsid w:val="00985443"/>
    <w:rsid w:val="009A7463"/>
    <w:rsid w:val="00A40F2E"/>
    <w:rsid w:val="00AA2262"/>
    <w:rsid w:val="00AA33DA"/>
    <w:rsid w:val="00C21BFD"/>
    <w:rsid w:val="00C60198"/>
    <w:rsid w:val="00C6062C"/>
    <w:rsid w:val="00CC06AC"/>
    <w:rsid w:val="00CF0374"/>
    <w:rsid w:val="00CF3790"/>
    <w:rsid w:val="00DB3CCD"/>
    <w:rsid w:val="00ED6BE4"/>
    <w:rsid w:val="00F26C65"/>
    <w:rsid w:val="00F46866"/>
    <w:rsid w:val="00FC2D0D"/>
    <w:rsid w:val="00FE14B5"/>
    <w:rsid w:val="00FF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98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C60198"/>
    <w:pPr>
      <w:keepNext/>
      <w:tabs>
        <w:tab w:val="num" w:pos="432"/>
      </w:tabs>
      <w:ind w:left="480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0198"/>
    <w:rPr>
      <w:rFonts w:ascii="Times New Roman" w:hAnsi="Times New Roman" w:cs="Times New Roman"/>
      <w:b/>
      <w:bCs/>
      <w:sz w:val="24"/>
      <w:szCs w:val="24"/>
      <w:lang w:val="uk-UA" w:eastAsia="ar-SA" w:bidi="ar-SA"/>
    </w:rPr>
  </w:style>
  <w:style w:type="paragraph" w:styleId="BodyText">
    <w:name w:val="Body Text"/>
    <w:basedOn w:val="Normal"/>
    <w:link w:val="BodyTextChar"/>
    <w:uiPriority w:val="99"/>
    <w:rsid w:val="00C60198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60198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Header">
    <w:name w:val="header"/>
    <w:basedOn w:val="Normal"/>
    <w:link w:val="HeaderChar"/>
    <w:uiPriority w:val="99"/>
    <w:rsid w:val="00C60198"/>
    <w:pPr>
      <w:suppressLineNumbers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0198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C601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601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0198"/>
    <w:rPr>
      <w:rFonts w:ascii="Tahoma" w:hAnsi="Tahoma" w:cs="Tahoma"/>
      <w:sz w:val="16"/>
      <w:szCs w:val="16"/>
      <w:lang w:eastAsia="ar-SA" w:bidi="ar-SA"/>
    </w:rPr>
  </w:style>
  <w:style w:type="table" w:styleId="TableGrid">
    <w:name w:val="Table Grid"/>
    <w:basedOn w:val="TableNormal"/>
    <w:uiPriority w:val="99"/>
    <w:rsid w:val="006B65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96D15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4</Pages>
  <Words>2457</Words>
  <Characters>1401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Собез</dc:creator>
  <cp:keywords/>
  <dc:description/>
  <cp:lastModifiedBy>user</cp:lastModifiedBy>
  <cp:revision>16</cp:revision>
  <dcterms:created xsi:type="dcterms:W3CDTF">2002-01-01T03:19:00Z</dcterms:created>
  <dcterms:modified xsi:type="dcterms:W3CDTF">2018-12-28T13:19:00Z</dcterms:modified>
</cp:coreProperties>
</file>