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3B" w:rsidRDefault="004E3C3B" w:rsidP="00C623D5">
      <w:pPr>
        <w:jc w:val="center"/>
        <w:textAlignment w:val="baseline"/>
        <w:rPr>
          <w:noProof/>
          <w:szCs w:val="28"/>
          <w:lang w:val="uk-UA"/>
        </w:rPr>
      </w:pPr>
      <w:r w:rsidRPr="005259C5"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6" o:title=""/>
          </v:shape>
        </w:pict>
      </w:r>
    </w:p>
    <w:p w:rsidR="004E3C3B" w:rsidRPr="00C65AE1" w:rsidRDefault="004E3C3B" w:rsidP="004A2907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4E3C3B" w:rsidRPr="00C35FDE" w:rsidRDefault="004E3C3B" w:rsidP="004A2907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sz w:val="28"/>
          <w:szCs w:val="28"/>
          <w:lang w:val="uk-UA"/>
        </w:rPr>
      </w:pPr>
      <w:r w:rsidRPr="00C35FDE">
        <w:rPr>
          <w:b/>
          <w:caps/>
          <w:sz w:val="28"/>
          <w:szCs w:val="28"/>
          <w:lang w:val="uk-UA"/>
        </w:rPr>
        <w:t>РАХІВСЬКА РАЙОННА державна адміністрація</w:t>
      </w:r>
    </w:p>
    <w:p w:rsidR="004E3C3B" w:rsidRPr="00C35FDE" w:rsidRDefault="004E3C3B" w:rsidP="004A2907">
      <w:pPr>
        <w:tabs>
          <w:tab w:val="left" w:pos="1620"/>
          <w:tab w:val="left" w:pos="1980"/>
        </w:tabs>
        <w:spacing w:before="120" w:after="120"/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ЗАКАРПАТСЬКОЇ </w:t>
      </w:r>
      <w:r w:rsidRPr="00C35FDE">
        <w:rPr>
          <w:b/>
          <w:caps/>
          <w:sz w:val="28"/>
          <w:szCs w:val="28"/>
          <w:lang w:val="uk-UA"/>
        </w:rPr>
        <w:t xml:space="preserve"> ОБЛАСТІ</w:t>
      </w:r>
    </w:p>
    <w:p w:rsidR="004E3C3B" w:rsidRPr="00C35FDE" w:rsidRDefault="004E3C3B" w:rsidP="004A2907">
      <w:pPr>
        <w:jc w:val="center"/>
        <w:rPr>
          <w:b/>
          <w:bCs/>
          <w:sz w:val="44"/>
          <w:szCs w:val="44"/>
          <w:lang w:val="uk-UA"/>
        </w:rPr>
      </w:pPr>
      <w:r w:rsidRPr="00C35FDE">
        <w:rPr>
          <w:b/>
          <w:bCs/>
          <w:sz w:val="44"/>
          <w:szCs w:val="44"/>
          <w:lang w:val="uk-UA"/>
        </w:rPr>
        <w:t>Р О З П О Р Я Д Ж Е Н Н Я</w:t>
      </w:r>
    </w:p>
    <w:p w:rsidR="004E3C3B" w:rsidRPr="00C35FDE" w:rsidRDefault="004E3C3B" w:rsidP="004A2907">
      <w:pPr>
        <w:ind w:right="-761"/>
        <w:jc w:val="center"/>
        <w:rPr>
          <w:b/>
          <w:bCs/>
          <w:sz w:val="28"/>
          <w:szCs w:val="28"/>
          <w:lang w:val="uk-UA"/>
        </w:rPr>
      </w:pPr>
    </w:p>
    <w:p w:rsidR="004E3C3B" w:rsidRPr="00C35FDE" w:rsidRDefault="004E3C3B" w:rsidP="004A2907">
      <w:pPr>
        <w:tabs>
          <w:tab w:val="left" w:pos="4962"/>
        </w:tabs>
        <w:jc w:val="center"/>
        <w:rPr>
          <w:b/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>22.05.2020</w:t>
      </w:r>
      <w:r w:rsidRPr="00C35FDE">
        <w:rPr>
          <w:b/>
          <w:sz w:val="28"/>
          <w:szCs w:val="28"/>
          <w:lang w:val="uk-UA"/>
        </w:rPr>
        <w:t xml:space="preserve">                 </w:t>
      </w:r>
      <w:r>
        <w:rPr>
          <w:b/>
          <w:sz w:val="28"/>
          <w:szCs w:val="28"/>
          <w:lang w:val="uk-UA"/>
        </w:rPr>
        <w:t xml:space="preserve">             </w:t>
      </w:r>
      <w:r w:rsidRPr="00C35FDE">
        <w:rPr>
          <w:b/>
          <w:sz w:val="28"/>
          <w:szCs w:val="28"/>
          <w:lang w:val="uk-UA"/>
        </w:rPr>
        <w:t xml:space="preserve">            </w:t>
      </w:r>
      <w:r>
        <w:rPr>
          <w:b/>
          <w:sz w:val="28"/>
          <w:szCs w:val="28"/>
          <w:lang w:val="uk-UA"/>
        </w:rPr>
        <w:t xml:space="preserve"> </w:t>
      </w:r>
      <w:r w:rsidRPr="00C35FDE">
        <w:rPr>
          <w:b/>
          <w:sz w:val="28"/>
          <w:szCs w:val="28"/>
          <w:lang w:val="uk-UA"/>
        </w:rPr>
        <w:t xml:space="preserve"> Рахів                   </w:t>
      </w:r>
      <w:r>
        <w:rPr>
          <w:b/>
          <w:sz w:val="28"/>
          <w:szCs w:val="28"/>
          <w:lang w:val="uk-UA"/>
        </w:rPr>
        <w:t xml:space="preserve">                        </w:t>
      </w:r>
      <w:r w:rsidRPr="00C35FD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  <w:r w:rsidRPr="00C35FDE">
        <w:rPr>
          <w:b/>
          <w:sz w:val="28"/>
          <w:szCs w:val="28"/>
          <w:lang w:val="uk-UA"/>
        </w:rPr>
        <w:t xml:space="preserve">      №</w:t>
      </w:r>
      <w:r>
        <w:rPr>
          <w:b/>
          <w:sz w:val="28"/>
          <w:szCs w:val="28"/>
          <w:lang w:val="uk-UA"/>
        </w:rPr>
        <w:t xml:space="preserve"> 173</w:t>
      </w:r>
    </w:p>
    <w:p w:rsidR="004E3C3B" w:rsidRPr="00C35FDE" w:rsidRDefault="004E3C3B" w:rsidP="004A2907">
      <w:pPr>
        <w:jc w:val="center"/>
        <w:rPr>
          <w:sz w:val="26"/>
          <w:szCs w:val="26"/>
          <w:lang w:val="uk-UA"/>
        </w:rPr>
      </w:pPr>
    </w:p>
    <w:p w:rsidR="004E3C3B" w:rsidRPr="00C35FDE" w:rsidRDefault="004E3C3B" w:rsidP="004A2907">
      <w:pPr>
        <w:jc w:val="center"/>
        <w:rPr>
          <w:sz w:val="28"/>
          <w:szCs w:val="28"/>
          <w:lang w:val="uk-UA"/>
        </w:rPr>
      </w:pPr>
    </w:p>
    <w:p w:rsidR="004E3C3B" w:rsidRDefault="004E3C3B" w:rsidP="004A2907">
      <w:pPr>
        <w:jc w:val="center"/>
        <w:rPr>
          <w:rFonts w:ascii="Times New Roman CYR" w:hAnsi="Times New Roman CYR" w:cs="Times New Roman CYR"/>
          <w:b/>
          <w:i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>Про надання матеріальної допомоги</w:t>
      </w:r>
    </w:p>
    <w:p w:rsidR="004E3C3B" w:rsidRPr="004A2907" w:rsidRDefault="004E3C3B" w:rsidP="004A2907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E3C3B" w:rsidRPr="00073EE0" w:rsidRDefault="004E3C3B" w:rsidP="00AB13E0">
      <w:pPr>
        <w:pStyle w:val="BodyText"/>
        <w:tabs>
          <w:tab w:val="left" w:pos="567"/>
          <w:tab w:val="left" w:pos="9639"/>
        </w:tabs>
        <w:ind w:right="-1" w:hanging="142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 xml:space="preserve">      </w:t>
      </w:r>
      <w:r w:rsidRPr="00073EE0">
        <w:rPr>
          <w:szCs w:val="28"/>
        </w:rPr>
        <w:t xml:space="preserve">Відповідно до статей 6, 23 і 39 Закону України „Про місцеві державні адміністрації”, </w:t>
      </w:r>
      <w:r>
        <w:rPr>
          <w:szCs w:val="28"/>
        </w:rPr>
        <w:t xml:space="preserve">  </w:t>
      </w:r>
      <w:r w:rsidRPr="00073EE0">
        <w:rPr>
          <w:szCs w:val="28"/>
        </w:rPr>
        <w:t>на виконання рішення</w:t>
      </w:r>
      <w:r>
        <w:rPr>
          <w:szCs w:val="28"/>
        </w:rPr>
        <w:t xml:space="preserve"> </w:t>
      </w:r>
      <w:r w:rsidRPr="00073EE0">
        <w:rPr>
          <w:szCs w:val="28"/>
        </w:rPr>
        <w:t xml:space="preserve"> районної ради</w:t>
      </w:r>
      <w:r>
        <w:rPr>
          <w:szCs w:val="28"/>
        </w:rPr>
        <w:t xml:space="preserve"> від 19 грудня 2019 року</w:t>
      </w:r>
      <w:r w:rsidRPr="001E2D56">
        <w:rPr>
          <w:szCs w:val="28"/>
        </w:rPr>
        <w:t xml:space="preserve"> </w:t>
      </w:r>
      <w:r w:rsidRPr="00073EE0">
        <w:rPr>
          <w:szCs w:val="28"/>
        </w:rPr>
        <w:t xml:space="preserve">№ 523 „Про районну Програму „Турбота” на 2020 рік” та рішення районної комісії з питань надання одноразової грошової матеріальної допомоги малозахищеним громадянам, які опинилися в складних життєвих обставинах та </w:t>
      </w:r>
      <w:r>
        <w:rPr>
          <w:szCs w:val="28"/>
        </w:rPr>
        <w:t>іншим категоріям громадян, від 20 трав</w:t>
      </w:r>
      <w:r w:rsidRPr="00073EE0">
        <w:rPr>
          <w:szCs w:val="28"/>
        </w:rPr>
        <w:t>ня 20</w:t>
      </w:r>
      <w:r>
        <w:rPr>
          <w:szCs w:val="28"/>
        </w:rPr>
        <w:t>20 року протокол № 5</w:t>
      </w:r>
      <w:r w:rsidRPr="00073EE0">
        <w:rPr>
          <w:szCs w:val="28"/>
        </w:rPr>
        <w:t>, з метою надання матеріальної допомоги особам, які опинилися в складних життєвих обставинах:</w:t>
      </w:r>
    </w:p>
    <w:p w:rsidR="004E3C3B" w:rsidRDefault="004E3C3B" w:rsidP="009E4370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E3C3B" w:rsidRPr="009E4370" w:rsidRDefault="004E3C3B" w:rsidP="00AB13E0">
      <w:pPr>
        <w:ind w:right="-1" w:firstLine="426"/>
        <w:jc w:val="both"/>
        <w:rPr>
          <w:rFonts w:eastAsia="Arial Unicode MS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1. Управлінню </w:t>
      </w:r>
      <w:r w:rsidRPr="00073EE0">
        <w:rPr>
          <w:sz w:val="28"/>
          <w:szCs w:val="28"/>
          <w:lang w:val="uk-UA"/>
        </w:rPr>
        <w:t xml:space="preserve">соціального захисту населення райдержадміністрації </w:t>
      </w:r>
      <w:r>
        <w:rPr>
          <w:sz w:val="28"/>
          <w:szCs w:val="28"/>
          <w:lang w:val="uk-UA"/>
        </w:rPr>
        <w:t xml:space="preserve">   </w:t>
      </w:r>
      <w:r w:rsidRPr="00073EE0">
        <w:rPr>
          <w:sz w:val="28"/>
          <w:szCs w:val="28"/>
          <w:lang w:val="uk-UA"/>
        </w:rPr>
        <w:t>(Кобаса Н.Ю.</w:t>
      </w:r>
      <w:r>
        <w:rPr>
          <w:sz w:val="28"/>
          <w:szCs w:val="28"/>
          <w:lang w:val="uk-UA"/>
        </w:rPr>
        <w:t xml:space="preserve">) </w:t>
      </w:r>
      <w:r w:rsidRPr="00073EE0">
        <w:rPr>
          <w:sz w:val="28"/>
          <w:szCs w:val="28"/>
          <w:lang w:val="uk-UA"/>
        </w:rPr>
        <w:t>надати матеріальну допомогу особам, які опинилися в с</w:t>
      </w:r>
      <w:r>
        <w:rPr>
          <w:sz w:val="28"/>
          <w:szCs w:val="28"/>
          <w:lang w:val="uk-UA"/>
        </w:rPr>
        <w:t xml:space="preserve">кладних життєвих обставинах та </w:t>
      </w:r>
      <w:r w:rsidRPr="00073EE0">
        <w:rPr>
          <w:sz w:val="28"/>
          <w:szCs w:val="28"/>
          <w:lang w:val="uk-UA"/>
        </w:rPr>
        <w:t xml:space="preserve">звернулися </w:t>
      </w:r>
      <w:r>
        <w:rPr>
          <w:sz w:val="28"/>
          <w:szCs w:val="28"/>
          <w:lang w:val="uk-UA"/>
        </w:rPr>
        <w:t>за допомогою у 2020 році</w:t>
      </w:r>
      <w:r w:rsidRPr="00073EE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згідно з додатком в сумі 4000,00 (чотири тисячі) </w:t>
      </w:r>
      <w:r w:rsidRPr="00073EE0">
        <w:rPr>
          <w:sz w:val="28"/>
          <w:szCs w:val="28"/>
          <w:lang w:val="uk-UA"/>
        </w:rPr>
        <w:t>гривень за рахунок коштів, передбачених у районному бюджеті на виконання районної  Програм</w:t>
      </w:r>
      <w:r>
        <w:rPr>
          <w:sz w:val="28"/>
          <w:szCs w:val="28"/>
          <w:lang w:val="uk-UA"/>
        </w:rPr>
        <w:t xml:space="preserve"> ,,</w:t>
      </w:r>
      <w:r w:rsidRPr="00073EE0">
        <w:rPr>
          <w:sz w:val="28"/>
          <w:szCs w:val="28"/>
          <w:lang w:val="uk-UA"/>
        </w:rPr>
        <w:t xml:space="preserve">Турбота” на 2020 рік. </w:t>
      </w:r>
    </w:p>
    <w:p w:rsidR="004E3C3B" w:rsidRPr="00073EE0" w:rsidRDefault="004E3C3B" w:rsidP="00AB13E0">
      <w:pPr>
        <w:tabs>
          <w:tab w:val="left" w:pos="567"/>
          <w:tab w:val="left" w:pos="9639"/>
        </w:tabs>
        <w:ind w:right="-1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 </w:t>
      </w:r>
      <w:r w:rsidRPr="00073EE0">
        <w:rPr>
          <w:sz w:val="28"/>
          <w:szCs w:val="28"/>
          <w:lang w:val="uk-UA"/>
        </w:rPr>
        <w:t>Контроль за виконанням цього розпорядження покласти на першого заступника голови державної адміністрації Турока В. С.</w:t>
      </w:r>
    </w:p>
    <w:p w:rsidR="004E3C3B" w:rsidRPr="00073EE0" w:rsidRDefault="004E3C3B" w:rsidP="00E128AD">
      <w:pPr>
        <w:tabs>
          <w:tab w:val="left" w:pos="9638"/>
        </w:tabs>
        <w:ind w:right="-1"/>
        <w:rPr>
          <w:sz w:val="28"/>
          <w:szCs w:val="28"/>
          <w:lang w:val="uk-UA"/>
        </w:rPr>
      </w:pPr>
    </w:p>
    <w:p w:rsidR="004E3C3B" w:rsidRDefault="004E3C3B" w:rsidP="002F1BEE">
      <w:pPr>
        <w:rPr>
          <w:sz w:val="28"/>
          <w:lang w:val="uk-UA"/>
        </w:rPr>
      </w:pPr>
    </w:p>
    <w:p w:rsidR="004E3C3B" w:rsidRDefault="004E3C3B" w:rsidP="002F1BEE">
      <w:pPr>
        <w:pStyle w:val="Heading1"/>
        <w:ind w:left="0"/>
        <w:jc w:val="both"/>
      </w:pPr>
    </w:p>
    <w:p w:rsidR="004E3C3B" w:rsidRPr="00486D30" w:rsidRDefault="004E3C3B" w:rsidP="0000417C">
      <w:pPr>
        <w:pStyle w:val="Heading1"/>
        <w:tabs>
          <w:tab w:val="clear" w:pos="432"/>
        </w:tabs>
        <w:ind w:left="142" w:hanging="568"/>
        <w:jc w:val="both"/>
      </w:pPr>
      <w:r>
        <w:t xml:space="preserve">       </w:t>
      </w:r>
      <w:r w:rsidRPr="00486D30">
        <w:t>Голова державної адміністрації</w:t>
      </w:r>
      <w:r w:rsidRPr="00486D30">
        <w:tab/>
        <w:t xml:space="preserve">                                   </w:t>
      </w:r>
      <w:r>
        <w:t xml:space="preserve">      </w:t>
      </w:r>
      <w:r w:rsidRPr="00486D30">
        <w:t xml:space="preserve">   Віктор МЕДВІДЬ</w:t>
      </w:r>
    </w:p>
    <w:p w:rsidR="004E3C3B" w:rsidRDefault="004E3C3B" w:rsidP="002F1BEE">
      <w:pPr>
        <w:rPr>
          <w:sz w:val="28"/>
          <w:lang w:val="uk-UA"/>
        </w:rPr>
      </w:pPr>
    </w:p>
    <w:p w:rsidR="004E3C3B" w:rsidRDefault="004E3C3B" w:rsidP="002F1BEE">
      <w:pPr>
        <w:rPr>
          <w:lang w:val="uk-UA"/>
        </w:rPr>
      </w:pPr>
    </w:p>
    <w:p w:rsidR="004E3C3B" w:rsidRPr="00FF314A" w:rsidRDefault="004E3C3B" w:rsidP="002F1BEE">
      <w:pPr>
        <w:rPr>
          <w:lang w:val="uk-UA"/>
        </w:rPr>
        <w:sectPr w:rsidR="004E3C3B" w:rsidRPr="00FF314A" w:rsidSect="00B12457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20"/>
          <w:titlePg/>
          <w:docGrid w:linePitch="360" w:charSpace="-6145"/>
        </w:sectPr>
      </w:pPr>
    </w:p>
    <w:tbl>
      <w:tblPr>
        <w:tblpPr w:leftFromText="180" w:rightFromText="180" w:vertAnchor="text" w:horzAnchor="margin" w:tblpY="-302"/>
        <w:tblW w:w="9682" w:type="dxa"/>
        <w:tblLayout w:type="fixed"/>
        <w:tblLook w:val="0000"/>
      </w:tblPr>
      <w:tblGrid>
        <w:gridCol w:w="4818"/>
        <w:gridCol w:w="1278"/>
        <w:gridCol w:w="3544"/>
        <w:gridCol w:w="42"/>
      </w:tblGrid>
      <w:tr w:rsidR="004E3C3B" w:rsidRPr="00107AF8" w:rsidTr="00D90D85">
        <w:trPr>
          <w:trHeight w:val="630"/>
        </w:trPr>
        <w:tc>
          <w:tcPr>
            <w:tcW w:w="6096" w:type="dxa"/>
            <w:gridSpan w:val="2"/>
            <w:vAlign w:val="center"/>
          </w:tcPr>
          <w:p w:rsidR="004E3C3B" w:rsidRDefault="004E3C3B" w:rsidP="00D90D85">
            <w:pPr>
              <w:tabs>
                <w:tab w:val="left" w:pos="4204"/>
                <w:tab w:val="left" w:pos="4399"/>
              </w:tabs>
              <w:ind w:left="72"/>
              <w:rPr>
                <w:lang w:val="uk-UA"/>
              </w:rPr>
            </w:pPr>
          </w:p>
          <w:p w:rsidR="004E3C3B" w:rsidRDefault="004E3C3B" w:rsidP="00D90D85">
            <w:pPr>
              <w:ind w:left="72"/>
              <w:jc w:val="center"/>
              <w:rPr>
                <w:lang w:val="uk-UA"/>
              </w:rPr>
            </w:pPr>
          </w:p>
          <w:p w:rsidR="004E3C3B" w:rsidRPr="002F6C1F" w:rsidRDefault="004E3C3B" w:rsidP="00D90D85">
            <w:pPr>
              <w:tabs>
                <w:tab w:val="left" w:pos="4474"/>
              </w:tabs>
              <w:ind w:left="72"/>
              <w:rPr>
                <w:lang w:val="uk-UA"/>
              </w:rPr>
            </w:pPr>
          </w:p>
        </w:tc>
        <w:tc>
          <w:tcPr>
            <w:tcW w:w="3586" w:type="dxa"/>
            <w:gridSpan w:val="2"/>
            <w:vAlign w:val="center"/>
          </w:tcPr>
          <w:p w:rsidR="004E3C3B" w:rsidRPr="00107AF8" w:rsidRDefault="004E3C3B" w:rsidP="00D90D85">
            <w:pPr>
              <w:tabs>
                <w:tab w:val="left" w:pos="4204"/>
                <w:tab w:val="left" w:pos="4399"/>
              </w:tabs>
              <w:rPr>
                <w:sz w:val="28"/>
                <w:szCs w:val="28"/>
                <w:lang w:val="uk-UA"/>
              </w:rPr>
            </w:pPr>
            <w:r w:rsidRPr="00107AF8">
              <w:rPr>
                <w:sz w:val="28"/>
                <w:szCs w:val="28"/>
                <w:lang w:val="uk-UA"/>
              </w:rPr>
              <w:t>Додаток</w:t>
            </w:r>
          </w:p>
          <w:p w:rsidR="004E3C3B" w:rsidRPr="00107AF8" w:rsidRDefault="004E3C3B" w:rsidP="00D90D85">
            <w:pPr>
              <w:ind w:left="9"/>
              <w:rPr>
                <w:sz w:val="28"/>
                <w:szCs w:val="28"/>
                <w:lang w:val="uk-UA"/>
              </w:rPr>
            </w:pPr>
            <w:r w:rsidRPr="00107AF8">
              <w:rPr>
                <w:sz w:val="28"/>
                <w:szCs w:val="28"/>
                <w:lang w:val="uk-UA"/>
              </w:rPr>
              <w:t>до розпорядження</w:t>
            </w:r>
          </w:p>
          <w:p w:rsidR="004E3C3B" w:rsidRPr="00107AF8" w:rsidRDefault="004E3C3B" w:rsidP="00D90D85">
            <w:pPr>
              <w:ind w:left="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22.05.2020 </w:t>
            </w:r>
            <w:r w:rsidRPr="00107AF8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173</w:t>
            </w:r>
          </w:p>
        </w:tc>
      </w:tr>
      <w:tr w:rsidR="004E3C3B" w:rsidTr="00D90D85">
        <w:trPr>
          <w:gridAfter w:val="3"/>
          <w:wAfter w:w="4864" w:type="dxa"/>
          <w:trHeight w:val="479"/>
        </w:trPr>
        <w:tc>
          <w:tcPr>
            <w:tcW w:w="4818" w:type="dxa"/>
            <w:vAlign w:val="center"/>
          </w:tcPr>
          <w:p w:rsidR="004E3C3B" w:rsidRDefault="004E3C3B" w:rsidP="00D90D85">
            <w:pPr>
              <w:rPr>
                <w:sz w:val="28"/>
                <w:szCs w:val="28"/>
                <w:lang w:val="uk-UA"/>
              </w:rPr>
            </w:pPr>
          </w:p>
        </w:tc>
      </w:tr>
      <w:tr w:rsidR="004E3C3B" w:rsidTr="00D90D85">
        <w:trPr>
          <w:gridAfter w:val="1"/>
          <w:wAfter w:w="42" w:type="dxa"/>
          <w:trHeight w:val="1298"/>
        </w:trPr>
        <w:tc>
          <w:tcPr>
            <w:tcW w:w="9640" w:type="dxa"/>
            <w:gridSpan w:val="3"/>
            <w:vAlign w:val="center"/>
          </w:tcPr>
          <w:p w:rsidR="004E3C3B" w:rsidRDefault="004E3C3B" w:rsidP="00D90D8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СПИСОК</w:t>
            </w:r>
          </w:p>
          <w:p w:rsidR="004E3C3B" w:rsidRDefault="004E3C3B" w:rsidP="00D90D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осіб, які опинилися в складних життєвих обставинах та звернулися за допомогою у 2020 році </w:t>
            </w:r>
            <w:r>
              <w:rPr>
                <w:sz w:val="28"/>
                <w:szCs w:val="28"/>
                <w:lang w:val="uk-UA"/>
              </w:rPr>
              <w:t>для отримання матеріальної допомоги за рахунок коштів, передбачених для фінансування районної Програми   „Турбота” на 2020 рік</w:t>
            </w:r>
          </w:p>
          <w:p w:rsidR="004E3C3B" w:rsidRDefault="004E3C3B" w:rsidP="00D90D8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E3C3B" w:rsidRDefault="004E3C3B" w:rsidP="0017178C">
      <w:pPr>
        <w:ind w:left="3540" w:firstLine="2124"/>
        <w:rPr>
          <w:b/>
          <w:sz w:val="28"/>
          <w:szCs w:val="28"/>
          <w:lang w:val="uk-UA"/>
        </w:rPr>
      </w:pPr>
    </w:p>
    <w:tbl>
      <w:tblPr>
        <w:tblW w:w="9782" w:type="dxa"/>
        <w:tblInd w:w="108" w:type="dxa"/>
        <w:tblLook w:val="0000"/>
      </w:tblPr>
      <w:tblGrid>
        <w:gridCol w:w="3640"/>
        <w:gridCol w:w="3448"/>
        <w:gridCol w:w="2694"/>
      </w:tblGrid>
      <w:tr w:rsidR="004E3C3B" w:rsidRPr="00EE48D0" w:rsidTr="00023026">
        <w:trPr>
          <w:trHeight w:val="300"/>
        </w:trPr>
        <w:tc>
          <w:tcPr>
            <w:tcW w:w="3640" w:type="dxa"/>
            <w:vAlign w:val="bottom"/>
          </w:tcPr>
          <w:p w:rsidR="004E3C3B" w:rsidRDefault="004E3C3B" w:rsidP="005715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ЗВАРИЧ</w:t>
            </w:r>
          </w:p>
          <w:p w:rsidR="004E3C3B" w:rsidRPr="009E49F4" w:rsidRDefault="004E3C3B" w:rsidP="005715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Василь Васильович   </w:t>
            </w:r>
          </w:p>
        </w:tc>
        <w:tc>
          <w:tcPr>
            <w:tcW w:w="3448" w:type="dxa"/>
            <w:vAlign w:val="bottom"/>
          </w:tcPr>
          <w:p w:rsidR="004E3C3B" w:rsidRPr="00023026" w:rsidRDefault="004E3C3B" w:rsidP="00E03824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E3C3B" w:rsidRDefault="004E3C3B" w:rsidP="00D05F5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E3C3B" w:rsidRPr="00023026" w:rsidRDefault="004E3C3B" w:rsidP="00D05F5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4E3C3B" w:rsidRPr="00EE48D0" w:rsidTr="00023026">
        <w:trPr>
          <w:trHeight w:val="300"/>
        </w:trPr>
        <w:tc>
          <w:tcPr>
            <w:tcW w:w="3640" w:type="dxa"/>
            <w:vAlign w:val="bottom"/>
          </w:tcPr>
          <w:p w:rsidR="004E3C3B" w:rsidRPr="00023026" w:rsidRDefault="004E3C3B" w:rsidP="005715FB">
            <w:pPr>
              <w:rPr>
                <w:sz w:val="28"/>
                <w:szCs w:val="28"/>
                <w:lang w:val="uk-UA"/>
              </w:rPr>
            </w:pPr>
          </w:p>
          <w:p w:rsidR="004E3C3B" w:rsidRPr="00023026" w:rsidRDefault="004E3C3B" w:rsidP="005715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  <w:vAlign w:val="bottom"/>
          </w:tcPr>
          <w:p w:rsidR="004E3C3B" w:rsidRPr="00023026" w:rsidRDefault="004E3C3B" w:rsidP="005715F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E3C3B" w:rsidRPr="00023026" w:rsidRDefault="004E3C3B" w:rsidP="00D05F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E3C3B" w:rsidRPr="00EE48D0" w:rsidTr="00023026">
        <w:trPr>
          <w:trHeight w:val="600"/>
        </w:trPr>
        <w:tc>
          <w:tcPr>
            <w:tcW w:w="3640" w:type="dxa"/>
            <w:vAlign w:val="bottom"/>
          </w:tcPr>
          <w:p w:rsidR="004E3C3B" w:rsidRDefault="004E3C3B" w:rsidP="005715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ЮРАК</w:t>
            </w:r>
          </w:p>
          <w:p w:rsidR="004E3C3B" w:rsidRDefault="004E3C3B" w:rsidP="005715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рія Юріївна</w:t>
            </w:r>
            <w:r w:rsidRPr="00023026">
              <w:rPr>
                <w:sz w:val="28"/>
                <w:szCs w:val="28"/>
              </w:rPr>
              <w:t xml:space="preserve"> </w:t>
            </w:r>
          </w:p>
          <w:p w:rsidR="004E3C3B" w:rsidRPr="009E49F4" w:rsidRDefault="004E3C3B" w:rsidP="005715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  <w:vAlign w:val="bottom"/>
          </w:tcPr>
          <w:p w:rsidR="004E3C3B" w:rsidRPr="00023026" w:rsidRDefault="004E3C3B" w:rsidP="005715F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E3C3B" w:rsidRPr="00023026" w:rsidRDefault="004E3C3B" w:rsidP="00D05F5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Pr="00023026">
              <w:rPr>
                <w:color w:val="000000"/>
                <w:sz w:val="28"/>
                <w:szCs w:val="28"/>
                <w:lang w:val="uk-UA"/>
              </w:rPr>
              <w:t>000</w:t>
            </w:r>
          </w:p>
        </w:tc>
      </w:tr>
      <w:tr w:rsidR="004E3C3B" w:rsidRPr="00EE48D0" w:rsidTr="00023026">
        <w:trPr>
          <w:trHeight w:val="600"/>
        </w:trPr>
        <w:tc>
          <w:tcPr>
            <w:tcW w:w="3640" w:type="dxa"/>
            <w:vAlign w:val="bottom"/>
          </w:tcPr>
          <w:p w:rsidR="004E3C3B" w:rsidRPr="00023026" w:rsidRDefault="004E3C3B" w:rsidP="005715FB">
            <w:pPr>
              <w:rPr>
                <w:sz w:val="28"/>
                <w:szCs w:val="28"/>
              </w:rPr>
            </w:pPr>
          </w:p>
        </w:tc>
        <w:tc>
          <w:tcPr>
            <w:tcW w:w="3448" w:type="dxa"/>
            <w:vAlign w:val="bottom"/>
          </w:tcPr>
          <w:p w:rsidR="004E3C3B" w:rsidRDefault="004E3C3B" w:rsidP="005715F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E3C3B" w:rsidRDefault="004E3C3B" w:rsidP="00D05F5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E3C3B" w:rsidRPr="009E49F4" w:rsidRDefault="004E3C3B" w:rsidP="00D05F5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E3C3B" w:rsidRPr="00EE48D0" w:rsidTr="00023026">
        <w:trPr>
          <w:trHeight w:val="600"/>
        </w:trPr>
        <w:tc>
          <w:tcPr>
            <w:tcW w:w="3640" w:type="dxa"/>
            <w:vAlign w:val="bottom"/>
          </w:tcPr>
          <w:p w:rsidR="004E3C3B" w:rsidRPr="00B36629" w:rsidRDefault="004E3C3B" w:rsidP="005715FB">
            <w:pPr>
              <w:rPr>
                <w:b/>
                <w:sz w:val="28"/>
                <w:szCs w:val="28"/>
                <w:lang w:val="uk-UA"/>
              </w:rPr>
            </w:pPr>
            <w:r w:rsidRPr="00B36629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3448" w:type="dxa"/>
            <w:vAlign w:val="bottom"/>
          </w:tcPr>
          <w:p w:rsidR="004E3C3B" w:rsidRPr="00B36629" w:rsidRDefault="004E3C3B" w:rsidP="005715FB">
            <w:pPr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E3C3B" w:rsidRDefault="004E3C3B" w:rsidP="00D05F5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4E3C3B" w:rsidRPr="00B36629" w:rsidRDefault="004E3C3B" w:rsidP="00D05F5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B36629">
              <w:rPr>
                <w:b/>
                <w:color w:val="000000"/>
                <w:sz w:val="28"/>
                <w:szCs w:val="28"/>
                <w:lang w:val="uk-UA"/>
              </w:rPr>
              <w:t>4000</w:t>
            </w:r>
          </w:p>
        </w:tc>
      </w:tr>
    </w:tbl>
    <w:p w:rsidR="004E3C3B" w:rsidRDefault="004E3C3B" w:rsidP="002F1BEE">
      <w:pPr>
        <w:rPr>
          <w:b/>
          <w:sz w:val="28"/>
          <w:szCs w:val="28"/>
          <w:lang w:val="uk-UA"/>
        </w:rPr>
      </w:pPr>
    </w:p>
    <w:p w:rsidR="004E3C3B" w:rsidRDefault="004E3C3B" w:rsidP="002F1BEE">
      <w:pPr>
        <w:rPr>
          <w:b/>
          <w:sz w:val="28"/>
          <w:szCs w:val="28"/>
          <w:lang w:val="uk-UA"/>
        </w:rPr>
      </w:pPr>
    </w:p>
    <w:p w:rsidR="004E3C3B" w:rsidRDefault="004E3C3B" w:rsidP="002F1BEE">
      <w:pPr>
        <w:rPr>
          <w:b/>
          <w:sz w:val="28"/>
          <w:szCs w:val="28"/>
          <w:lang w:val="uk-UA"/>
        </w:rPr>
      </w:pPr>
    </w:p>
    <w:p w:rsidR="004E3C3B" w:rsidRDefault="004E3C3B" w:rsidP="00F41BEB">
      <w:pPr>
        <w:ind w:right="-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управління  соціального</w:t>
      </w:r>
    </w:p>
    <w:p w:rsidR="004E3C3B" w:rsidRPr="00ED6BE4" w:rsidRDefault="004E3C3B" w:rsidP="002F1BE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захисту населення райдержадміністрації                           Наталія КОБАСА</w:t>
      </w:r>
    </w:p>
    <w:p w:rsidR="004E3C3B" w:rsidRDefault="004E3C3B" w:rsidP="002F1BEE">
      <w:pPr>
        <w:rPr>
          <w:lang w:val="uk-UA"/>
        </w:rPr>
      </w:pPr>
    </w:p>
    <w:p w:rsidR="004E3C3B" w:rsidRDefault="004E3C3B" w:rsidP="002F1BEE">
      <w:pPr>
        <w:rPr>
          <w:lang w:val="uk-UA"/>
        </w:rPr>
      </w:pPr>
    </w:p>
    <w:sectPr w:rsidR="004E3C3B" w:rsidSect="00132F1D">
      <w:headerReference w:type="default" r:id="rId9"/>
      <w:pgSz w:w="11906" w:h="16838"/>
      <w:pgMar w:top="1134" w:right="850" w:bottom="1276" w:left="1701" w:header="708" w:footer="708" w:gutter="0"/>
      <w:pgNumType w:start="1"/>
      <w:cols w:space="72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C3B" w:rsidRDefault="004E3C3B" w:rsidP="009F0CF1">
      <w:pPr>
        <w:spacing w:line="240" w:lineRule="auto"/>
      </w:pPr>
      <w:r>
        <w:separator/>
      </w:r>
    </w:p>
  </w:endnote>
  <w:endnote w:type="continuationSeparator" w:id="0">
    <w:p w:rsidR="004E3C3B" w:rsidRDefault="004E3C3B" w:rsidP="009F0C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C3B" w:rsidRDefault="004E3C3B" w:rsidP="009F0CF1">
      <w:pPr>
        <w:spacing w:line="240" w:lineRule="auto"/>
      </w:pPr>
      <w:r>
        <w:separator/>
      </w:r>
    </w:p>
  </w:footnote>
  <w:footnote w:type="continuationSeparator" w:id="0">
    <w:p w:rsidR="004E3C3B" w:rsidRDefault="004E3C3B" w:rsidP="009F0CF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3B" w:rsidRDefault="004E3C3B" w:rsidP="00132F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3C3B" w:rsidRDefault="004E3C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3B" w:rsidRDefault="004E3C3B" w:rsidP="000A6F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E3C3B" w:rsidRDefault="004E3C3B">
    <w:pPr>
      <w:pStyle w:val="Header"/>
    </w:pPr>
  </w:p>
  <w:p w:rsidR="004E3C3B" w:rsidRDefault="004E3C3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3B" w:rsidRDefault="004E3C3B" w:rsidP="00BE5B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E3C3B" w:rsidRPr="00F4094B" w:rsidRDefault="004E3C3B" w:rsidP="00F4094B">
    <w:pPr>
      <w:pStyle w:val="Header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EE"/>
    <w:rsid w:val="000018FE"/>
    <w:rsid w:val="0000417C"/>
    <w:rsid w:val="00014AC5"/>
    <w:rsid w:val="00017122"/>
    <w:rsid w:val="00023026"/>
    <w:rsid w:val="00023836"/>
    <w:rsid w:val="00031CF8"/>
    <w:rsid w:val="0005787D"/>
    <w:rsid w:val="00065B18"/>
    <w:rsid w:val="00073EE0"/>
    <w:rsid w:val="00074450"/>
    <w:rsid w:val="00081A77"/>
    <w:rsid w:val="0008318C"/>
    <w:rsid w:val="00091210"/>
    <w:rsid w:val="000A207D"/>
    <w:rsid w:val="000A6F24"/>
    <w:rsid w:val="000E104A"/>
    <w:rsid w:val="000F07D1"/>
    <w:rsid w:val="000F19C9"/>
    <w:rsid w:val="00106BDB"/>
    <w:rsid w:val="00107AF8"/>
    <w:rsid w:val="00122C72"/>
    <w:rsid w:val="00124188"/>
    <w:rsid w:val="00132F1D"/>
    <w:rsid w:val="00136911"/>
    <w:rsid w:val="00136ADD"/>
    <w:rsid w:val="00136EED"/>
    <w:rsid w:val="00156EAC"/>
    <w:rsid w:val="001627DF"/>
    <w:rsid w:val="001649AB"/>
    <w:rsid w:val="0017178C"/>
    <w:rsid w:val="00177B5D"/>
    <w:rsid w:val="001842C8"/>
    <w:rsid w:val="0018790E"/>
    <w:rsid w:val="001A49B5"/>
    <w:rsid w:val="001B6705"/>
    <w:rsid w:val="001C2CD6"/>
    <w:rsid w:val="001C4191"/>
    <w:rsid w:val="001C4D46"/>
    <w:rsid w:val="001C5D80"/>
    <w:rsid w:val="001D05B3"/>
    <w:rsid w:val="001D5F6D"/>
    <w:rsid w:val="001E0F74"/>
    <w:rsid w:val="001E2D56"/>
    <w:rsid w:val="001E5FBC"/>
    <w:rsid w:val="001E76C6"/>
    <w:rsid w:val="00204770"/>
    <w:rsid w:val="0022072F"/>
    <w:rsid w:val="0025587D"/>
    <w:rsid w:val="0026108C"/>
    <w:rsid w:val="00261281"/>
    <w:rsid w:val="00270FD3"/>
    <w:rsid w:val="00276081"/>
    <w:rsid w:val="00277CC8"/>
    <w:rsid w:val="002877ED"/>
    <w:rsid w:val="002B59D1"/>
    <w:rsid w:val="002F1BEE"/>
    <w:rsid w:val="002F6C1F"/>
    <w:rsid w:val="0030430C"/>
    <w:rsid w:val="003109B2"/>
    <w:rsid w:val="0031171C"/>
    <w:rsid w:val="00337396"/>
    <w:rsid w:val="003374BA"/>
    <w:rsid w:val="00343884"/>
    <w:rsid w:val="00350DD8"/>
    <w:rsid w:val="003549BD"/>
    <w:rsid w:val="003550D0"/>
    <w:rsid w:val="00362CF8"/>
    <w:rsid w:val="003653E2"/>
    <w:rsid w:val="00373C28"/>
    <w:rsid w:val="00385B97"/>
    <w:rsid w:val="003C5F9D"/>
    <w:rsid w:val="003D27A4"/>
    <w:rsid w:val="003D6530"/>
    <w:rsid w:val="003E6D03"/>
    <w:rsid w:val="003F7369"/>
    <w:rsid w:val="00436146"/>
    <w:rsid w:val="00441385"/>
    <w:rsid w:val="00446389"/>
    <w:rsid w:val="00457011"/>
    <w:rsid w:val="00480515"/>
    <w:rsid w:val="00483625"/>
    <w:rsid w:val="00486D30"/>
    <w:rsid w:val="004923C5"/>
    <w:rsid w:val="0049510B"/>
    <w:rsid w:val="00497296"/>
    <w:rsid w:val="00497ED8"/>
    <w:rsid w:val="004A2907"/>
    <w:rsid w:val="004A4084"/>
    <w:rsid w:val="004B03E1"/>
    <w:rsid w:val="004C0B23"/>
    <w:rsid w:val="004C409C"/>
    <w:rsid w:val="004C6D4F"/>
    <w:rsid w:val="004C79B5"/>
    <w:rsid w:val="004D12F0"/>
    <w:rsid w:val="004D43C8"/>
    <w:rsid w:val="004D4C15"/>
    <w:rsid w:val="004D7B9D"/>
    <w:rsid w:val="004E3C3B"/>
    <w:rsid w:val="004E5D5B"/>
    <w:rsid w:val="004F5832"/>
    <w:rsid w:val="004F71EB"/>
    <w:rsid w:val="004F77FE"/>
    <w:rsid w:val="00502C34"/>
    <w:rsid w:val="00503C96"/>
    <w:rsid w:val="005259C5"/>
    <w:rsid w:val="00526BD2"/>
    <w:rsid w:val="005349DC"/>
    <w:rsid w:val="0053695B"/>
    <w:rsid w:val="0055535B"/>
    <w:rsid w:val="005572AB"/>
    <w:rsid w:val="00557F12"/>
    <w:rsid w:val="005715FB"/>
    <w:rsid w:val="00571B0B"/>
    <w:rsid w:val="00576EB4"/>
    <w:rsid w:val="00582EE1"/>
    <w:rsid w:val="00587C03"/>
    <w:rsid w:val="00592EA9"/>
    <w:rsid w:val="005A277F"/>
    <w:rsid w:val="005A38ED"/>
    <w:rsid w:val="005A55AA"/>
    <w:rsid w:val="005C0279"/>
    <w:rsid w:val="005C2886"/>
    <w:rsid w:val="005D15B1"/>
    <w:rsid w:val="006106BD"/>
    <w:rsid w:val="00630E38"/>
    <w:rsid w:val="00644EDE"/>
    <w:rsid w:val="00646D55"/>
    <w:rsid w:val="00652297"/>
    <w:rsid w:val="00661CFB"/>
    <w:rsid w:val="006652C7"/>
    <w:rsid w:val="006747F3"/>
    <w:rsid w:val="00676DD9"/>
    <w:rsid w:val="00681092"/>
    <w:rsid w:val="0069397D"/>
    <w:rsid w:val="006950B1"/>
    <w:rsid w:val="006B06DA"/>
    <w:rsid w:val="006C2630"/>
    <w:rsid w:val="006C73F2"/>
    <w:rsid w:val="006D13A6"/>
    <w:rsid w:val="006E0E18"/>
    <w:rsid w:val="006E33AC"/>
    <w:rsid w:val="006E79EE"/>
    <w:rsid w:val="00701290"/>
    <w:rsid w:val="0070403B"/>
    <w:rsid w:val="00717877"/>
    <w:rsid w:val="00735A5E"/>
    <w:rsid w:val="00761CAB"/>
    <w:rsid w:val="0076647B"/>
    <w:rsid w:val="00772422"/>
    <w:rsid w:val="0077424C"/>
    <w:rsid w:val="007861A8"/>
    <w:rsid w:val="00787E37"/>
    <w:rsid w:val="007B4F48"/>
    <w:rsid w:val="007C4D2E"/>
    <w:rsid w:val="007D3AD9"/>
    <w:rsid w:val="007F296B"/>
    <w:rsid w:val="00834874"/>
    <w:rsid w:val="00844255"/>
    <w:rsid w:val="00844F53"/>
    <w:rsid w:val="00876027"/>
    <w:rsid w:val="00886F8A"/>
    <w:rsid w:val="008D1128"/>
    <w:rsid w:val="008E6DC6"/>
    <w:rsid w:val="008E7ABB"/>
    <w:rsid w:val="008F5BA4"/>
    <w:rsid w:val="0090664C"/>
    <w:rsid w:val="009111AF"/>
    <w:rsid w:val="009348A4"/>
    <w:rsid w:val="009442D3"/>
    <w:rsid w:val="00957582"/>
    <w:rsid w:val="00985443"/>
    <w:rsid w:val="00986083"/>
    <w:rsid w:val="00991BD1"/>
    <w:rsid w:val="00994347"/>
    <w:rsid w:val="00995B5F"/>
    <w:rsid w:val="00995FDC"/>
    <w:rsid w:val="009A4B16"/>
    <w:rsid w:val="009A7463"/>
    <w:rsid w:val="009B350D"/>
    <w:rsid w:val="009E3357"/>
    <w:rsid w:val="009E4370"/>
    <w:rsid w:val="009E49F4"/>
    <w:rsid w:val="009F0CF1"/>
    <w:rsid w:val="009F149C"/>
    <w:rsid w:val="00A05AF8"/>
    <w:rsid w:val="00A17861"/>
    <w:rsid w:val="00A32148"/>
    <w:rsid w:val="00A32968"/>
    <w:rsid w:val="00A51F60"/>
    <w:rsid w:val="00A55FF2"/>
    <w:rsid w:val="00A56569"/>
    <w:rsid w:val="00A645BA"/>
    <w:rsid w:val="00A71367"/>
    <w:rsid w:val="00A71751"/>
    <w:rsid w:val="00A71AE5"/>
    <w:rsid w:val="00A77D97"/>
    <w:rsid w:val="00A96C1A"/>
    <w:rsid w:val="00AB13E0"/>
    <w:rsid w:val="00AB1F8A"/>
    <w:rsid w:val="00AB55C0"/>
    <w:rsid w:val="00AC0EA4"/>
    <w:rsid w:val="00AE798E"/>
    <w:rsid w:val="00AE7D83"/>
    <w:rsid w:val="00AF42B3"/>
    <w:rsid w:val="00AF69C8"/>
    <w:rsid w:val="00B104EC"/>
    <w:rsid w:val="00B12457"/>
    <w:rsid w:val="00B222CC"/>
    <w:rsid w:val="00B36629"/>
    <w:rsid w:val="00B4547F"/>
    <w:rsid w:val="00B465DD"/>
    <w:rsid w:val="00B52F30"/>
    <w:rsid w:val="00B55BB7"/>
    <w:rsid w:val="00B60355"/>
    <w:rsid w:val="00B77703"/>
    <w:rsid w:val="00BA2B0E"/>
    <w:rsid w:val="00BB727E"/>
    <w:rsid w:val="00BC1FEE"/>
    <w:rsid w:val="00BD6BF9"/>
    <w:rsid w:val="00BE5BD2"/>
    <w:rsid w:val="00BE7D0A"/>
    <w:rsid w:val="00BF4AD9"/>
    <w:rsid w:val="00BF6302"/>
    <w:rsid w:val="00C012DE"/>
    <w:rsid w:val="00C2405C"/>
    <w:rsid w:val="00C35AD1"/>
    <w:rsid w:val="00C35FDE"/>
    <w:rsid w:val="00C44733"/>
    <w:rsid w:val="00C623D5"/>
    <w:rsid w:val="00C652BD"/>
    <w:rsid w:val="00C65AE1"/>
    <w:rsid w:val="00C76FE3"/>
    <w:rsid w:val="00C7749C"/>
    <w:rsid w:val="00C81FD4"/>
    <w:rsid w:val="00C872F8"/>
    <w:rsid w:val="00C87EB8"/>
    <w:rsid w:val="00C96C22"/>
    <w:rsid w:val="00CB0A08"/>
    <w:rsid w:val="00CB60F6"/>
    <w:rsid w:val="00CC57B5"/>
    <w:rsid w:val="00CE0625"/>
    <w:rsid w:val="00CE5437"/>
    <w:rsid w:val="00CF3790"/>
    <w:rsid w:val="00D05F5E"/>
    <w:rsid w:val="00D10B2B"/>
    <w:rsid w:val="00D14B32"/>
    <w:rsid w:val="00D16E67"/>
    <w:rsid w:val="00D20DCC"/>
    <w:rsid w:val="00D26A63"/>
    <w:rsid w:val="00D419D2"/>
    <w:rsid w:val="00D53DB8"/>
    <w:rsid w:val="00D6664D"/>
    <w:rsid w:val="00D71FB1"/>
    <w:rsid w:val="00D803C7"/>
    <w:rsid w:val="00D83737"/>
    <w:rsid w:val="00D90D85"/>
    <w:rsid w:val="00D92465"/>
    <w:rsid w:val="00DC347A"/>
    <w:rsid w:val="00DD295B"/>
    <w:rsid w:val="00DD57F9"/>
    <w:rsid w:val="00DF3DB1"/>
    <w:rsid w:val="00E03824"/>
    <w:rsid w:val="00E03A9D"/>
    <w:rsid w:val="00E128AD"/>
    <w:rsid w:val="00E16853"/>
    <w:rsid w:val="00E209CA"/>
    <w:rsid w:val="00E20E5A"/>
    <w:rsid w:val="00E361F9"/>
    <w:rsid w:val="00E64053"/>
    <w:rsid w:val="00E739C5"/>
    <w:rsid w:val="00EA291D"/>
    <w:rsid w:val="00EB53E2"/>
    <w:rsid w:val="00ED6BE4"/>
    <w:rsid w:val="00EE1E3C"/>
    <w:rsid w:val="00EE3403"/>
    <w:rsid w:val="00EE48D0"/>
    <w:rsid w:val="00EF1A76"/>
    <w:rsid w:val="00F02DF1"/>
    <w:rsid w:val="00F0777E"/>
    <w:rsid w:val="00F14F67"/>
    <w:rsid w:val="00F17A4A"/>
    <w:rsid w:val="00F20DE3"/>
    <w:rsid w:val="00F22E36"/>
    <w:rsid w:val="00F4094B"/>
    <w:rsid w:val="00F41BEB"/>
    <w:rsid w:val="00F60F53"/>
    <w:rsid w:val="00F81AEE"/>
    <w:rsid w:val="00F91191"/>
    <w:rsid w:val="00FA26DD"/>
    <w:rsid w:val="00FA3A48"/>
    <w:rsid w:val="00FD0AC8"/>
    <w:rsid w:val="00FD1ABF"/>
    <w:rsid w:val="00FD3890"/>
    <w:rsid w:val="00FE14B5"/>
    <w:rsid w:val="00FF314A"/>
    <w:rsid w:val="00FF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BEE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2F1BEE"/>
    <w:pPr>
      <w:keepNext/>
      <w:tabs>
        <w:tab w:val="num" w:pos="432"/>
      </w:tabs>
      <w:ind w:left="480"/>
      <w:outlineLvl w:val="0"/>
    </w:pPr>
    <w:rPr>
      <w:b/>
      <w:bCs/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1BEE"/>
    <w:rPr>
      <w:rFonts w:ascii="Times New Roman" w:hAnsi="Times New Roman" w:cs="Times New Roman"/>
      <w:b/>
      <w:bCs/>
      <w:sz w:val="24"/>
      <w:szCs w:val="24"/>
      <w:lang w:val="uk-UA" w:eastAsia="ar-SA" w:bidi="ar-SA"/>
    </w:rPr>
  </w:style>
  <w:style w:type="paragraph" w:styleId="BodyText">
    <w:name w:val="Body Text"/>
    <w:basedOn w:val="Normal"/>
    <w:link w:val="BodyTextChar"/>
    <w:uiPriority w:val="99"/>
    <w:rsid w:val="002F1BEE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F1BEE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Header">
    <w:name w:val="header"/>
    <w:basedOn w:val="Normal"/>
    <w:link w:val="HeaderChar"/>
    <w:uiPriority w:val="99"/>
    <w:rsid w:val="002F1BEE"/>
    <w:pPr>
      <w:suppressLineNumbers/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1BEE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2F1BEE"/>
    <w:rPr>
      <w:rFonts w:cs="Times New Roman"/>
    </w:rPr>
  </w:style>
  <w:style w:type="table" w:styleId="TableGrid">
    <w:name w:val="Table Grid"/>
    <w:basedOn w:val="TableNormal"/>
    <w:uiPriority w:val="99"/>
    <w:rsid w:val="002F1B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F1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1BEE"/>
    <w:rPr>
      <w:rFonts w:ascii="Tahoma" w:hAnsi="Tahoma" w:cs="Tahoma"/>
      <w:sz w:val="16"/>
      <w:szCs w:val="16"/>
      <w:lang w:eastAsia="ar-SA" w:bidi="ar-SA"/>
    </w:rPr>
  </w:style>
  <w:style w:type="paragraph" w:styleId="Footer">
    <w:name w:val="footer"/>
    <w:basedOn w:val="Normal"/>
    <w:link w:val="FooterChar"/>
    <w:uiPriority w:val="99"/>
    <w:rsid w:val="00F4094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57F9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5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1188</Words>
  <Characters>678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Собез</dc:creator>
  <cp:keywords/>
  <dc:description/>
  <cp:lastModifiedBy>user</cp:lastModifiedBy>
  <cp:revision>16</cp:revision>
  <cp:lastPrinted>2020-05-26T07:51:00Z</cp:lastPrinted>
  <dcterms:created xsi:type="dcterms:W3CDTF">2020-05-20T13:37:00Z</dcterms:created>
  <dcterms:modified xsi:type="dcterms:W3CDTF">2020-05-26T07:55:00Z</dcterms:modified>
</cp:coreProperties>
</file>