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2" w:rsidRDefault="004279A2" w:rsidP="002058B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E2ED9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7" o:title=""/>
          </v:shape>
        </w:pict>
      </w:r>
    </w:p>
    <w:p w:rsidR="004279A2" w:rsidRDefault="004279A2" w:rsidP="002058B9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4279A2" w:rsidRDefault="004279A2" w:rsidP="002058B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279A2" w:rsidRDefault="004279A2" w:rsidP="002058B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4279A2" w:rsidRDefault="004279A2" w:rsidP="002058B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279A2" w:rsidRDefault="004279A2" w:rsidP="002058B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279A2" w:rsidRPr="006741C1" w:rsidRDefault="004279A2" w:rsidP="006741C1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22.12.2018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Рахів                                                 №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433</w:t>
      </w:r>
    </w:p>
    <w:p w:rsidR="004279A2" w:rsidRDefault="004279A2" w:rsidP="002058B9">
      <w:pPr>
        <w:jc w:val="center"/>
        <w:rPr>
          <w:sz w:val="26"/>
          <w:szCs w:val="26"/>
          <w:lang w:val="uk-UA"/>
        </w:rPr>
      </w:pPr>
    </w:p>
    <w:p w:rsidR="004279A2" w:rsidRDefault="004279A2" w:rsidP="002058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79A2" w:rsidRPr="00AC12FA" w:rsidRDefault="004279A2" w:rsidP="002058B9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4279A2" w:rsidRDefault="004279A2" w:rsidP="002058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79A2" w:rsidRPr="003D27A4" w:rsidRDefault="004279A2" w:rsidP="002058B9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</w:t>
      </w:r>
      <w:r w:rsidRPr="005D5336">
        <w:t>1</w:t>
      </w:r>
      <w:r>
        <w:t xml:space="preserve"> грудня 2017 року № 293 „Про районну Програму „Турбота” на 2018 рік 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категоріям громадян від 1</w:t>
      </w:r>
      <w:r w:rsidRPr="002C69EB">
        <w:t>4</w:t>
      </w:r>
      <w:r>
        <w:t>.12.2018 (протокол № 6), з метою  надання 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4279A2" w:rsidRDefault="004279A2" w:rsidP="002058B9">
      <w:pPr>
        <w:pStyle w:val="BodyText"/>
        <w:ind w:firstLine="600"/>
        <w:rPr>
          <w:sz w:val="20"/>
          <w:szCs w:val="20"/>
        </w:rPr>
      </w:pPr>
    </w:p>
    <w:p w:rsidR="004279A2" w:rsidRDefault="004279A2" w:rsidP="002058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2018 році, згідно з додатком.</w:t>
      </w:r>
    </w:p>
    <w:p w:rsidR="004279A2" w:rsidRDefault="004279A2" w:rsidP="002058B9">
      <w:pPr>
        <w:ind w:firstLine="708"/>
        <w:jc w:val="both"/>
        <w:rPr>
          <w:sz w:val="28"/>
          <w:szCs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(Ластовичак О.М.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>райдержадміністрації  153900,</w:t>
      </w:r>
      <w:r w:rsidRPr="001D0D02">
        <w:rPr>
          <w:sz w:val="28"/>
          <w:lang w:val="uk-UA"/>
        </w:rPr>
        <w:t>00</w:t>
      </w:r>
      <w:r>
        <w:rPr>
          <w:sz w:val="28"/>
          <w:lang w:val="uk-UA"/>
        </w:rPr>
        <w:t xml:space="preserve"> (сто п</w:t>
      </w:r>
      <w:r w:rsidRPr="00EC52CC">
        <w:rPr>
          <w:sz w:val="28"/>
          <w:lang w:val="uk-UA"/>
        </w:rPr>
        <w:t>’</w:t>
      </w:r>
      <w:r>
        <w:rPr>
          <w:sz w:val="28"/>
          <w:lang w:val="uk-UA"/>
        </w:rPr>
        <w:t>ятдесят три тисячі дев</w:t>
      </w:r>
      <w:r w:rsidRPr="00EC52CC">
        <w:rPr>
          <w:sz w:val="28"/>
          <w:lang w:val="uk-UA"/>
        </w:rPr>
        <w:t>’</w:t>
      </w:r>
      <w:r>
        <w:rPr>
          <w:sz w:val="28"/>
          <w:lang w:val="uk-UA"/>
        </w:rPr>
        <w:t xml:space="preserve">ятсот) гривень, </w:t>
      </w:r>
      <w:r w:rsidRPr="00CF3790">
        <w:rPr>
          <w:sz w:val="28"/>
          <w:lang w:val="uk-UA"/>
        </w:rPr>
        <w:t>для вип</w:t>
      </w:r>
      <w:r>
        <w:rPr>
          <w:sz w:val="28"/>
          <w:lang w:val="uk-UA"/>
        </w:rPr>
        <w:t>лати допомог, за рахунок коштів</w:t>
      </w:r>
      <w:r w:rsidRPr="00CF3790">
        <w:rPr>
          <w:sz w:val="28"/>
          <w:lang w:val="uk-UA"/>
        </w:rPr>
        <w:t xml:space="preserve"> передбачених</w:t>
      </w:r>
      <w:r>
        <w:rPr>
          <w:sz w:val="28"/>
          <w:lang w:val="uk-UA"/>
        </w:rPr>
        <w:t xml:space="preserve"> у районному бюджеті</w:t>
      </w:r>
      <w:r w:rsidRPr="00CF3790">
        <w:rPr>
          <w:sz w:val="28"/>
          <w:lang w:val="uk-UA"/>
        </w:rPr>
        <w:t xml:space="preserve"> для фінансування рай</w:t>
      </w:r>
      <w:r>
        <w:rPr>
          <w:sz w:val="28"/>
          <w:lang w:val="uk-UA"/>
        </w:rPr>
        <w:t>онної Програми „Турбота” на 2018</w:t>
      </w:r>
      <w:r w:rsidRPr="00CF3790">
        <w:rPr>
          <w:sz w:val="28"/>
          <w:lang w:val="uk-UA"/>
        </w:rPr>
        <w:t xml:space="preserve"> рік.</w:t>
      </w:r>
    </w:p>
    <w:p w:rsidR="004279A2" w:rsidRPr="00EC379F" w:rsidRDefault="004279A2" w:rsidP="002058B9">
      <w:pPr>
        <w:ind w:firstLine="708"/>
        <w:jc w:val="both"/>
        <w:rPr>
          <w:sz w:val="28"/>
          <w:szCs w:val="28"/>
          <w:lang w:val="uk-UA"/>
        </w:rPr>
      </w:pPr>
      <w:r w:rsidRPr="00CF3790">
        <w:rPr>
          <w:sz w:val="28"/>
        </w:rPr>
        <w:t>3. Контроль за виконанням</w:t>
      </w:r>
      <w:r>
        <w:rPr>
          <w:sz w:val="28"/>
          <w:lang w:val="uk-UA"/>
        </w:rPr>
        <w:t xml:space="preserve"> </w:t>
      </w:r>
      <w:r w:rsidRPr="00CF3790">
        <w:rPr>
          <w:sz w:val="28"/>
        </w:rPr>
        <w:t>цього</w:t>
      </w:r>
      <w:r>
        <w:rPr>
          <w:sz w:val="28"/>
          <w:lang w:val="uk-UA"/>
        </w:rPr>
        <w:t xml:space="preserve"> </w:t>
      </w:r>
      <w:r w:rsidRPr="00CF3790">
        <w:rPr>
          <w:sz w:val="28"/>
        </w:rPr>
        <w:t>розпорядження</w:t>
      </w:r>
      <w:r>
        <w:rPr>
          <w:sz w:val="28"/>
          <w:lang w:val="uk-UA"/>
        </w:rPr>
        <w:t xml:space="preserve"> залишаю за собою.</w:t>
      </w:r>
    </w:p>
    <w:p w:rsidR="004279A2" w:rsidRPr="0090664C" w:rsidRDefault="004279A2" w:rsidP="002058B9">
      <w:pPr>
        <w:rPr>
          <w:sz w:val="28"/>
          <w:lang w:val="uk-UA"/>
        </w:rPr>
      </w:pPr>
    </w:p>
    <w:p w:rsidR="004279A2" w:rsidRDefault="004279A2" w:rsidP="002058B9">
      <w:pPr>
        <w:rPr>
          <w:sz w:val="28"/>
          <w:lang w:val="uk-UA"/>
        </w:rPr>
      </w:pPr>
    </w:p>
    <w:p w:rsidR="004279A2" w:rsidRPr="00C34714" w:rsidRDefault="004279A2" w:rsidP="002058B9">
      <w:pPr>
        <w:rPr>
          <w:sz w:val="28"/>
          <w:lang w:val="uk-UA"/>
        </w:rPr>
      </w:pPr>
    </w:p>
    <w:p w:rsidR="004279A2" w:rsidRDefault="004279A2" w:rsidP="002058B9">
      <w:pPr>
        <w:rPr>
          <w:sz w:val="28"/>
        </w:rPr>
      </w:pPr>
    </w:p>
    <w:p w:rsidR="004279A2" w:rsidRDefault="004279A2" w:rsidP="002058B9">
      <w:pPr>
        <w:rPr>
          <w:lang w:val="uk-UA"/>
        </w:rPr>
      </w:pPr>
    </w:p>
    <w:p w:rsidR="004279A2" w:rsidRDefault="004279A2" w:rsidP="002058B9">
      <w:pPr>
        <w:pStyle w:val="Heading1"/>
        <w:ind w:left="0"/>
        <w:jc w:val="both"/>
      </w:pPr>
      <w:r>
        <w:t>В.о.</w:t>
      </w:r>
      <w:r w:rsidRPr="00F13D26">
        <w:rPr>
          <w:lang w:val="ru-RU"/>
        </w:rPr>
        <w:t xml:space="preserve"> </w:t>
      </w:r>
      <w:r>
        <w:t>голови державної адміністрації</w:t>
      </w:r>
      <w:r>
        <w:tab/>
        <w:t xml:space="preserve">   </w:t>
      </w:r>
      <w:r w:rsidRPr="00F13D26">
        <w:t xml:space="preserve">                                </w:t>
      </w:r>
      <w:r w:rsidRPr="00F13D26">
        <w:rPr>
          <w:lang w:val="ru-RU"/>
        </w:rPr>
        <w:t xml:space="preserve">     </w:t>
      </w:r>
      <w:r>
        <w:t xml:space="preserve">  В.ТУРОК</w:t>
      </w:r>
    </w:p>
    <w:p w:rsidR="004279A2" w:rsidRDefault="004279A2" w:rsidP="004C55C7">
      <w:pPr>
        <w:rPr>
          <w:lang w:val="uk-UA"/>
        </w:rPr>
      </w:pPr>
    </w:p>
    <w:p w:rsidR="004279A2" w:rsidRPr="002058B9" w:rsidRDefault="004279A2" w:rsidP="004C55C7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79A2" w:rsidRPr="002058B9" w:rsidRDefault="004279A2" w:rsidP="004C55C7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79A2" w:rsidRPr="002058B9" w:rsidRDefault="004279A2" w:rsidP="004C55C7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79A2" w:rsidRPr="002058B9" w:rsidRDefault="004279A2" w:rsidP="004C55C7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79A2" w:rsidRPr="007312C0" w:rsidRDefault="004279A2" w:rsidP="004C55C7"/>
    <w:tbl>
      <w:tblPr>
        <w:tblW w:w="0" w:type="auto"/>
        <w:tblLayout w:type="fixed"/>
        <w:tblLook w:val="00A0"/>
      </w:tblPr>
      <w:tblGrid>
        <w:gridCol w:w="103"/>
        <w:gridCol w:w="4258"/>
        <w:gridCol w:w="1574"/>
        <w:gridCol w:w="2678"/>
        <w:gridCol w:w="855"/>
        <w:gridCol w:w="72"/>
      </w:tblGrid>
      <w:tr w:rsidR="004279A2" w:rsidTr="002058B9">
        <w:trPr>
          <w:trHeight w:val="630"/>
        </w:trPr>
        <w:tc>
          <w:tcPr>
            <w:tcW w:w="5935" w:type="dxa"/>
            <w:gridSpan w:val="3"/>
          </w:tcPr>
          <w:p w:rsidR="004279A2" w:rsidRDefault="004279A2" w:rsidP="002058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4279A2" w:rsidRPr="002058B9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4279A2" w:rsidRPr="006741C1" w:rsidRDefault="004279A2" w:rsidP="006741C1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22.12.2018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u w:val="single"/>
                <w:lang w:val="uk-UA"/>
              </w:rPr>
              <w:t>433</w:t>
            </w:r>
          </w:p>
        </w:tc>
      </w:tr>
      <w:tr w:rsidR="004279A2" w:rsidTr="002058B9">
        <w:trPr>
          <w:trHeight w:val="479"/>
        </w:trPr>
        <w:tc>
          <w:tcPr>
            <w:tcW w:w="5935" w:type="dxa"/>
            <w:gridSpan w:val="3"/>
          </w:tcPr>
          <w:p w:rsidR="004279A2" w:rsidRDefault="004279A2" w:rsidP="002058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4279A2" w:rsidRDefault="004279A2" w:rsidP="00205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79A2" w:rsidTr="002058B9">
        <w:trPr>
          <w:trHeight w:val="1624"/>
        </w:trPr>
        <w:tc>
          <w:tcPr>
            <w:tcW w:w="9540" w:type="dxa"/>
            <w:gridSpan w:val="6"/>
          </w:tcPr>
          <w:p w:rsidR="004279A2" w:rsidRDefault="004279A2" w:rsidP="002058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4279A2" w:rsidRDefault="004279A2" w:rsidP="00205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2018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2018 рік</w:t>
            </w:r>
          </w:p>
          <w:p w:rsidR="004279A2" w:rsidRDefault="004279A2" w:rsidP="002058B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АНДРІЙЧУК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Василина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 xml:space="preserve">АНДРІЙЧУК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  <w:lang w:val="uk-UA"/>
              </w:rPr>
              <w:t>Вікторія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28364E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 xml:space="preserve">АНДРІЙЧУК </w:t>
            </w:r>
          </w:p>
          <w:p w:rsidR="004279A2" w:rsidRPr="005203B4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>Марія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03B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 xml:space="preserve">АНДРУСЯК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  <w:lang w:val="uk-UA"/>
              </w:rPr>
              <w:t>Дося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 xml:space="preserve">АНДРУСЯК </w:t>
            </w:r>
          </w:p>
          <w:p w:rsidR="004279A2" w:rsidRPr="005203B4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03B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 xml:space="preserve">БЕРКЕЛА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 xml:space="preserve">БІЛОУС </w:t>
            </w:r>
          </w:p>
          <w:p w:rsidR="004279A2" w:rsidRPr="005203B4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03B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 xml:space="preserve">БОДНАР </w:t>
            </w:r>
          </w:p>
          <w:p w:rsidR="004279A2" w:rsidRPr="005203B4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03B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 xml:space="preserve">БОКЛАЖУК </w:t>
            </w:r>
          </w:p>
          <w:p w:rsidR="004279A2" w:rsidRPr="005203B4" w:rsidRDefault="004279A2" w:rsidP="002058B9">
            <w:pPr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03B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03857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203B4">
              <w:rPr>
                <w:sz w:val="28"/>
                <w:szCs w:val="28"/>
                <w:lang w:val="uk-UA"/>
              </w:rPr>
              <w:t xml:space="preserve">БОКОЧ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  <w:lang w:val="uk-UA"/>
              </w:rPr>
              <w:t>Діана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3B4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03857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03857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03857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A03857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 xml:space="preserve">БОРКАН </w:t>
            </w:r>
          </w:p>
          <w:p w:rsidR="004279A2" w:rsidRPr="00A03857" w:rsidRDefault="004279A2" w:rsidP="002058B9">
            <w:pPr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 xml:space="preserve">Ганна 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03857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03857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0385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03857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Pr="00C03265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 xml:space="preserve">БРАНА </w:t>
            </w:r>
          </w:p>
          <w:p w:rsidR="004279A2" w:rsidRPr="00A03857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>Любов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3857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03857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03265" w:rsidRDefault="004279A2" w:rsidP="00C0326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03857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A03857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 xml:space="preserve">БРАНА </w:t>
            </w:r>
          </w:p>
          <w:p w:rsidR="004279A2" w:rsidRPr="00A03857" w:rsidRDefault="004279A2" w:rsidP="002058B9">
            <w:pPr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>Марія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3857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03857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03857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0385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03857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 xml:space="preserve">БРОНТЕРЮК </w:t>
            </w:r>
          </w:p>
          <w:p w:rsidR="004279A2" w:rsidRPr="00A03857" w:rsidRDefault="004279A2" w:rsidP="002058B9">
            <w:pPr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 xml:space="preserve">Юрій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3857"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03857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03857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0385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03857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 xml:space="preserve">ВАРГА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03857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A03857">
              <w:rPr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03857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03857">
              <w:rPr>
                <w:sz w:val="28"/>
                <w:szCs w:val="28"/>
                <w:lang w:val="uk-UA"/>
              </w:rPr>
              <w:t xml:space="preserve">ВАСИЛЬЧУК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03857">
              <w:rPr>
                <w:sz w:val="28"/>
                <w:szCs w:val="28"/>
                <w:lang w:val="uk-UA"/>
              </w:rPr>
              <w:t>Гана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ВЕРБІЦЬКА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Оксана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3B4">
              <w:rPr>
                <w:sz w:val="28"/>
                <w:szCs w:val="28"/>
              </w:rPr>
              <w:t>Андріївна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ВЕРШЛЕР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МаріяАнатоліївна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ВІШОВАН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ВІШОВАН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ВЛАД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Вероніка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203B4">
              <w:rPr>
                <w:sz w:val="28"/>
                <w:szCs w:val="28"/>
              </w:rPr>
              <w:t>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ВЛАД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ВЛАД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МаріяЙонашівна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ВЛАД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Нуцу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3B4">
              <w:rPr>
                <w:sz w:val="28"/>
                <w:szCs w:val="28"/>
              </w:rPr>
              <w:t>Нуцович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ВЛАД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Олена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3B4">
              <w:rPr>
                <w:sz w:val="28"/>
                <w:szCs w:val="28"/>
              </w:rPr>
              <w:t>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ВЛАД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Олена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3B4">
              <w:rPr>
                <w:sz w:val="28"/>
                <w:szCs w:val="28"/>
              </w:rPr>
              <w:t>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ВОЛОС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Марія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3B4">
              <w:rPr>
                <w:sz w:val="28"/>
                <w:szCs w:val="28"/>
              </w:rPr>
              <w:t>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Pr="00F13D26" w:rsidRDefault="004279A2" w:rsidP="002058B9">
            <w:pPr>
              <w:rPr>
                <w:sz w:val="28"/>
                <w:szCs w:val="28"/>
                <w:lang w:val="en-US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ВОЛОШИН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МаріяІванівна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357ED4" w:rsidRDefault="004279A2" w:rsidP="002058B9">
            <w:pPr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ВОРОХТА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Василь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203B4">
              <w:rPr>
                <w:sz w:val="28"/>
                <w:szCs w:val="28"/>
              </w:rPr>
              <w:t>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ГАМОР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МаріяЮріївна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ГЛАДУНЯК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НаталіяІванівна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ГОДВАН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ГОДВАН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Pr="00C34E9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34E9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bCs/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rPr>
                <w:bCs/>
                <w:color w:val="000000"/>
                <w:sz w:val="28"/>
                <w:szCs w:val="28"/>
              </w:rPr>
            </w:pPr>
            <w:r w:rsidRPr="005203B4">
              <w:rPr>
                <w:bCs/>
                <w:color w:val="000000"/>
                <w:sz w:val="28"/>
                <w:szCs w:val="28"/>
              </w:rPr>
              <w:t xml:space="preserve">ГОДВАН </w:t>
            </w:r>
          </w:p>
          <w:p w:rsidR="004279A2" w:rsidRPr="005203B4" w:rsidRDefault="004279A2" w:rsidP="002058B9">
            <w:pPr>
              <w:rPr>
                <w:bCs/>
                <w:color w:val="000000"/>
                <w:sz w:val="28"/>
                <w:szCs w:val="28"/>
              </w:rPr>
            </w:pPr>
            <w:r w:rsidRPr="005203B4">
              <w:rPr>
                <w:bCs/>
                <w:color w:val="000000"/>
                <w:sz w:val="28"/>
                <w:szCs w:val="28"/>
              </w:rPr>
              <w:t>Руслан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655793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ГОДОВАНЕЦЬ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 xml:space="preserve">Василь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3B4">
              <w:rPr>
                <w:sz w:val="28"/>
                <w:szCs w:val="28"/>
              </w:rPr>
              <w:t>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5793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655793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655793">
              <w:rPr>
                <w:sz w:val="28"/>
                <w:szCs w:val="28"/>
                <w:lang w:val="uk-UA"/>
              </w:rPr>
              <w:t xml:space="preserve">ГОЛОВЧУК </w:t>
            </w:r>
          </w:p>
          <w:p w:rsidR="004279A2" w:rsidRPr="00655793" w:rsidRDefault="004279A2" w:rsidP="002058B9">
            <w:pPr>
              <w:rPr>
                <w:sz w:val="28"/>
                <w:szCs w:val="28"/>
                <w:lang w:val="uk-UA"/>
              </w:rPr>
            </w:pPr>
            <w:r w:rsidRPr="00655793">
              <w:rPr>
                <w:sz w:val="28"/>
                <w:szCs w:val="28"/>
                <w:lang w:val="uk-UA"/>
              </w:rPr>
              <w:t>Любов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655793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655793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5793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4279A2" w:rsidRPr="00655793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655793">
              <w:rPr>
                <w:sz w:val="28"/>
                <w:szCs w:val="28"/>
                <w:lang w:val="uk-UA"/>
              </w:rPr>
              <w:t xml:space="preserve">ГРИЦЮК </w:t>
            </w:r>
          </w:p>
          <w:p w:rsidR="004279A2" w:rsidRPr="00655793" w:rsidRDefault="004279A2" w:rsidP="002058B9">
            <w:pPr>
              <w:rPr>
                <w:sz w:val="28"/>
                <w:szCs w:val="28"/>
                <w:lang w:val="uk-UA"/>
              </w:rPr>
            </w:pPr>
            <w:r w:rsidRPr="00655793">
              <w:rPr>
                <w:sz w:val="28"/>
                <w:szCs w:val="28"/>
                <w:lang w:val="uk-UA"/>
              </w:rPr>
              <w:t>Юрій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5793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655793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655793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5793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655793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655793">
              <w:rPr>
                <w:sz w:val="28"/>
                <w:szCs w:val="28"/>
                <w:lang w:val="uk-UA"/>
              </w:rPr>
              <w:t xml:space="preserve">ГУЗАР </w:t>
            </w:r>
          </w:p>
          <w:p w:rsidR="004279A2" w:rsidRPr="00655793" w:rsidRDefault="004279A2" w:rsidP="002058B9">
            <w:pPr>
              <w:rPr>
                <w:sz w:val="28"/>
                <w:szCs w:val="28"/>
                <w:lang w:val="uk-UA"/>
              </w:rPr>
            </w:pPr>
            <w:r w:rsidRPr="00655793">
              <w:rPr>
                <w:sz w:val="28"/>
                <w:szCs w:val="28"/>
                <w:lang w:val="uk-UA"/>
              </w:rPr>
              <w:t xml:space="preserve">Адам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5793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655793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655793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5793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655793">
              <w:rPr>
                <w:sz w:val="28"/>
                <w:szCs w:val="28"/>
                <w:lang w:val="uk-UA"/>
              </w:rPr>
              <w:t xml:space="preserve">ГУРАЛЬ </w:t>
            </w:r>
          </w:p>
          <w:p w:rsidR="004279A2" w:rsidRPr="00655793" w:rsidRDefault="004279A2" w:rsidP="002058B9">
            <w:pPr>
              <w:rPr>
                <w:sz w:val="28"/>
                <w:szCs w:val="28"/>
                <w:lang w:val="uk-UA"/>
              </w:rPr>
            </w:pPr>
            <w:r w:rsidRPr="00655793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4279A2" w:rsidRPr="002058B9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ДАН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Ганна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7134"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2058B9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ДАН </w:t>
            </w:r>
          </w:p>
          <w:p w:rsidR="004279A2" w:rsidRPr="00A6713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67134">
              <w:rPr>
                <w:sz w:val="28"/>
                <w:szCs w:val="28"/>
                <w:lang w:val="uk-UA"/>
              </w:rPr>
              <w:t>Ганн</w:t>
            </w:r>
            <w:r>
              <w:rPr>
                <w:sz w:val="28"/>
                <w:szCs w:val="28"/>
                <w:lang w:val="uk-UA"/>
              </w:rPr>
              <w:t>а Нуцівна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ДАН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>Ніца Йонашівна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Pr="002058B9" w:rsidRDefault="004279A2" w:rsidP="002058B9">
            <w:pPr>
              <w:rPr>
                <w:sz w:val="28"/>
                <w:szCs w:val="28"/>
                <w:lang w:val="en-US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ДАН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Нуцу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7134"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2058B9" w:rsidRDefault="004279A2" w:rsidP="002058B9">
            <w:pPr>
              <w:rPr>
                <w:color w:val="000000"/>
                <w:sz w:val="28"/>
                <w:szCs w:val="28"/>
              </w:rPr>
            </w:pPr>
          </w:p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ДАН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ДАН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Тодора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7134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ДАНЧ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>Євдокія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ДАСКАЛО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ДЕМЕДЮК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67134">
              <w:rPr>
                <w:sz w:val="28"/>
                <w:szCs w:val="28"/>
                <w:lang w:val="uk-UA"/>
              </w:rPr>
              <w:t>Марія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ДЕМЕТЕНЧУК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ДЕМЯНЧУК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ДЕРДА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ДІМІЧ </w:t>
            </w:r>
          </w:p>
          <w:p w:rsidR="004279A2" w:rsidRPr="00A67134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>Євдокія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A6713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A6713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ДКБ'ЮК </w:t>
            </w:r>
          </w:p>
          <w:p w:rsidR="004279A2" w:rsidRPr="00A6713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67134"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6713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67134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 xml:space="preserve">ДМИТРИШИН </w:t>
            </w:r>
          </w:p>
          <w:p w:rsidR="004279A2" w:rsidRPr="00A67134" w:rsidRDefault="004279A2" w:rsidP="000A51F5">
            <w:pPr>
              <w:rPr>
                <w:sz w:val="28"/>
                <w:szCs w:val="28"/>
                <w:lang w:val="uk-UA"/>
              </w:rPr>
            </w:pPr>
            <w:r w:rsidRPr="00A67134">
              <w:rPr>
                <w:sz w:val="28"/>
                <w:szCs w:val="28"/>
                <w:lang w:val="uk-UA"/>
              </w:rPr>
              <w:t>Марія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7134"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ДРАГОНЕНКО </w:t>
            </w:r>
          </w:p>
          <w:p w:rsidR="004279A2" w:rsidRPr="00D379D4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>Марія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9176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ДУМИН </w:t>
            </w:r>
          </w:p>
          <w:p w:rsidR="004279A2" w:rsidRPr="00D379D4" w:rsidRDefault="004279A2" w:rsidP="000A51F5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>Оксана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379D4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ДЯБЛЮК </w:t>
            </w:r>
          </w:p>
          <w:p w:rsidR="004279A2" w:rsidRPr="00D379D4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Василь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79D4"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ДЯЧУК </w:t>
            </w:r>
          </w:p>
          <w:p w:rsidR="004279A2" w:rsidRPr="00D379D4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Михайло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79D4">
              <w:rPr>
                <w:sz w:val="28"/>
                <w:szCs w:val="28"/>
                <w:lang w:val="uk-UA"/>
              </w:rPr>
              <w:t>Степанович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ЕРСТЕНЮК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Гафія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79D4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ЄМЕЛІН </w:t>
            </w:r>
          </w:p>
          <w:p w:rsidR="004279A2" w:rsidRPr="00D379D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379D4">
              <w:rPr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ЖИГУЦ </w:t>
            </w:r>
          </w:p>
          <w:p w:rsidR="004279A2" w:rsidRPr="00D379D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Микола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79D4">
              <w:rPr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ЗЕЛЕНЧУК </w:t>
            </w:r>
          </w:p>
          <w:p w:rsidR="004279A2" w:rsidRPr="00D379D4" w:rsidRDefault="004279A2" w:rsidP="000A51F5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379D4">
              <w:rPr>
                <w:sz w:val="28"/>
                <w:szCs w:val="28"/>
                <w:lang w:val="uk-UA"/>
              </w:rPr>
              <w:t>Микола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379D4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ЗЕЛІНСЬКА </w:t>
            </w:r>
          </w:p>
          <w:p w:rsidR="004279A2" w:rsidRPr="00D379D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Юлія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379D4"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ЙОНАШ </w:t>
            </w:r>
          </w:p>
          <w:p w:rsidR="004279A2" w:rsidRPr="00D379D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Василь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79D4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КАБАЛЬ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379D4">
              <w:rPr>
                <w:sz w:val="28"/>
                <w:szCs w:val="28"/>
                <w:lang w:val="uk-UA"/>
              </w:rPr>
              <w:t>Василина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КАЛІНІН </w:t>
            </w:r>
          </w:p>
          <w:p w:rsidR="004279A2" w:rsidRPr="00D379D4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>Станіслав В'ячеславович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КАЛЬКО </w:t>
            </w:r>
          </w:p>
          <w:p w:rsidR="004279A2" w:rsidRPr="00D379D4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>Олексій Петрович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КАНЮС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Василь </w:t>
            </w:r>
            <w:r w:rsidRPr="00D379D4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рійович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КАПЧУК </w:t>
            </w:r>
          </w:p>
          <w:p w:rsidR="004279A2" w:rsidRPr="00D379D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379D4">
              <w:rPr>
                <w:sz w:val="28"/>
                <w:szCs w:val="28"/>
                <w:lang w:val="uk-UA"/>
              </w:rPr>
              <w:t>Леся Андріївна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6400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КЛИМПУШАК </w:t>
            </w:r>
          </w:p>
          <w:p w:rsidR="004279A2" w:rsidRPr="00D379D4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Іван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379D4"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КЛОЧУРЯК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379D4">
              <w:rPr>
                <w:sz w:val="28"/>
                <w:szCs w:val="28"/>
                <w:lang w:val="uk-UA"/>
              </w:rPr>
              <w:t>Віталія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D379D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КОВБАСНЮК </w:t>
            </w:r>
          </w:p>
          <w:p w:rsidR="004279A2" w:rsidRPr="00D379D4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>Оксана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D379D4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D379D4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9D4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D379D4">
              <w:rPr>
                <w:sz w:val="28"/>
                <w:szCs w:val="28"/>
                <w:lang w:val="uk-UA"/>
              </w:rPr>
              <w:t xml:space="preserve">КОВБАСНЮК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D379D4">
              <w:rPr>
                <w:sz w:val="28"/>
                <w:szCs w:val="28"/>
                <w:lang w:val="uk-UA"/>
              </w:rPr>
              <w:t>Олег Степа</w:t>
            </w:r>
            <w:r w:rsidRPr="005203B4">
              <w:rPr>
                <w:sz w:val="28"/>
                <w:szCs w:val="28"/>
              </w:rPr>
              <w:t>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2058B9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КОЗАКОВА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ТетянаВадимівна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КОЗУРАК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КОКІШ-МЕЛЬНИК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ОленаІванівна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КОПЕРЛЬОС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КОПЕРЛЬОС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Іван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КОСТАН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Яна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КОЧЕРЖУК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КРАВЧЕНКО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ОленаСтепанівна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КУЗЬМИК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Василина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3B4">
              <w:rPr>
                <w:sz w:val="28"/>
                <w:szCs w:val="28"/>
              </w:rPr>
              <w:t>Олексіївна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КУЗЬМІН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ЛеонідЛеонідович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Pr="0091763C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КУЗЮК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ВолодимирДмитрович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9176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КУРИЛЯК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Галина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КУЧЕРЕНКО </w:t>
            </w:r>
          </w:p>
          <w:p w:rsidR="004279A2" w:rsidRPr="005F5AF8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Маргарита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5AF8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F5AF8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F5AF8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КУШНІРЮК </w:t>
            </w:r>
          </w:p>
          <w:p w:rsidR="004279A2" w:rsidRPr="005F5AF8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Дося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5AF8"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F5AF8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F5AF8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ЛАЗАРОВИЧ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Юрій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5AF8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ЛИБАВКА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F5AF8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ЛОПАТЮК </w:t>
            </w:r>
          </w:p>
          <w:p w:rsidR="004279A2" w:rsidRPr="005F5AF8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>Віталія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5AF8"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F5AF8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F5AF8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ЛУЦЕНКО </w:t>
            </w:r>
          </w:p>
          <w:p w:rsidR="004279A2" w:rsidRPr="005F5AF8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F5AF8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F5AF8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МАЗАР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Дмитро </w:t>
            </w:r>
            <w:r w:rsidRPr="005203B4">
              <w:rPr>
                <w:sz w:val="28"/>
                <w:szCs w:val="28"/>
              </w:rPr>
              <w:t>Федорович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МАЛЯР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МАНІЛЕЦЬ </w:t>
            </w:r>
          </w:p>
          <w:p w:rsidR="004279A2" w:rsidRPr="005F5AF8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F5AF8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F5AF8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F5AF8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МАНІЛЕЦЬ </w:t>
            </w:r>
          </w:p>
          <w:p w:rsidR="004279A2" w:rsidRPr="005F5AF8" w:rsidRDefault="004279A2" w:rsidP="002058B9">
            <w:pPr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Олександр Григорович 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F5AF8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F5AF8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5AF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9D29E7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F5AF8">
              <w:rPr>
                <w:sz w:val="28"/>
                <w:szCs w:val="28"/>
                <w:lang w:val="uk-UA"/>
              </w:rPr>
              <w:t xml:space="preserve">МАНІЛЕЦЬ </w:t>
            </w:r>
          </w:p>
          <w:p w:rsidR="004279A2" w:rsidRPr="009D29E7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F5AF8">
              <w:rPr>
                <w:sz w:val="28"/>
                <w:szCs w:val="28"/>
                <w:lang w:val="uk-UA"/>
              </w:rPr>
              <w:t>Світ</w:t>
            </w:r>
            <w:r w:rsidRPr="009D29E7">
              <w:rPr>
                <w:sz w:val="28"/>
                <w:szCs w:val="28"/>
                <w:lang w:val="uk-UA"/>
              </w:rPr>
              <w:t>лана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9D29E7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D29E7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4279A2" w:rsidRPr="009D29E7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9D29E7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4279A2" w:rsidRPr="009D29E7" w:rsidRDefault="004279A2" w:rsidP="002058B9">
            <w:pPr>
              <w:rPr>
                <w:sz w:val="28"/>
                <w:szCs w:val="28"/>
                <w:lang w:val="uk-UA"/>
              </w:rPr>
            </w:pPr>
            <w:r w:rsidRPr="009D29E7"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9D29E7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C0326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9D29E7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D29E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9D29E7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9D29E7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4279A2" w:rsidRPr="009D29E7" w:rsidRDefault="004279A2" w:rsidP="002058B9">
            <w:pPr>
              <w:rPr>
                <w:sz w:val="28"/>
                <w:szCs w:val="28"/>
                <w:lang w:val="uk-UA"/>
              </w:rPr>
            </w:pPr>
            <w:r w:rsidRPr="009D29E7">
              <w:rPr>
                <w:sz w:val="28"/>
                <w:szCs w:val="28"/>
                <w:lang w:val="uk-UA"/>
              </w:rPr>
              <w:t>Нуцу 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9D29E7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9D29E7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D29E7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C64FE9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9D29E7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4279A2" w:rsidRPr="00C64FE9" w:rsidRDefault="004279A2" w:rsidP="002058B9">
            <w:pPr>
              <w:rPr>
                <w:sz w:val="28"/>
                <w:szCs w:val="28"/>
                <w:lang w:val="uk-UA"/>
              </w:rPr>
            </w:pPr>
            <w:r w:rsidRPr="009D29E7">
              <w:rPr>
                <w:sz w:val="28"/>
                <w:szCs w:val="28"/>
                <w:lang w:val="uk-UA"/>
              </w:rPr>
              <w:t>Юрій Вас</w:t>
            </w:r>
            <w:r w:rsidRPr="00C64FE9">
              <w:rPr>
                <w:sz w:val="28"/>
                <w:szCs w:val="28"/>
                <w:lang w:val="uk-UA"/>
              </w:rPr>
              <w:t>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64FE9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64FE9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4FE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C64FE9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 xml:space="preserve">МАРІОНДА </w:t>
            </w:r>
          </w:p>
          <w:p w:rsidR="004279A2" w:rsidRPr="00C64FE9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64FE9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64FE9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4FE9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C64FE9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 xml:space="preserve">МАРТИШ </w:t>
            </w:r>
          </w:p>
          <w:p w:rsidR="004279A2" w:rsidRPr="00C64FE9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>Микола Якубович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64FE9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64FE9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4FE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C64FE9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 xml:space="preserve">МИКУЛЯК </w:t>
            </w:r>
          </w:p>
          <w:p w:rsidR="004279A2" w:rsidRPr="00C64FE9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>Любов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64FE9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64FE9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4FE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C64FE9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 xml:space="preserve">МИХАЙЛЮК </w:t>
            </w:r>
          </w:p>
          <w:p w:rsidR="004279A2" w:rsidRPr="00C64FE9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>Євдокія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64FE9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64FE9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4FE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C64FE9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4279A2" w:rsidRPr="00C64FE9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>Аксеня Нуцівна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64FE9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64FE9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4FE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C64FE9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4279A2" w:rsidRPr="00C64FE9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>Аксеня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64FE9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64FE9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4FE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4279A2" w:rsidRPr="00C64FE9" w:rsidRDefault="004279A2" w:rsidP="002058B9">
            <w:pPr>
              <w:rPr>
                <w:sz w:val="28"/>
                <w:szCs w:val="28"/>
                <w:lang w:val="uk-UA"/>
              </w:rPr>
            </w:pPr>
            <w:r w:rsidRPr="00C64FE9">
              <w:rPr>
                <w:sz w:val="28"/>
                <w:szCs w:val="28"/>
                <w:lang w:val="uk-UA"/>
              </w:rPr>
              <w:t>Георгій Юонович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Ніца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 xml:space="preserve">МІГАЛІ </w:t>
            </w:r>
          </w:p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Ніца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Нуцу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МІГІЛІ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МІХАЛКО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Едіта Тіборівна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9176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Іван Ілліч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МОНАЧІНСЬКИЙ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Микола Іванович 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МУХАНЮК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Василина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НІКІТІНА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Ніца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НОВАК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83A52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НОСА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ОБЛАДАНЮК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83A52">
              <w:rPr>
                <w:sz w:val="28"/>
                <w:szCs w:val="28"/>
                <w:lang w:val="uk-UA"/>
              </w:rPr>
              <w:t>Василина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ОЛЕНЮК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83A52">
              <w:rPr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ОЛЕНЮК </w:t>
            </w:r>
          </w:p>
          <w:p w:rsidR="004279A2" w:rsidRPr="00583A5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Марія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Олександр Валентинович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83A52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ОРЕНЧАК </w:t>
            </w:r>
          </w:p>
          <w:p w:rsidR="004279A2" w:rsidRPr="00583A5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Марія Йосипівна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83A52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C0326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83A5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83A52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7E35B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 xml:space="preserve">ОСТАШ </w:t>
            </w:r>
          </w:p>
          <w:p w:rsidR="004279A2" w:rsidRPr="007E35BB" w:rsidRDefault="004279A2" w:rsidP="002058B9">
            <w:pPr>
              <w:rPr>
                <w:sz w:val="28"/>
                <w:szCs w:val="28"/>
                <w:lang w:val="uk-UA"/>
              </w:rPr>
            </w:pPr>
            <w:r w:rsidRPr="00583A52">
              <w:rPr>
                <w:sz w:val="28"/>
                <w:szCs w:val="28"/>
                <w:lang w:val="uk-UA"/>
              </w:rPr>
              <w:t>Наталія М</w:t>
            </w:r>
            <w:r w:rsidRPr="007E35BB">
              <w:rPr>
                <w:sz w:val="28"/>
                <w:szCs w:val="28"/>
                <w:lang w:val="uk-UA"/>
              </w:rPr>
              <w:t>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7E35B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7E35B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35B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7E35B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7E35BB">
              <w:rPr>
                <w:sz w:val="28"/>
                <w:szCs w:val="28"/>
                <w:lang w:val="uk-UA"/>
              </w:rPr>
              <w:t xml:space="preserve">ПАВЛЮЧОК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7E35BB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E35B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7E35B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7E35BB">
              <w:rPr>
                <w:sz w:val="28"/>
                <w:szCs w:val="28"/>
                <w:lang w:val="uk-UA"/>
              </w:rPr>
              <w:t xml:space="preserve">ПЕПЕЛЯЄВА </w:t>
            </w:r>
          </w:p>
          <w:p w:rsidR="004279A2" w:rsidRPr="007E35BB" w:rsidRDefault="004279A2" w:rsidP="002058B9">
            <w:pPr>
              <w:rPr>
                <w:sz w:val="28"/>
                <w:szCs w:val="28"/>
                <w:lang w:val="uk-UA"/>
              </w:rPr>
            </w:pPr>
            <w:r w:rsidRPr="007E35BB">
              <w:rPr>
                <w:sz w:val="28"/>
                <w:szCs w:val="28"/>
                <w:lang w:val="uk-UA"/>
              </w:rPr>
              <w:t>Василина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7E35B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7E35B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35B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7E35BB">
              <w:rPr>
                <w:sz w:val="28"/>
                <w:szCs w:val="28"/>
                <w:lang w:val="uk-UA"/>
              </w:rPr>
              <w:t xml:space="preserve">ПЕТРЕЦЬКИЙ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7E35BB"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ПИРОЖУК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Ганна Андріївна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ПОП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Pr="0091763C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ПОП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Янош Яношович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91763C" w:rsidRDefault="004279A2" w:rsidP="009176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ПОПАДИЧ </w:t>
            </w:r>
          </w:p>
          <w:p w:rsidR="004279A2" w:rsidRPr="00AA3DEC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Василина І</w:t>
            </w:r>
            <w:r w:rsidRPr="005203B4">
              <w:rPr>
                <w:sz w:val="28"/>
                <w:szCs w:val="28"/>
              </w:rPr>
              <w:t>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A3DEC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ПОПІЛЯН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НіцаЙонашівна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ПОПІЛЯН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ОленаМихайлівна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ПОПОВИЧ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ЄваМихайлівна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ПОПОВИЧ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НаталіяМиколаївна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ПОПША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ГанннаЮріївна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ПОПЮК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Микола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C032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03265" w:rsidRDefault="004279A2" w:rsidP="00C032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03B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ПРІЦ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ЛюбовПетрівна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Pr="0091763C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ПРОКОПЮК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Ганна Федорівна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9176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020C25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РЕПАРЮК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Ганна Петрівна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0C2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020C25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 xml:space="preserve">РЕПАРЮК </w:t>
            </w:r>
          </w:p>
          <w:p w:rsidR="004279A2" w:rsidRPr="00020C25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020C25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020C25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0C2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020C25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 xml:space="preserve">РІВІС </w:t>
            </w:r>
          </w:p>
          <w:p w:rsidR="004279A2" w:rsidRPr="00020C25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>Анжела Тіборівна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020C25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020C25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0C2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020C25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 xml:space="preserve">РОГОЖАН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020C25">
              <w:rPr>
                <w:sz w:val="28"/>
                <w:szCs w:val="28"/>
                <w:lang w:val="uk-UA"/>
              </w:rPr>
              <w:t>Іван Йосипович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0C2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020C25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 xml:space="preserve">РОГОЖАН </w:t>
            </w:r>
          </w:p>
          <w:p w:rsidR="004279A2" w:rsidRPr="00020C25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020C25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020C25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0C25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020C25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 xml:space="preserve">РОМАНЮК </w:t>
            </w:r>
          </w:p>
          <w:p w:rsidR="004279A2" w:rsidRPr="00020C25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020C25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9176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020C25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0C2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020C25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 xml:space="preserve">РУДАК </w:t>
            </w:r>
          </w:p>
          <w:p w:rsidR="004279A2" w:rsidRPr="00020C25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>Ніца Нуцівна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020C25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020C25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0C2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CF0116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 xml:space="preserve">РУСНАК </w:t>
            </w:r>
          </w:p>
          <w:p w:rsidR="004279A2" w:rsidRPr="00020C25" w:rsidRDefault="004279A2" w:rsidP="002058B9">
            <w:pPr>
              <w:rPr>
                <w:sz w:val="28"/>
                <w:szCs w:val="28"/>
                <w:lang w:val="uk-UA"/>
              </w:rPr>
            </w:pPr>
            <w:r w:rsidRPr="00020C25">
              <w:rPr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F0116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F0116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0116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 xml:space="preserve">САВЛЯК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CF0116">
              <w:rPr>
                <w:sz w:val="28"/>
                <w:szCs w:val="28"/>
                <w:lang w:val="uk-UA"/>
              </w:rPr>
              <w:t xml:space="preserve">Ганна 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САВЛЯК </w:t>
            </w:r>
          </w:p>
          <w:p w:rsidR="004279A2" w:rsidRPr="00AA3DEC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Петро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A3DEC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AA3DEC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САГАЙДА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Магдалина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CF0116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САС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Василь 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F0116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CF0116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 xml:space="preserve">САС </w:t>
            </w:r>
          </w:p>
          <w:p w:rsidR="004279A2" w:rsidRPr="00CF0116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F0116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C0326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F0116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011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CF0116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 xml:space="preserve">СЕГЕДА </w:t>
            </w:r>
          </w:p>
          <w:p w:rsidR="004279A2" w:rsidRPr="00CF0116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>Тамара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F0116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F0116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011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CF0116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СЕМЯНОВСЬКА</w:t>
            </w:r>
          </w:p>
          <w:p w:rsidR="004279A2" w:rsidRPr="00CF0116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F0116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F0116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011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CF0116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 xml:space="preserve">СИДОРЯК </w:t>
            </w:r>
          </w:p>
          <w:p w:rsidR="004279A2" w:rsidRPr="00CF0116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>Одарка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F0116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F0116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011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CF0116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 xml:space="preserve">СОЙМА </w:t>
            </w:r>
          </w:p>
          <w:p w:rsidR="004279A2" w:rsidRPr="00CF0116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CF0116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CF0116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011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CF0116">
              <w:rPr>
                <w:sz w:val="28"/>
                <w:szCs w:val="28"/>
                <w:lang w:val="uk-UA"/>
              </w:rPr>
              <w:t xml:space="preserve">СОКИРЛЕЙ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CF0116">
              <w:rPr>
                <w:sz w:val="28"/>
                <w:szCs w:val="28"/>
                <w:lang w:val="uk-UA"/>
              </w:rPr>
              <w:t>Ганна Михай</w:t>
            </w:r>
            <w:r w:rsidRPr="005203B4">
              <w:rPr>
                <w:sz w:val="28"/>
                <w:szCs w:val="28"/>
              </w:rPr>
              <w:t>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СОКИРЛЕЙ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Михайло Федорович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СОРОХМАНЮК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Pr="0091763C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СПАСЬКИЙ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МиколаМиколайович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91763C" w:rsidRDefault="004279A2" w:rsidP="009176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СТАН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СТАН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ЮрійВасильович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СТРУТИН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Марія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3B4">
              <w:rPr>
                <w:sz w:val="28"/>
                <w:szCs w:val="28"/>
              </w:rPr>
              <w:t>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8C6CC1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ТАФІЧУК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ОленаІванівна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C6CC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8C6CC1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8C6CC1">
              <w:rPr>
                <w:sz w:val="28"/>
                <w:szCs w:val="28"/>
                <w:lang w:val="uk-UA"/>
              </w:rPr>
              <w:t xml:space="preserve">ТИТИЧКО </w:t>
            </w:r>
          </w:p>
          <w:p w:rsidR="004279A2" w:rsidRPr="008C6CC1" w:rsidRDefault="004279A2" w:rsidP="002058B9">
            <w:pPr>
              <w:rPr>
                <w:sz w:val="28"/>
                <w:szCs w:val="28"/>
                <w:lang w:val="uk-UA"/>
              </w:rPr>
            </w:pPr>
            <w:r w:rsidRPr="008C6CC1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8C6CC1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8C6CC1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6CC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8C6CC1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8C6CC1"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8C6CC1">
              <w:rPr>
                <w:sz w:val="28"/>
                <w:szCs w:val="28"/>
                <w:lang w:val="uk-UA"/>
              </w:rPr>
              <w:t>Микола Юрійович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C6CC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8C6CC1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8C6CC1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4279A2" w:rsidRPr="008C6CC1" w:rsidRDefault="004279A2" w:rsidP="002058B9">
            <w:pPr>
              <w:rPr>
                <w:sz w:val="28"/>
                <w:szCs w:val="28"/>
                <w:lang w:val="uk-UA"/>
              </w:rPr>
            </w:pPr>
            <w:r w:rsidRPr="008C6CC1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8C6CC1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8C6CC1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6CC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8C6CC1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8C6CC1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4279A2" w:rsidRPr="008C6CC1" w:rsidRDefault="004279A2" w:rsidP="002058B9">
            <w:pPr>
              <w:rPr>
                <w:sz w:val="28"/>
                <w:szCs w:val="28"/>
                <w:lang w:val="uk-UA"/>
              </w:rPr>
            </w:pPr>
            <w:r w:rsidRPr="008C6CC1">
              <w:rPr>
                <w:sz w:val="28"/>
                <w:szCs w:val="28"/>
                <w:lang w:val="uk-UA"/>
              </w:rPr>
              <w:t>Михайло Гаврилович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8C6CC1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C0326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8C6CC1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6CC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8C6CC1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8C6CC1">
              <w:rPr>
                <w:sz w:val="28"/>
                <w:szCs w:val="28"/>
                <w:lang w:val="uk-UA"/>
              </w:rPr>
              <w:t>Михайло М</w:t>
            </w:r>
            <w:r w:rsidRPr="00372C5B">
              <w:rPr>
                <w:sz w:val="28"/>
                <w:szCs w:val="28"/>
                <w:lang w:val="uk-UA"/>
              </w:rPr>
              <w:t>ихайлович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/>
            </w:r>
            <w:r w:rsidRPr="00372C5B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372C5B">
              <w:rPr>
                <w:sz w:val="28"/>
                <w:szCs w:val="28"/>
                <w:lang w:val="uk-UA"/>
              </w:rPr>
              <w:t>Олеся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ТОКАРЕВСЬКА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ТОМАШУК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ТОМАШУК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ТОМЕНЮК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Pr="0091763C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ТУЛАЙДАН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Василь Дмитрович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91763C" w:rsidRDefault="004279A2" w:rsidP="009176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ТУРДА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Іван Григорович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ФЕТЬКО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Ольга Йосипівна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ХАРБАКА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ХАРБАКА </w:t>
            </w:r>
          </w:p>
          <w:p w:rsidR="004279A2" w:rsidRPr="00AA3DEC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МиколаЮрійович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A3DEC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ЦУПЕРЯК </w:t>
            </w:r>
          </w:p>
          <w:p w:rsidR="004279A2" w:rsidRPr="00AA3DEC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Дмитро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AA3DEC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ЧОКОЙ </w:t>
            </w:r>
          </w:p>
          <w:p w:rsidR="004279A2" w:rsidRPr="00AA3DEC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Степан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03B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ЧОКОЙ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ТетянаСтепанівна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ШЕЛЕМБА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Володимир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</w:rPr>
            </w:pPr>
          </w:p>
          <w:p w:rsidR="004279A2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ШЕЛЕМБА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>Олеся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5203B4">
              <w:rPr>
                <w:sz w:val="28"/>
                <w:szCs w:val="28"/>
              </w:rPr>
              <w:t xml:space="preserve">ШЕМОТА </w:t>
            </w:r>
          </w:p>
          <w:p w:rsidR="004279A2" w:rsidRPr="005203B4" w:rsidRDefault="004279A2" w:rsidP="002058B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203B4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5203B4" w:rsidRDefault="004279A2" w:rsidP="002058B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Ганна Яношівна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Ніца Юріївна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ШМОЛНАВЕР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Оскар Рудольфович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9176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ШОФРОН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ШТЕЧУК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4279A2" w:rsidRPr="00372C5B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ЮРАК </w:t>
            </w:r>
          </w:p>
          <w:p w:rsidR="004279A2" w:rsidRPr="00372C5B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372C5B" w:rsidRDefault="004279A2" w:rsidP="002058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79A2" w:rsidRPr="00372C5B" w:rsidRDefault="004279A2" w:rsidP="002058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2C5B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4279A2" w:rsidRPr="005203B4" w:rsidTr="002058B9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</w:p>
          <w:p w:rsidR="004279A2" w:rsidRDefault="004279A2" w:rsidP="002058B9">
            <w:pPr>
              <w:rPr>
                <w:sz w:val="28"/>
                <w:szCs w:val="28"/>
                <w:lang w:val="uk-UA"/>
              </w:rPr>
            </w:pPr>
            <w:r w:rsidRPr="00372C5B">
              <w:rPr>
                <w:sz w:val="28"/>
                <w:szCs w:val="28"/>
                <w:lang w:val="uk-UA"/>
              </w:rPr>
              <w:t xml:space="preserve">ЯБЛОНЕЦЬКА </w:t>
            </w:r>
          </w:p>
          <w:p w:rsidR="004279A2" w:rsidRPr="005203B4" w:rsidRDefault="004279A2" w:rsidP="002058B9">
            <w:pPr>
              <w:rPr>
                <w:sz w:val="28"/>
                <w:szCs w:val="28"/>
              </w:rPr>
            </w:pPr>
            <w:r w:rsidRPr="00372C5B">
              <w:rPr>
                <w:sz w:val="28"/>
                <w:szCs w:val="28"/>
                <w:lang w:val="uk-UA"/>
              </w:rPr>
              <w:t>Лес</w:t>
            </w:r>
            <w:r w:rsidRPr="005203B4">
              <w:rPr>
                <w:sz w:val="28"/>
                <w:szCs w:val="28"/>
              </w:rPr>
              <w:t>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4279A2" w:rsidRPr="005203B4" w:rsidRDefault="004279A2" w:rsidP="002058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79A2" w:rsidRPr="005203B4" w:rsidRDefault="004279A2" w:rsidP="002058B9">
            <w:pPr>
              <w:jc w:val="center"/>
              <w:rPr>
                <w:color w:val="000000"/>
                <w:sz w:val="28"/>
                <w:szCs w:val="28"/>
              </w:rPr>
            </w:pPr>
            <w:r w:rsidRPr="005203B4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4279A2" w:rsidRPr="005203B4" w:rsidRDefault="004279A2" w:rsidP="002058B9">
      <w:pPr>
        <w:rPr>
          <w:sz w:val="28"/>
          <w:szCs w:val="28"/>
        </w:rPr>
      </w:pPr>
    </w:p>
    <w:p w:rsidR="004279A2" w:rsidRDefault="004279A2" w:rsidP="002058B9"/>
    <w:p w:rsidR="004279A2" w:rsidRDefault="004279A2" w:rsidP="002058B9"/>
    <w:p w:rsidR="004279A2" w:rsidRPr="0078533D" w:rsidRDefault="004279A2" w:rsidP="002058B9">
      <w:pPr>
        <w:rPr>
          <w:b/>
          <w:sz w:val="28"/>
          <w:szCs w:val="28"/>
          <w:lang w:val="uk-UA"/>
        </w:rPr>
      </w:pP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78533D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153900</w:t>
      </w:r>
      <w:r w:rsidRPr="0078533D">
        <w:rPr>
          <w:b/>
          <w:sz w:val="28"/>
          <w:szCs w:val="28"/>
          <w:lang w:val="uk-UA"/>
        </w:rPr>
        <w:t>.00</w:t>
      </w:r>
    </w:p>
    <w:p w:rsidR="004279A2" w:rsidRDefault="004279A2" w:rsidP="002058B9">
      <w:pPr>
        <w:rPr>
          <w:sz w:val="28"/>
          <w:szCs w:val="28"/>
          <w:lang w:val="uk-UA"/>
        </w:rPr>
      </w:pPr>
    </w:p>
    <w:p w:rsidR="004279A2" w:rsidRDefault="004279A2" w:rsidP="002058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</w:t>
      </w:r>
      <w:r>
        <w:rPr>
          <w:sz w:val="28"/>
          <w:lang w:val="uk-UA"/>
        </w:rPr>
        <w:t>сто п</w:t>
      </w:r>
      <w:r w:rsidRPr="00EC52CC">
        <w:rPr>
          <w:sz w:val="28"/>
          <w:lang w:val="uk-UA"/>
        </w:rPr>
        <w:t>’</w:t>
      </w:r>
      <w:r>
        <w:rPr>
          <w:sz w:val="28"/>
          <w:lang w:val="uk-UA"/>
        </w:rPr>
        <w:t>ятдесят три тисячі дев</w:t>
      </w:r>
      <w:r w:rsidRPr="00EC52CC">
        <w:rPr>
          <w:sz w:val="28"/>
          <w:lang w:val="uk-UA"/>
        </w:rPr>
        <w:t>’</w:t>
      </w:r>
      <w:r>
        <w:rPr>
          <w:sz w:val="28"/>
          <w:lang w:val="uk-UA"/>
        </w:rPr>
        <w:t>ятсот гривень</w:t>
      </w:r>
      <w:r>
        <w:rPr>
          <w:sz w:val="28"/>
          <w:szCs w:val="28"/>
          <w:lang w:val="uk-UA"/>
        </w:rPr>
        <w:t>)</w:t>
      </w:r>
    </w:p>
    <w:p w:rsidR="004279A2" w:rsidRDefault="004279A2" w:rsidP="002058B9">
      <w:pPr>
        <w:rPr>
          <w:sz w:val="28"/>
          <w:szCs w:val="28"/>
          <w:lang w:val="uk-UA"/>
        </w:rPr>
      </w:pPr>
    </w:p>
    <w:p w:rsidR="004279A2" w:rsidRDefault="004279A2" w:rsidP="002058B9">
      <w:pPr>
        <w:rPr>
          <w:sz w:val="28"/>
          <w:szCs w:val="28"/>
          <w:lang w:val="uk-UA"/>
        </w:rPr>
      </w:pPr>
    </w:p>
    <w:p w:rsidR="004279A2" w:rsidRPr="008073E4" w:rsidRDefault="004279A2" w:rsidP="002058B9">
      <w:pPr>
        <w:rPr>
          <w:b/>
          <w:sz w:val="28"/>
          <w:szCs w:val="28"/>
          <w:lang w:val="uk-UA"/>
        </w:rPr>
      </w:pPr>
      <w:r w:rsidRPr="008073E4">
        <w:rPr>
          <w:b/>
          <w:sz w:val="28"/>
          <w:szCs w:val="28"/>
          <w:lang w:val="uk-UA"/>
        </w:rPr>
        <w:t>Начальник управління соціального</w:t>
      </w:r>
    </w:p>
    <w:p w:rsidR="004279A2" w:rsidRPr="008073E4" w:rsidRDefault="004279A2" w:rsidP="002058B9">
      <w:pPr>
        <w:rPr>
          <w:b/>
          <w:sz w:val="28"/>
          <w:szCs w:val="28"/>
          <w:lang w:val="uk-UA"/>
        </w:rPr>
      </w:pPr>
      <w:r w:rsidRPr="008073E4">
        <w:rPr>
          <w:b/>
          <w:sz w:val="28"/>
          <w:szCs w:val="28"/>
          <w:lang w:val="uk-UA"/>
        </w:rPr>
        <w:t xml:space="preserve">захисту населення райдержадміністрації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8073E4">
        <w:rPr>
          <w:b/>
          <w:sz w:val="28"/>
          <w:szCs w:val="28"/>
          <w:lang w:val="uk-UA"/>
        </w:rPr>
        <w:t xml:space="preserve">      М.СПАСЮК</w:t>
      </w:r>
    </w:p>
    <w:p w:rsidR="004279A2" w:rsidRPr="00854367" w:rsidRDefault="004279A2" w:rsidP="002058B9">
      <w:pPr>
        <w:rPr>
          <w:lang w:val="uk-UA"/>
        </w:rPr>
      </w:pPr>
    </w:p>
    <w:p w:rsidR="004279A2" w:rsidRPr="00BE6B7F" w:rsidRDefault="004279A2" w:rsidP="002058B9">
      <w:pPr>
        <w:rPr>
          <w:lang w:val="uk-UA"/>
        </w:rPr>
      </w:pPr>
    </w:p>
    <w:p w:rsidR="004279A2" w:rsidRPr="00EC52CC" w:rsidRDefault="004279A2" w:rsidP="002058B9">
      <w:pPr>
        <w:rPr>
          <w:lang w:val="uk-UA"/>
        </w:rPr>
      </w:pPr>
    </w:p>
    <w:p w:rsidR="004279A2" w:rsidRPr="002058B9" w:rsidRDefault="004279A2" w:rsidP="004C55C7">
      <w:pPr>
        <w:rPr>
          <w:lang w:val="uk-UA"/>
        </w:rPr>
      </w:pPr>
    </w:p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2058B9" w:rsidRDefault="004279A2" w:rsidP="004C55C7"/>
    <w:p w:rsidR="004279A2" w:rsidRPr="0091763C" w:rsidRDefault="004279A2" w:rsidP="004C55C7">
      <w:pPr>
        <w:rPr>
          <w:lang w:val="uk-UA"/>
        </w:rPr>
      </w:pPr>
    </w:p>
    <w:sectPr w:rsidR="004279A2" w:rsidRPr="0091763C" w:rsidSect="00731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A2" w:rsidRDefault="004279A2" w:rsidP="005C5C1E">
      <w:pPr>
        <w:spacing w:line="240" w:lineRule="auto"/>
      </w:pPr>
      <w:r>
        <w:separator/>
      </w:r>
    </w:p>
  </w:endnote>
  <w:endnote w:type="continuationSeparator" w:id="0">
    <w:p w:rsidR="004279A2" w:rsidRDefault="004279A2" w:rsidP="005C5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A2" w:rsidRDefault="004279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A2" w:rsidRDefault="004279A2" w:rsidP="002058B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A2" w:rsidRDefault="004279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A2" w:rsidRDefault="004279A2" w:rsidP="005C5C1E">
      <w:pPr>
        <w:spacing w:line="240" w:lineRule="auto"/>
      </w:pPr>
      <w:r>
        <w:separator/>
      </w:r>
    </w:p>
  </w:footnote>
  <w:footnote w:type="continuationSeparator" w:id="0">
    <w:p w:rsidR="004279A2" w:rsidRDefault="004279A2" w:rsidP="005C5C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A2" w:rsidRDefault="004279A2" w:rsidP="002058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4279A2" w:rsidRPr="009E43F8" w:rsidRDefault="004279A2" w:rsidP="00205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A2" w:rsidRDefault="004279A2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4279A2" w:rsidRDefault="004279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A2" w:rsidRDefault="004279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C7"/>
    <w:rsid w:val="00020C25"/>
    <w:rsid w:val="0006169D"/>
    <w:rsid w:val="000A51F5"/>
    <w:rsid w:val="001D0D02"/>
    <w:rsid w:val="002058B9"/>
    <w:rsid w:val="0028364E"/>
    <w:rsid w:val="002C69EB"/>
    <w:rsid w:val="00357ED4"/>
    <w:rsid w:val="00372C5B"/>
    <w:rsid w:val="00382A2C"/>
    <w:rsid w:val="003A163C"/>
    <w:rsid w:val="003D27A4"/>
    <w:rsid w:val="004279A2"/>
    <w:rsid w:val="004C55C7"/>
    <w:rsid w:val="004F48E1"/>
    <w:rsid w:val="005203B4"/>
    <w:rsid w:val="00583A52"/>
    <w:rsid w:val="005C5C1E"/>
    <w:rsid w:val="005D5336"/>
    <w:rsid w:val="005F5AF8"/>
    <w:rsid w:val="00655793"/>
    <w:rsid w:val="006741C1"/>
    <w:rsid w:val="007312C0"/>
    <w:rsid w:val="0078533D"/>
    <w:rsid w:val="007C7B90"/>
    <w:rsid w:val="007D314B"/>
    <w:rsid w:val="007E35BB"/>
    <w:rsid w:val="008073E4"/>
    <w:rsid w:val="00853B60"/>
    <w:rsid w:val="00854367"/>
    <w:rsid w:val="008C6CC1"/>
    <w:rsid w:val="0090664C"/>
    <w:rsid w:val="0091763C"/>
    <w:rsid w:val="009D29E7"/>
    <w:rsid w:val="009E43F8"/>
    <w:rsid w:val="009F4FBB"/>
    <w:rsid w:val="00A03857"/>
    <w:rsid w:val="00A67134"/>
    <w:rsid w:val="00AA3DEC"/>
    <w:rsid w:val="00AC12FA"/>
    <w:rsid w:val="00BE6B7F"/>
    <w:rsid w:val="00C03265"/>
    <w:rsid w:val="00C34714"/>
    <w:rsid w:val="00C34E92"/>
    <w:rsid w:val="00C64FE9"/>
    <w:rsid w:val="00CF0116"/>
    <w:rsid w:val="00CF3790"/>
    <w:rsid w:val="00D379D4"/>
    <w:rsid w:val="00E76975"/>
    <w:rsid w:val="00EC379F"/>
    <w:rsid w:val="00EC52CC"/>
    <w:rsid w:val="00EE2ED9"/>
    <w:rsid w:val="00F13D26"/>
    <w:rsid w:val="00F3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C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C55C7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5C7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customStyle="1" w:styleId="1">
    <w:name w:val="Основной шрифт абзаца1"/>
    <w:uiPriority w:val="99"/>
    <w:rsid w:val="004C55C7"/>
  </w:style>
  <w:style w:type="character" w:customStyle="1" w:styleId="a">
    <w:name w:val="Основной текст Знак"/>
    <w:basedOn w:val="1"/>
    <w:uiPriority w:val="99"/>
    <w:rsid w:val="004C55C7"/>
    <w:rPr>
      <w:rFonts w:ascii="Times New Roman" w:hAnsi="Times New Roman" w:cs="Times New Roman"/>
      <w:sz w:val="24"/>
      <w:szCs w:val="24"/>
      <w:lang w:val="uk-UA"/>
    </w:rPr>
  </w:style>
  <w:style w:type="character" w:customStyle="1" w:styleId="a0">
    <w:name w:val="Верхний колонтитул Знак"/>
    <w:basedOn w:val="1"/>
    <w:uiPriority w:val="99"/>
    <w:rsid w:val="004C55C7"/>
    <w:rPr>
      <w:rFonts w:ascii="Times New Roman" w:hAnsi="Times New Roman" w:cs="Times New Roman"/>
      <w:sz w:val="24"/>
      <w:szCs w:val="24"/>
    </w:rPr>
  </w:style>
  <w:style w:type="character" w:customStyle="1" w:styleId="10">
    <w:name w:val="Номер страницы1"/>
    <w:basedOn w:val="1"/>
    <w:uiPriority w:val="99"/>
    <w:rsid w:val="004C55C7"/>
    <w:rPr>
      <w:rFonts w:cs="Times New Roman"/>
    </w:rPr>
  </w:style>
  <w:style w:type="character" w:customStyle="1" w:styleId="a1">
    <w:name w:val="Текст выноски Знак"/>
    <w:basedOn w:val="1"/>
    <w:uiPriority w:val="99"/>
    <w:rsid w:val="004C55C7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BodyText"/>
    <w:uiPriority w:val="99"/>
    <w:rsid w:val="004C55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55C7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55C7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List">
    <w:name w:val="List"/>
    <w:basedOn w:val="BodyText"/>
    <w:uiPriority w:val="99"/>
    <w:rsid w:val="004C55C7"/>
    <w:rPr>
      <w:rFonts w:cs="Mangal"/>
    </w:rPr>
  </w:style>
  <w:style w:type="paragraph" w:customStyle="1" w:styleId="11">
    <w:name w:val="Название1"/>
    <w:basedOn w:val="Normal"/>
    <w:uiPriority w:val="99"/>
    <w:rsid w:val="004C55C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4C55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4C55C7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5C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Текст выноски1"/>
    <w:basedOn w:val="Normal"/>
    <w:uiPriority w:val="99"/>
    <w:rsid w:val="004C55C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C55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5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5C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5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5C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16</Pages>
  <Words>5803</Words>
  <Characters>3308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8</cp:revision>
  <dcterms:created xsi:type="dcterms:W3CDTF">2018-12-28T13:47:00Z</dcterms:created>
  <dcterms:modified xsi:type="dcterms:W3CDTF">2018-12-28T14:28:00Z</dcterms:modified>
</cp:coreProperties>
</file>