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34" w:rsidRPr="00C65AE1" w:rsidRDefault="00BC1534" w:rsidP="00A42000">
      <w:pPr>
        <w:pStyle w:val="rvps2"/>
        <w:spacing w:before="0" w:beforeAutospacing="0" w:after="0" w:afterAutospacing="0"/>
        <w:ind w:left="6096"/>
        <w:jc w:val="both"/>
        <w:rPr>
          <w:sz w:val="28"/>
          <w:szCs w:val="28"/>
          <w:lang w:val="uk-UA"/>
        </w:rPr>
      </w:pPr>
      <w:r w:rsidRPr="00C65AE1">
        <w:rPr>
          <w:sz w:val="28"/>
          <w:szCs w:val="28"/>
          <w:lang w:val="uk-UA"/>
        </w:rPr>
        <w:t>ЗАТВЕРДЖЕНО</w:t>
      </w:r>
    </w:p>
    <w:p w:rsidR="00BC1534" w:rsidRPr="00C65AE1" w:rsidRDefault="00BC1534" w:rsidP="00A42000">
      <w:pPr>
        <w:pStyle w:val="rvps2"/>
        <w:spacing w:before="0" w:beforeAutospacing="0" w:after="0" w:afterAutospacing="0"/>
        <w:ind w:left="6096"/>
        <w:jc w:val="both"/>
        <w:rPr>
          <w:sz w:val="28"/>
          <w:szCs w:val="28"/>
          <w:lang w:val="uk-UA"/>
        </w:rPr>
      </w:pPr>
      <w:bookmarkStart w:id="0" w:name="n701"/>
      <w:bookmarkEnd w:id="0"/>
      <w:r>
        <w:rPr>
          <w:sz w:val="28"/>
          <w:szCs w:val="28"/>
          <w:lang w:val="uk-UA"/>
        </w:rPr>
        <w:t>р</w:t>
      </w:r>
      <w:r w:rsidRPr="00C65AE1">
        <w:rPr>
          <w:sz w:val="28"/>
          <w:szCs w:val="28"/>
          <w:lang w:val="uk-UA"/>
        </w:rPr>
        <w:t>озпорядження голови</w:t>
      </w:r>
    </w:p>
    <w:p w:rsidR="00BC1534" w:rsidRPr="00C65AE1" w:rsidRDefault="00BC1534" w:rsidP="00A42000">
      <w:pPr>
        <w:pStyle w:val="rvps2"/>
        <w:spacing w:before="0" w:beforeAutospacing="0" w:after="0" w:afterAutospacing="0"/>
        <w:ind w:left="6096"/>
        <w:jc w:val="both"/>
        <w:rPr>
          <w:sz w:val="28"/>
          <w:szCs w:val="28"/>
          <w:lang w:val="uk-UA"/>
        </w:rPr>
      </w:pPr>
      <w:r w:rsidRPr="00C65AE1">
        <w:rPr>
          <w:sz w:val="28"/>
          <w:szCs w:val="28"/>
          <w:lang w:val="uk-UA"/>
        </w:rPr>
        <w:t>державної адміністрації</w:t>
      </w:r>
    </w:p>
    <w:p w:rsidR="00BC1534" w:rsidRDefault="00BC1534" w:rsidP="00437B71">
      <w:pPr>
        <w:spacing w:line="288" w:lineRule="auto"/>
        <w:ind w:left="6096"/>
        <w:rPr>
          <w:szCs w:val="24"/>
          <w:lang w:val="ru-RU" w:eastAsia="ru-RU"/>
        </w:rPr>
      </w:pPr>
      <w:bookmarkStart w:id="1" w:name="n702"/>
      <w:bookmarkEnd w:id="1"/>
      <w:r w:rsidRPr="00437B71">
        <w:rPr>
          <w:szCs w:val="24"/>
          <w:lang w:val="ru-RU" w:eastAsia="ru-RU"/>
        </w:rPr>
        <w:t>24.03.2021</w:t>
      </w:r>
      <w:r>
        <w:rPr>
          <w:b/>
          <w:szCs w:val="24"/>
          <w:lang w:val="ru-RU" w:eastAsia="ru-RU"/>
        </w:rPr>
        <w:t xml:space="preserve"> </w:t>
      </w:r>
      <w:r w:rsidRPr="00777AD5">
        <w:rPr>
          <w:szCs w:val="24"/>
          <w:lang w:val="ru-RU" w:eastAsia="ru-RU"/>
        </w:rPr>
        <w:t>№</w:t>
      </w:r>
      <w:r>
        <w:rPr>
          <w:szCs w:val="24"/>
          <w:lang w:val="ru-RU" w:eastAsia="ru-RU"/>
        </w:rPr>
        <w:t xml:space="preserve"> 40</w:t>
      </w:r>
    </w:p>
    <w:p w:rsidR="00BC1534" w:rsidRPr="00381304" w:rsidRDefault="00BC1534" w:rsidP="00437B71">
      <w:pPr>
        <w:spacing w:line="288" w:lineRule="auto"/>
        <w:ind w:left="6096"/>
        <w:rPr>
          <w:b/>
          <w:szCs w:val="24"/>
          <w:lang w:eastAsia="ru-RU"/>
        </w:rPr>
      </w:pPr>
    </w:p>
    <w:p w:rsidR="00BC1534" w:rsidRPr="00381304" w:rsidRDefault="00BC1534" w:rsidP="00381304">
      <w:pPr>
        <w:spacing w:line="288" w:lineRule="auto"/>
        <w:jc w:val="both"/>
        <w:rPr>
          <w:b/>
          <w:szCs w:val="24"/>
          <w:lang w:eastAsia="ru-RU"/>
        </w:rPr>
      </w:pPr>
    </w:p>
    <w:p w:rsidR="00BC1534" w:rsidRPr="00381304" w:rsidRDefault="00BC1534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  <w:r w:rsidRPr="00381304">
        <w:rPr>
          <w:b/>
          <w:szCs w:val="24"/>
          <w:lang w:eastAsia="ru-RU"/>
        </w:rPr>
        <w:t>Структура</w:t>
      </w:r>
    </w:p>
    <w:p w:rsidR="00BC1534" w:rsidRDefault="00BC1534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  <w:r w:rsidRPr="00381304">
        <w:rPr>
          <w:b/>
          <w:szCs w:val="24"/>
          <w:lang w:eastAsia="ru-RU"/>
        </w:rPr>
        <w:t>управління  соціального захисту населення</w:t>
      </w:r>
    </w:p>
    <w:p w:rsidR="00BC1534" w:rsidRPr="00381304" w:rsidRDefault="00BC1534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та надання соціальних послуг </w:t>
      </w:r>
      <w:r w:rsidRPr="00381304">
        <w:rPr>
          <w:b/>
          <w:szCs w:val="24"/>
          <w:lang w:eastAsia="ru-RU"/>
        </w:rPr>
        <w:t>Рахівської районної державної адміністрації</w:t>
      </w:r>
    </w:p>
    <w:p w:rsidR="00BC1534" w:rsidRPr="00381304" w:rsidRDefault="00BC1534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7764"/>
        <w:gridCol w:w="1417"/>
      </w:tblGrid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Назва структурного підрозділу та посад</w:t>
            </w:r>
          </w:p>
        </w:tc>
        <w:tc>
          <w:tcPr>
            <w:tcW w:w="1417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Кількість чисельних одиниць</w:t>
            </w:r>
          </w:p>
        </w:tc>
      </w:tr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Апарат: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Начальник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Заступник начальника - начальник відділу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81304">
              <w:rPr>
                <w:sz w:val="24"/>
                <w:szCs w:val="24"/>
                <w:lang w:eastAsia="ru-RU"/>
              </w:rPr>
              <w:t>соціаль</w:t>
            </w:r>
            <w:r>
              <w:rPr>
                <w:sz w:val="24"/>
                <w:szCs w:val="24"/>
                <w:lang w:eastAsia="ru-RU"/>
              </w:rPr>
              <w:t xml:space="preserve">них допомог 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Заступник начальника - начальник відділу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81304">
              <w:rPr>
                <w:sz w:val="24"/>
                <w:szCs w:val="24"/>
                <w:lang w:eastAsia="ru-RU"/>
              </w:rPr>
              <w:t>обслуговування осіб з інвалідністю, ветеранів війни, праці та постраждалих внаслідок аварії на ЧАЕС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Відділ з питань персоналу та правової роботи: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Начальник 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спеціаліст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Інспектор І-ї категорії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C1534" w:rsidRPr="00882FB0" w:rsidTr="005F59D7">
        <w:trPr>
          <w:trHeight w:val="1583"/>
        </w:trPr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Відділ бухгалтерського обліку та автоматизованої обробки інформації:</w:t>
            </w:r>
          </w:p>
          <w:p w:rsidR="00BC153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Начальник – головний бухгалтер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Заступник начальника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спеціаліст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153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BC153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81304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val="en-US"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4</w:t>
            </w:r>
            <w:r w:rsidRPr="00381304">
              <w:rPr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Від</w:t>
            </w:r>
            <w:r>
              <w:rPr>
                <w:b/>
                <w:sz w:val="24"/>
                <w:szCs w:val="24"/>
                <w:lang w:eastAsia="ru-RU"/>
              </w:rPr>
              <w:t>діл соціальної підтримки окремих категорій громадян</w:t>
            </w:r>
            <w:r w:rsidRPr="00381304">
              <w:rPr>
                <w:b/>
                <w:sz w:val="24"/>
                <w:szCs w:val="24"/>
                <w:lang w:eastAsia="ru-RU"/>
              </w:rPr>
              <w:t>:</w:t>
            </w:r>
          </w:p>
          <w:p w:rsidR="00BC153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Начальник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Головний державний соціальний інспектор</w:t>
            </w:r>
          </w:p>
          <w:p w:rsidR="00BC153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спеціаліст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Провідний спеціаліст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BC153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Відділ соціаль</w:t>
            </w:r>
            <w:r>
              <w:rPr>
                <w:b/>
                <w:sz w:val="24"/>
                <w:szCs w:val="24"/>
                <w:lang w:eastAsia="ru-RU"/>
              </w:rPr>
              <w:t>них допомог</w:t>
            </w:r>
            <w:r w:rsidRPr="00381304">
              <w:rPr>
                <w:b/>
                <w:sz w:val="24"/>
                <w:szCs w:val="24"/>
                <w:lang w:eastAsia="ru-RU"/>
              </w:rPr>
              <w:t>: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Заступник начальника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спеціаліст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Провідний спеціаліст 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Спеціаліст 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Архіваріус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2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4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BC1534" w:rsidRPr="00882FB0" w:rsidTr="003C747F">
        <w:trPr>
          <w:trHeight w:val="1104"/>
        </w:trPr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Відділ обслуговування осіб з інвалідністю, ветеранів війни, праці та постраждалих внаслідок аварії на ЧАЕС: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спеціаліст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C1534" w:rsidRPr="0014552E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Відділ персоніфікованого обліку та обслуговування пільгових   категорій населення, сім’ї та жінок:</w:t>
            </w:r>
          </w:p>
          <w:p w:rsidR="00BC153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Начальник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Заступник начальника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Головний спеціаліст</w:t>
            </w:r>
          </w:p>
          <w:p w:rsidR="00BC1534" w:rsidRPr="00381304" w:rsidRDefault="00BC1534" w:rsidP="00381304">
            <w:pPr>
              <w:spacing w:line="288" w:lineRule="auto"/>
              <w:jc w:val="both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 xml:space="preserve">Спеціаліст 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  <w:p w:rsidR="00BC153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BC1534" w:rsidRPr="00381304" w:rsidRDefault="00BC1534" w:rsidP="000548D0">
            <w:pPr>
              <w:spacing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38130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C1534" w:rsidRPr="00882FB0" w:rsidTr="005F59D7"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C1534" w:rsidRPr="00882FB0" w:rsidTr="005F59D7">
        <w:trPr>
          <w:trHeight w:val="698"/>
        </w:trPr>
        <w:tc>
          <w:tcPr>
            <w:tcW w:w="600" w:type="dxa"/>
            <w:vAlign w:val="center"/>
          </w:tcPr>
          <w:p w:rsidR="00BC1534" w:rsidRPr="00381304" w:rsidRDefault="00BC1534" w:rsidP="00381304">
            <w:pPr>
              <w:spacing w:line="288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4" w:type="dxa"/>
            <w:vAlign w:val="center"/>
          </w:tcPr>
          <w:p w:rsidR="00BC1534" w:rsidRPr="00381304" w:rsidRDefault="00BC1534" w:rsidP="00381304">
            <w:pPr>
              <w:spacing w:line="288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Всього по управлінню</w:t>
            </w:r>
          </w:p>
        </w:tc>
        <w:tc>
          <w:tcPr>
            <w:tcW w:w="1417" w:type="dxa"/>
          </w:tcPr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C1534" w:rsidRPr="00381304" w:rsidRDefault="00BC1534" w:rsidP="000548D0">
            <w:pPr>
              <w:spacing w:line="28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81304">
              <w:rPr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BC1534" w:rsidRPr="00381304" w:rsidRDefault="00BC1534" w:rsidP="00381304">
      <w:pPr>
        <w:spacing w:line="288" w:lineRule="auto"/>
        <w:jc w:val="center"/>
        <w:rPr>
          <w:sz w:val="24"/>
          <w:szCs w:val="24"/>
          <w:lang w:eastAsia="ru-RU"/>
        </w:rPr>
      </w:pPr>
    </w:p>
    <w:p w:rsidR="00BC1534" w:rsidRPr="00381304" w:rsidRDefault="00BC1534" w:rsidP="00381304">
      <w:pPr>
        <w:spacing w:line="288" w:lineRule="auto"/>
        <w:jc w:val="center"/>
        <w:rPr>
          <w:sz w:val="24"/>
          <w:szCs w:val="24"/>
          <w:lang w:eastAsia="ru-RU"/>
        </w:rPr>
      </w:pPr>
    </w:p>
    <w:p w:rsidR="00BC1534" w:rsidRPr="00381304" w:rsidRDefault="00BC1534" w:rsidP="00381304">
      <w:pPr>
        <w:spacing w:line="288" w:lineRule="auto"/>
        <w:jc w:val="center"/>
        <w:rPr>
          <w:sz w:val="24"/>
          <w:szCs w:val="24"/>
          <w:lang w:eastAsia="ru-RU"/>
        </w:rPr>
      </w:pPr>
    </w:p>
    <w:p w:rsidR="00BC1534" w:rsidRDefault="00BC1534" w:rsidP="001F1D2B">
      <w:pPr>
        <w:tabs>
          <w:tab w:val="left" w:pos="1134"/>
          <w:tab w:val="left" w:pos="4536"/>
          <w:tab w:val="left" w:pos="7088"/>
        </w:tabs>
        <w:jc w:val="both"/>
        <w:rPr>
          <w:b/>
          <w:szCs w:val="28"/>
          <w:lang w:eastAsia="ru-RU"/>
        </w:rPr>
      </w:pPr>
      <w:r w:rsidRPr="001F1D2B">
        <w:rPr>
          <w:b/>
          <w:szCs w:val="28"/>
          <w:lang w:eastAsia="ru-RU"/>
        </w:rPr>
        <w:t xml:space="preserve">Начальник управління </w:t>
      </w:r>
    </w:p>
    <w:p w:rsidR="00BC1534" w:rsidRPr="001F1D2B" w:rsidRDefault="00BC1534" w:rsidP="001F1D2B">
      <w:pPr>
        <w:tabs>
          <w:tab w:val="left" w:pos="1134"/>
          <w:tab w:val="left" w:pos="4536"/>
          <w:tab w:val="left" w:pos="7088"/>
        </w:tabs>
        <w:jc w:val="both"/>
        <w:rPr>
          <w:b/>
          <w:szCs w:val="28"/>
          <w:lang w:eastAsia="ru-RU"/>
        </w:rPr>
      </w:pPr>
      <w:r w:rsidRPr="001F1D2B">
        <w:rPr>
          <w:b/>
          <w:szCs w:val="28"/>
          <w:lang w:eastAsia="ru-RU"/>
        </w:rPr>
        <w:t xml:space="preserve">соціального захисту населення </w:t>
      </w:r>
    </w:p>
    <w:p w:rsidR="00BC1534" w:rsidRPr="001F1D2B" w:rsidRDefault="00BC1534" w:rsidP="001F1D2B">
      <w:pPr>
        <w:tabs>
          <w:tab w:val="left" w:pos="1134"/>
          <w:tab w:val="left" w:pos="4536"/>
          <w:tab w:val="left" w:pos="7088"/>
        </w:tabs>
        <w:jc w:val="both"/>
        <w:rPr>
          <w:b/>
          <w:szCs w:val="28"/>
          <w:lang w:eastAsia="ru-RU"/>
        </w:rPr>
      </w:pPr>
      <w:r w:rsidRPr="001F1D2B">
        <w:rPr>
          <w:b/>
          <w:szCs w:val="28"/>
          <w:lang w:eastAsia="ru-RU"/>
        </w:rPr>
        <w:t>та надання соціальних послуг</w:t>
      </w:r>
    </w:p>
    <w:p w:rsidR="00BC1534" w:rsidRPr="00381304" w:rsidRDefault="00BC1534" w:rsidP="001F1D2B">
      <w:pPr>
        <w:spacing w:line="288" w:lineRule="auto"/>
        <w:jc w:val="both"/>
        <w:rPr>
          <w:b/>
          <w:szCs w:val="28"/>
          <w:lang w:eastAsia="ru-RU"/>
        </w:rPr>
      </w:pPr>
      <w:r w:rsidRPr="001F1D2B">
        <w:rPr>
          <w:b/>
          <w:szCs w:val="28"/>
          <w:lang w:eastAsia="ru-RU"/>
        </w:rPr>
        <w:t xml:space="preserve">райдержадміністрації                     </w:t>
      </w:r>
      <w:r>
        <w:rPr>
          <w:b/>
          <w:szCs w:val="28"/>
          <w:lang w:eastAsia="ru-RU"/>
        </w:rPr>
        <w:t xml:space="preserve">                                 </w:t>
      </w:r>
      <w:r w:rsidRPr="001F1D2B">
        <w:rPr>
          <w:b/>
          <w:szCs w:val="28"/>
          <w:lang w:eastAsia="ru-RU"/>
        </w:rPr>
        <w:t xml:space="preserve">      </w:t>
      </w:r>
      <w:r>
        <w:rPr>
          <w:b/>
          <w:szCs w:val="28"/>
          <w:lang w:eastAsia="ru-RU"/>
        </w:rPr>
        <w:t>Наталія КОБАСА</w:t>
      </w:r>
      <w:r w:rsidRPr="00381304">
        <w:rPr>
          <w:b/>
          <w:szCs w:val="28"/>
          <w:lang w:eastAsia="ru-RU"/>
        </w:rPr>
        <w:tab/>
      </w:r>
      <w:r w:rsidRPr="00381304">
        <w:rPr>
          <w:b/>
          <w:szCs w:val="28"/>
          <w:lang w:eastAsia="ru-RU"/>
        </w:rPr>
        <w:tab/>
      </w:r>
    </w:p>
    <w:p w:rsidR="00BC1534" w:rsidRPr="00381304" w:rsidRDefault="00BC1534" w:rsidP="00381304">
      <w:pPr>
        <w:spacing w:line="288" w:lineRule="auto"/>
        <w:jc w:val="both"/>
        <w:rPr>
          <w:b/>
          <w:szCs w:val="28"/>
          <w:lang w:eastAsia="ru-RU"/>
        </w:rPr>
      </w:pPr>
    </w:p>
    <w:p w:rsidR="00BC1534" w:rsidRPr="00381304" w:rsidRDefault="00BC1534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</w:p>
    <w:p w:rsidR="00BC1534" w:rsidRPr="00381304" w:rsidRDefault="00BC1534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</w:p>
    <w:p w:rsidR="00BC1534" w:rsidRPr="00381304" w:rsidRDefault="00BC1534" w:rsidP="00381304">
      <w:pPr>
        <w:spacing w:line="288" w:lineRule="auto"/>
        <w:ind w:left="705"/>
        <w:jc w:val="center"/>
        <w:rPr>
          <w:b/>
          <w:szCs w:val="24"/>
          <w:lang w:eastAsia="ru-RU"/>
        </w:rPr>
      </w:pPr>
    </w:p>
    <w:p w:rsidR="00BC1534" w:rsidRDefault="00BC1534"/>
    <w:p w:rsidR="00BC1534" w:rsidRDefault="00BC1534"/>
    <w:p w:rsidR="00BC1534" w:rsidRDefault="00BC1534"/>
    <w:p w:rsidR="00BC1534" w:rsidRDefault="00BC1534"/>
    <w:p w:rsidR="00BC1534" w:rsidRDefault="00BC1534"/>
    <w:p w:rsidR="00BC1534" w:rsidRDefault="00BC1534"/>
    <w:p w:rsidR="00BC1534" w:rsidRDefault="00BC1534"/>
    <w:p w:rsidR="00BC1534" w:rsidRDefault="00BC1534"/>
    <w:p w:rsidR="00BC1534" w:rsidRDefault="00BC1534"/>
    <w:p w:rsidR="00BC1534" w:rsidRDefault="00BC1534"/>
    <w:p w:rsidR="00BC1534" w:rsidRDefault="00BC1534"/>
    <w:p w:rsidR="00BC1534" w:rsidRDefault="00BC1534" w:rsidP="000E4615">
      <w:pPr>
        <w:suppressAutoHyphens/>
        <w:textAlignment w:val="baseline"/>
        <w:rPr>
          <w:color w:val="000000"/>
          <w:szCs w:val="28"/>
          <w:lang w:eastAsia="uk-UA"/>
        </w:rPr>
      </w:pPr>
    </w:p>
    <w:p w:rsidR="00BC1534" w:rsidRDefault="00BC1534" w:rsidP="0008142F">
      <w:pPr>
        <w:suppressAutoHyphens/>
        <w:jc w:val="center"/>
        <w:textAlignment w:val="baseline"/>
        <w:rPr>
          <w:color w:val="000000"/>
          <w:szCs w:val="28"/>
          <w:lang w:eastAsia="uk-UA"/>
        </w:rPr>
      </w:pPr>
    </w:p>
    <w:p w:rsidR="00BC1534" w:rsidRPr="00E16C92" w:rsidRDefault="00BC1534" w:rsidP="0008142F">
      <w:pPr>
        <w:suppressAutoHyphens/>
        <w:jc w:val="center"/>
        <w:textAlignment w:val="baseline"/>
        <w:rPr>
          <w:color w:val="000000"/>
          <w:szCs w:val="28"/>
          <w:lang w:eastAsia="uk-UA"/>
        </w:rPr>
      </w:pPr>
      <w:r w:rsidRPr="008552FC">
        <w:rPr>
          <w:b/>
          <w:noProof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.5pt;height:48pt;visibility:visible" filled="t">
            <v:imagedata r:id="rId6" o:title="" croptop="-601f" cropbottom="-601f" cropleft="-801f" cropright="-801f"/>
          </v:shape>
        </w:pict>
      </w:r>
    </w:p>
    <w:p w:rsidR="00BC1534" w:rsidRPr="00E16C92" w:rsidRDefault="00BC1534" w:rsidP="00D80653">
      <w:pPr>
        <w:suppressAutoHyphens/>
        <w:textAlignment w:val="baseline"/>
        <w:rPr>
          <w:color w:val="000000"/>
          <w:szCs w:val="28"/>
          <w:lang w:eastAsia="uk-UA"/>
        </w:rPr>
      </w:pPr>
    </w:p>
    <w:p w:rsidR="00BC1534" w:rsidRPr="00E16C92" w:rsidRDefault="00BC1534" w:rsidP="0008142F">
      <w:pPr>
        <w:tabs>
          <w:tab w:val="left" w:pos="1620"/>
          <w:tab w:val="left" w:pos="1980"/>
        </w:tabs>
        <w:suppressAutoHyphens/>
        <w:spacing w:before="120" w:after="120"/>
        <w:jc w:val="center"/>
        <w:rPr>
          <w:sz w:val="24"/>
          <w:szCs w:val="24"/>
          <w:lang w:eastAsia="zh-CN"/>
        </w:rPr>
      </w:pPr>
      <w:r w:rsidRPr="00E16C92">
        <w:rPr>
          <w:b/>
          <w:caps/>
          <w:szCs w:val="28"/>
          <w:lang w:eastAsia="zh-CN"/>
        </w:rPr>
        <w:t>РАХІВСЬКА РАЙОННА державна адміністрація</w:t>
      </w:r>
    </w:p>
    <w:p w:rsidR="00BC1534" w:rsidRPr="00E16C92" w:rsidRDefault="00BC1534" w:rsidP="0008142F">
      <w:pPr>
        <w:tabs>
          <w:tab w:val="left" w:pos="1620"/>
          <w:tab w:val="left" w:pos="1980"/>
        </w:tabs>
        <w:suppressAutoHyphens/>
        <w:spacing w:before="120" w:after="120"/>
        <w:jc w:val="center"/>
        <w:rPr>
          <w:sz w:val="24"/>
          <w:szCs w:val="24"/>
          <w:lang w:eastAsia="zh-CN"/>
        </w:rPr>
      </w:pPr>
      <w:r w:rsidRPr="00E16C92">
        <w:rPr>
          <w:b/>
          <w:caps/>
          <w:szCs w:val="28"/>
          <w:lang w:eastAsia="zh-CN"/>
        </w:rPr>
        <w:t>ЗАКАРПАТСЬКОЇ  ОБЛАСТІ</w:t>
      </w:r>
    </w:p>
    <w:p w:rsidR="00BC1534" w:rsidRPr="00E16C92" w:rsidRDefault="00BC1534" w:rsidP="0008142F">
      <w:pPr>
        <w:suppressAutoHyphens/>
        <w:jc w:val="center"/>
        <w:rPr>
          <w:sz w:val="24"/>
          <w:szCs w:val="24"/>
          <w:lang w:eastAsia="zh-CN"/>
        </w:rPr>
      </w:pPr>
      <w:r w:rsidRPr="00E16C92">
        <w:rPr>
          <w:b/>
          <w:bCs/>
          <w:sz w:val="44"/>
          <w:szCs w:val="44"/>
          <w:lang w:eastAsia="zh-CN"/>
        </w:rPr>
        <w:t>Р О З П О Р Я Д Ж Е Н Н Я</w:t>
      </w:r>
    </w:p>
    <w:p w:rsidR="00BC1534" w:rsidRPr="00E16C92" w:rsidRDefault="00BC1534" w:rsidP="0008142F">
      <w:pPr>
        <w:suppressAutoHyphens/>
        <w:ind w:right="-761"/>
        <w:jc w:val="center"/>
        <w:rPr>
          <w:b/>
          <w:bCs/>
          <w:szCs w:val="28"/>
          <w:lang w:eastAsia="zh-CN"/>
        </w:rPr>
      </w:pPr>
    </w:p>
    <w:p w:rsidR="00BC1534" w:rsidRPr="009D3A54" w:rsidRDefault="00BC1534" w:rsidP="00F10FF9">
      <w:pPr>
        <w:spacing w:after="200" w:line="276" w:lineRule="auto"/>
        <w:jc w:val="center"/>
        <w:rPr>
          <w:rFonts w:ascii="Calibri" w:hAnsi="Calibri"/>
          <w:b/>
          <w:lang w:eastAsia="uk-UA"/>
        </w:rPr>
      </w:pPr>
      <w:r>
        <w:rPr>
          <w:b/>
          <w:szCs w:val="28"/>
          <w:lang w:eastAsia="zh-CN"/>
        </w:rPr>
        <w:t>24.03.2021</w:t>
      </w:r>
      <w:r w:rsidRPr="00E16C92">
        <w:rPr>
          <w:b/>
          <w:szCs w:val="28"/>
          <w:lang w:eastAsia="zh-CN"/>
        </w:rPr>
        <w:t xml:space="preserve">                    </w:t>
      </w:r>
      <w:r>
        <w:rPr>
          <w:b/>
          <w:szCs w:val="28"/>
          <w:lang w:eastAsia="zh-CN"/>
        </w:rPr>
        <w:t xml:space="preserve">             </w:t>
      </w:r>
      <w:r w:rsidRPr="00E16C92">
        <w:rPr>
          <w:b/>
          <w:szCs w:val="28"/>
          <w:lang w:eastAsia="zh-CN"/>
        </w:rPr>
        <w:t xml:space="preserve">     </w:t>
      </w:r>
      <w:r>
        <w:rPr>
          <w:b/>
          <w:szCs w:val="28"/>
          <w:lang w:eastAsia="zh-CN"/>
        </w:rPr>
        <w:t xml:space="preserve"> </w:t>
      </w:r>
      <w:r w:rsidRPr="00E16C92">
        <w:rPr>
          <w:b/>
          <w:szCs w:val="28"/>
          <w:lang w:eastAsia="zh-CN"/>
        </w:rPr>
        <w:t xml:space="preserve">      Рахів                    </w:t>
      </w:r>
      <w:r>
        <w:rPr>
          <w:b/>
          <w:szCs w:val="28"/>
          <w:lang w:eastAsia="zh-CN"/>
        </w:rPr>
        <w:t xml:space="preserve">                           </w:t>
      </w:r>
      <w:r w:rsidRPr="00E16C92">
        <w:rPr>
          <w:b/>
          <w:szCs w:val="28"/>
          <w:lang w:eastAsia="zh-CN"/>
        </w:rPr>
        <w:t xml:space="preserve">        №</w:t>
      </w:r>
      <w:r>
        <w:rPr>
          <w:b/>
          <w:szCs w:val="28"/>
          <w:lang w:eastAsia="zh-CN"/>
        </w:rPr>
        <w:t xml:space="preserve"> 40</w:t>
      </w:r>
    </w:p>
    <w:p w:rsidR="00BC1534" w:rsidRDefault="00BC1534" w:rsidP="009D3A54">
      <w:pPr>
        <w:widowControl w:val="0"/>
        <w:autoSpaceDE w:val="0"/>
        <w:autoSpaceDN w:val="0"/>
        <w:adjustRightInd w:val="0"/>
        <w:jc w:val="center"/>
        <w:rPr>
          <w:rFonts w:ascii="Times New Roman CYR" w:eastAsia="Batang" w:hAnsi="Times New Roman CYR" w:cs="Times New Roman CYR"/>
          <w:b/>
          <w:i/>
          <w:szCs w:val="28"/>
          <w:lang w:eastAsia="ru-RU"/>
        </w:rPr>
      </w:pPr>
    </w:p>
    <w:p w:rsidR="00BC1534" w:rsidRPr="009D3A54" w:rsidRDefault="00BC1534" w:rsidP="009D3A54">
      <w:pPr>
        <w:widowControl w:val="0"/>
        <w:autoSpaceDE w:val="0"/>
        <w:autoSpaceDN w:val="0"/>
        <w:adjustRightInd w:val="0"/>
        <w:jc w:val="center"/>
        <w:rPr>
          <w:rFonts w:ascii="Times New Roman CYR" w:eastAsia="Batang" w:hAnsi="Times New Roman CYR" w:cs="Times New Roman CYR"/>
          <w:b/>
          <w:i/>
          <w:szCs w:val="28"/>
          <w:lang w:eastAsia="ru-RU"/>
        </w:rPr>
      </w:pPr>
      <w:r w:rsidRPr="009D3A54">
        <w:rPr>
          <w:rFonts w:ascii="Times New Roman CYR" w:eastAsia="Batang" w:hAnsi="Times New Roman CYR" w:cs="Times New Roman CYR"/>
          <w:b/>
          <w:i/>
          <w:szCs w:val="28"/>
          <w:lang w:eastAsia="ru-RU"/>
        </w:rPr>
        <w:t>Про  структуру управління соціального захисту населення</w:t>
      </w:r>
      <w:r>
        <w:rPr>
          <w:rFonts w:ascii="Times New Roman CYR" w:eastAsia="Batang" w:hAnsi="Times New Roman CYR" w:cs="Times New Roman CYR"/>
          <w:b/>
          <w:i/>
          <w:szCs w:val="28"/>
          <w:lang w:eastAsia="ru-RU"/>
        </w:rPr>
        <w:t xml:space="preserve"> та надання соціальних послуг</w:t>
      </w:r>
      <w:r w:rsidRPr="009D3A54">
        <w:rPr>
          <w:rFonts w:ascii="Times New Roman CYR" w:eastAsia="Batang" w:hAnsi="Times New Roman CYR" w:cs="Times New Roman CYR"/>
          <w:b/>
          <w:i/>
          <w:szCs w:val="28"/>
          <w:lang w:eastAsia="ru-RU"/>
        </w:rPr>
        <w:t xml:space="preserve"> Рахівської  районної державної адміністрації</w:t>
      </w:r>
    </w:p>
    <w:p w:rsidR="00BC1534" w:rsidRPr="009D3A54" w:rsidRDefault="00BC1534" w:rsidP="009D3A54">
      <w:pPr>
        <w:widowControl w:val="0"/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b/>
          <w:i/>
          <w:szCs w:val="28"/>
          <w:lang w:eastAsia="ru-RU"/>
        </w:rPr>
      </w:pPr>
    </w:p>
    <w:p w:rsidR="00BC1534" w:rsidRDefault="00BC1534" w:rsidP="00D7787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eastAsia="ru-RU"/>
        </w:rPr>
      </w:pPr>
      <w:r>
        <w:rPr>
          <w:rFonts w:ascii="Times New Roman CYR" w:hAnsi="Times New Roman CYR" w:cs="Times New Roman CYR"/>
          <w:szCs w:val="28"/>
          <w:lang w:eastAsia="ru-RU"/>
        </w:rPr>
        <w:tab/>
      </w:r>
      <w:r w:rsidRPr="009D3A54">
        <w:rPr>
          <w:rFonts w:ascii="Times New Roman CYR" w:hAnsi="Times New Roman CYR" w:cs="Times New Roman CYR"/>
          <w:szCs w:val="28"/>
          <w:lang w:eastAsia="ru-RU"/>
        </w:rPr>
        <w:t xml:space="preserve">Відповідно </w:t>
      </w:r>
      <w:r>
        <w:rPr>
          <w:rFonts w:ascii="Times New Roman CYR" w:hAnsi="Times New Roman CYR" w:cs="Times New Roman CYR"/>
          <w:szCs w:val="28"/>
          <w:lang w:eastAsia="ru-RU"/>
        </w:rPr>
        <w:t xml:space="preserve">до статей 5, 6, 33, 39, 41 </w:t>
      </w:r>
      <w:r w:rsidRPr="009D3A54">
        <w:rPr>
          <w:rFonts w:ascii="Times New Roman CYR" w:hAnsi="Times New Roman CYR" w:cs="Times New Roman CYR"/>
          <w:szCs w:val="28"/>
          <w:lang w:eastAsia="ru-RU"/>
        </w:rPr>
        <w:t xml:space="preserve">Закону України ,,Про місцеві державні адміністрації”, на виконання постанов Кабінету Міністрів України від 25 березня 2014 р. № 91 ,,Деякі питання діяльності місцевих державних адміністрацій” (зі змінами), від 3 листопада 2019 р. № 926  ,,Про внесення змін до деяких постанов Кабінету Міністрів України та скасування постанови Кабінету Міністрів України від 19 червня 2019 р. № </w:t>
      </w:r>
      <w:smartTag w:uri="urn:schemas-microsoft-com:office:smarttags" w:element="metricconverter">
        <w:smartTagPr>
          <w:attr w:name="ProductID" w:val="746”"/>
        </w:smartTagPr>
        <w:r w:rsidRPr="009D3A54">
          <w:rPr>
            <w:rFonts w:ascii="Times New Roman CYR" w:hAnsi="Times New Roman CYR" w:cs="Times New Roman CYR"/>
            <w:szCs w:val="28"/>
            <w:lang w:eastAsia="ru-RU"/>
          </w:rPr>
          <w:t>746”</w:t>
        </w:r>
      </w:smartTag>
      <w:r w:rsidRPr="009D3A54">
        <w:rPr>
          <w:rFonts w:ascii="Times New Roman CYR" w:hAnsi="Times New Roman CYR" w:cs="Times New Roman CYR"/>
          <w:szCs w:val="28"/>
          <w:lang w:eastAsia="ru-RU"/>
        </w:rPr>
        <w:t>, від 18 квітня 2012 р. № 606 ,,Про затвердження рекомендаційних переліків структурних підрозділів обласної, Київської та Севастопольської</w:t>
      </w:r>
      <w:r>
        <w:rPr>
          <w:rFonts w:ascii="Times New Roman CYR" w:hAnsi="Times New Roman CYR" w:cs="Times New Roman CYR"/>
          <w:szCs w:val="28"/>
          <w:lang w:eastAsia="ru-RU"/>
        </w:rPr>
        <w:t xml:space="preserve"> міської, районної, районної у </w:t>
      </w:r>
      <w:r w:rsidRPr="009D3A54">
        <w:rPr>
          <w:rFonts w:ascii="Times New Roman CYR" w:hAnsi="Times New Roman CYR" w:cs="Times New Roman CYR"/>
          <w:szCs w:val="28"/>
          <w:lang w:eastAsia="ru-RU"/>
        </w:rPr>
        <w:t>м. Києві та Севастополі державних адміністрацій” (зі змінами), розпорядження голови Рахівської рай</w:t>
      </w:r>
      <w:r>
        <w:rPr>
          <w:rFonts w:ascii="Times New Roman CYR" w:hAnsi="Times New Roman CYR" w:cs="Times New Roman CYR"/>
          <w:szCs w:val="28"/>
          <w:lang w:eastAsia="ru-RU"/>
        </w:rPr>
        <w:t xml:space="preserve">онної державної адміністрації 11.03.2021 № </w:t>
      </w:r>
      <w:r w:rsidRPr="009D3A54">
        <w:rPr>
          <w:rFonts w:ascii="Times New Roman CYR" w:hAnsi="Times New Roman CYR" w:cs="Times New Roman CYR"/>
          <w:szCs w:val="28"/>
          <w:lang w:eastAsia="ru-RU"/>
        </w:rPr>
        <w:t>3</w:t>
      </w:r>
      <w:r>
        <w:rPr>
          <w:rFonts w:ascii="Times New Roman CYR" w:hAnsi="Times New Roman CYR" w:cs="Times New Roman CYR"/>
          <w:szCs w:val="28"/>
          <w:lang w:eastAsia="ru-RU"/>
        </w:rPr>
        <w:t>1 ,,Про затвердження положення про управління соціального захисту населення та надання соціальних послуг Рахівської районної державної адміністрації</w:t>
      </w:r>
      <w:r w:rsidRPr="009D3A54">
        <w:rPr>
          <w:rFonts w:ascii="Times New Roman CYR" w:hAnsi="Times New Roman CYR" w:cs="Times New Roman CYR"/>
          <w:szCs w:val="28"/>
          <w:lang w:eastAsia="ru-RU"/>
        </w:rPr>
        <w:t>”</w:t>
      </w:r>
      <w:r>
        <w:rPr>
          <w:rFonts w:ascii="Times New Roman CYR" w:hAnsi="Times New Roman CYR" w:cs="Times New Roman CYR"/>
          <w:szCs w:val="28"/>
          <w:lang w:eastAsia="ru-RU"/>
        </w:rPr>
        <w:t>,</w:t>
      </w:r>
    </w:p>
    <w:p w:rsidR="00BC1534" w:rsidRDefault="00BC1534" w:rsidP="00D80653">
      <w:pPr>
        <w:ind w:right="-283"/>
        <w:jc w:val="both"/>
        <w:rPr>
          <w:b/>
          <w:szCs w:val="20"/>
          <w:lang w:eastAsia="uk-UA"/>
        </w:rPr>
      </w:pPr>
      <w:r>
        <w:rPr>
          <w:b/>
          <w:szCs w:val="20"/>
          <w:lang w:eastAsia="uk-UA"/>
        </w:rPr>
        <w:t>З О Б О В</w:t>
      </w:r>
      <w:r w:rsidRPr="00FF5179">
        <w:rPr>
          <w:b/>
          <w:szCs w:val="20"/>
          <w:lang w:val="ru-RU" w:eastAsia="uk-UA"/>
        </w:rPr>
        <w:t xml:space="preserve"> ’</w:t>
      </w:r>
      <w:r>
        <w:rPr>
          <w:b/>
          <w:szCs w:val="20"/>
          <w:lang w:eastAsia="uk-UA"/>
        </w:rPr>
        <w:t xml:space="preserve"> Я З У Ю:</w:t>
      </w:r>
    </w:p>
    <w:p w:rsidR="00BC1534" w:rsidRPr="009D3A54" w:rsidRDefault="00BC1534" w:rsidP="00D80653">
      <w:pPr>
        <w:ind w:right="-283"/>
        <w:jc w:val="both"/>
        <w:rPr>
          <w:b/>
          <w:szCs w:val="20"/>
          <w:lang w:eastAsia="uk-UA"/>
        </w:rPr>
      </w:pPr>
    </w:p>
    <w:p w:rsidR="00BC1534" w:rsidRDefault="00BC1534" w:rsidP="00B4758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Batang"/>
          <w:szCs w:val="28"/>
          <w:lang w:eastAsia="ru-RU"/>
        </w:rPr>
      </w:pPr>
      <w:r w:rsidRPr="009D3A54">
        <w:rPr>
          <w:rFonts w:eastAsia="Batang"/>
          <w:szCs w:val="28"/>
          <w:lang w:eastAsia="ru-RU"/>
        </w:rPr>
        <w:t xml:space="preserve">1. Затвердити структуру управління соціального захисту населення </w:t>
      </w:r>
      <w:r>
        <w:rPr>
          <w:rFonts w:eastAsia="Batang"/>
          <w:szCs w:val="28"/>
          <w:lang w:eastAsia="ru-RU"/>
        </w:rPr>
        <w:t xml:space="preserve">та надання соціальних послуг </w:t>
      </w:r>
      <w:r w:rsidRPr="009D3A54">
        <w:rPr>
          <w:rFonts w:eastAsia="Batang"/>
          <w:szCs w:val="28"/>
          <w:lang w:eastAsia="ru-RU"/>
        </w:rPr>
        <w:t xml:space="preserve">Рахівської 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районної державної адміністрації</w:t>
      </w:r>
      <w:r w:rsidRPr="009D3A54">
        <w:rPr>
          <w:rFonts w:eastAsia="Batang"/>
          <w:szCs w:val="28"/>
          <w:lang w:eastAsia="ru-RU"/>
        </w:rPr>
        <w:t xml:space="preserve"> згідно з переліком, що додається.</w:t>
      </w:r>
    </w:p>
    <w:p w:rsidR="00BC1534" w:rsidRDefault="00BC1534" w:rsidP="001A5E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eastAsia="Batang"/>
          <w:szCs w:val="28"/>
          <w:lang w:eastAsia="ru-RU"/>
        </w:rPr>
        <w:t>2. Ліквідувати у структурі</w:t>
      </w:r>
      <w:r w:rsidRPr="009D3A54">
        <w:rPr>
          <w:rFonts w:eastAsia="Batang"/>
          <w:szCs w:val="28"/>
          <w:lang w:eastAsia="ru-RU"/>
        </w:rPr>
        <w:t xml:space="preserve"> управління соціального захисту населення </w:t>
      </w:r>
      <w:r>
        <w:rPr>
          <w:rFonts w:eastAsia="Batang"/>
          <w:szCs w:val="28"/>
          <w:lang w:eastAsia="ru-RU"/>
        </w:rPr>
        <w:t xml:space="preserve">та надання соціальних послуг </w:t>
      </w:r>
      <w:r w:rsidRPr="009D3A54">
        <w:rPr>
          <w:rFonts w:eastAsia="Batang"/>
          <w:szCs w:val="28"/>
          <w:lang w:eastAsia="ru-RU"/>
        </w:rPr>
        <w:t xml:space="preserve">Рахівської 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районної державної адміністрації</w:t>
      </w:r>
      <w:r>
        <w:rPr>
          <w:rFonts w:ascii="Times New Roman CYR" w:eastAsia="Batang" w:hAnsi="Times New Roman CYR" w:cs="Times New Roman CYR"/>
          <w:szCs w:val="28"/>
          <w:lang w:eastAsia="ru-RU"/>
        </w:rPr>
        <w:t>:</w:t>
      </w:r>
    </w:p>
    <w:p w:rsidR="00BC1534" w:rsidRDefault="00BC1534" w:rsidP="001A5E4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ab/>
        <w:t>заступника начальника – начальника відділу соціальних допомог та житлових субсидій, чисельністю 1 штатна одиниця;</w:t>
      </w:r>
    </w:p>
    <w:p w:rsidR="00BC1534" w:rsidRDefault="00BC1534" w:rsidP="001A5E40">
      <w:pPr>
        <w:widowControl w:val="0"/>
        <w:tabs>
          <w:tab w:val="left" w:pos="567"/>
          <w:tab w:val="left" w:pos="9638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ab/>
        <w:t>посаду провідного спеціаліста відділу обслуговування осіб з інвалідністю, ветеранів війни, праці та постраждалих внаслідок аварії на ЧАЕС, чисельністю 1 штатна одиниця;</w:t>
      </w:r>
    </w:p>
    <w:p w:rsidR="00BC1534" w:rsidRDefault="00BC1534" w:rsidP="001A5E40">
      <w:pPr>
        <w:widowControl w:val="0"/>
        <w:tabs>
          <w:tab w:val="left" w:pos="567"/>
          <w:tab w:val="left" w:pos="9638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ab/>
        <w:t>відділ соціальних допомог та житлових субсидій, чисельністю 13 штатних одиниць;</w:t>
      </w:r>
    </w:p>
    <w:p w:rsidR="00BC1534" w:rsidRDefault="00BC1534" w:rsidP="00FD5A1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ab/>
        <w:t>відділ праці та соціальних зв</w:t>
      </w:r>
      <w:r w:rsidRPr="00837798">
        <w:rPr>
          <w:rFonts w:ascii="Times New Roman CYR" w:eastAsia="Batang" w:hAnsi="Times New Roman CYR" w:cs="Times New Roman CYR"/>
          <w:szCs w:val="28"/>
          <w:lang w:eastAsia="ru-RU"/>
        </w:rPr>
        <w:t>’</w:t>
      </w:r>
      <w:r>
        <w:rPr>
          <w:rFonts w:ascii="Times New Roman CYR" w:eastAsia="Batang" w:hAnsi="Times New Roman CYR" w:cs="Times New Roman CYR"/>
          <w:szCs w:val="28"/>
          <w:lang w:eastAsia="ru-RU"/>
        </w:rPr>
        <w:t>язків,чисельністю 3 штатні одиниці.</w:t>
      </w:r>
    </w:p>
    <w:p w:rsidR="00BC1534" w:rsidRDefault="00BC1534" w:rsidP="001A5E4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ab/>
        <w:t>3. Утворити:</w:t>
      </w:r>
    </w:p>
    <w:p w:rsidR="00BC1534" w:rsidRDefault="00BC1534" w:rsidP="00D7787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ab/>
        <w:t xml:space="preserve">заступника начальника – начальника відділу соціальних </w:t>
      </w:r>
    </w:p>
    <w:p w:rsidR="00BC1534" w:rsidRDefault="00BC1534" w:rsidP="00D778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eastAsia="Batang"/>
          <w:szCs w:val="28"/>
          <w:lang w:eastAsia="ru-RU"/>
        </w:rPr>
        <w:t>2</w:t>
      </w:r>
    </w:p>
    <w:p w:rsidR="00BC1534" w:rsidRPr="00DE6331" w:rsidRDefault="00BC1534" w:rsidP="00D7787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Batang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>допомог,чисельністю 1 штатна одиниця;</w:t>
      </w:r>
      <w:r>
        <w:rPr>
          <w:rFonts w:ascii="Times New Roman CYR" w:eastAsia="Batang" w:hAnsi="Times New Roman CYR" w:cs="Times New Roman CYR"/>
          <w:szCs w:val="28"/>
          <w:lang w:eastAsia="ru-RU"/>
        </w:rPr>
        <w:tab/>
      </w:r>
    </w:p>
    <w:p w:rsidR="00BC1534" w:rsidRDefault="00BC1534" w:rsidP="00021EC7">
      <w:pPr>
        <w:widowControl w:val="0"/>
        <w:tabs>
          <w:tab w:val="left" w:pos="567"/>
          <w:tab w:val="left" w:pos="9638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ab/>
        <w:t>відділ соціальних допомог, чисельністю 13 штатних одиниць;</w:t>
      </w:r>
    </w:p>
    <w:p w:rsidR="00BC1534" w:rsidRDefault="00BC1534" w:rsidP="001A5E40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ab/>
        <w:t>відділ соціальної підтримки окремих категорій громадян, чисельністю 4 штатні одиниці.</w:t>
      </w:r>
    </w:p>
    <w:p w:rsidR="00BC1534" w:rsidRDefault="00BC1534" w:rsidP="001A5E40">
      <w:pPr>
        <w:widowControl w:val="0"/>
        <w:tabs>
          <w:tab w:val="left" w:pos="567"/>
          <w:tab w:val="left" w:pos="9638"/>
        </w:tabs>
        <w:autoSpaceDE w:val="0"/>
        <w:autoSpaceDN w:val="0"/>
        <w:adjustRightInd w:val="0"/>
        <w:jc w:val="both"/>
        <w:rPr>
          <w:rFonts w:eastAsia="Batang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ab/>
        <w:t xml:space="preserve">4. Начальнику </w:t>
      </w:r>
      <w:r w:rsidRPr="009D3A54">
        <w:rPr>
          <w:rFonts w:eastAsia="Batang"/>
          <w:szCs w:val="28"/>
          <w:lang w:eastAsia="ru-RU"/>
        </w:rPr>
        <w:t xml:space="preserve">управління соціального захисту населення </w:t>
      </w:r>
      <w:r>
        <w:rPr>
          <w:rFonts w:eastAsia="Batang"/>
          <w:szCs w:val="28"/>
          <w:lang w:eastAsia="ru-RU"/>
        </w:rPr>
        <w:t xml:space="preserve">та надання соціальних послуг </w:t>
      </w:r>
      <w:r w:rsidRPr="009D3A54">
        <w:rPr>
          <w:rFonts w:eastAsia="Batang"/>
          <w:szCs w:val="28"/>
          <w:lang w:eastAsia="ru-RU"/>
        </w:rPr>
        <w:t xml:space="preserve">Рахівської 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районної державної адміністрації</w:t>
      </w:r>
      <w:r>
        <w:rPr>
          <w:rFonts w:ascii="Times New Roman CYR" w:eastAsia="Batang" w:hAnsi="Times New Roman CYR" w:cs="Times New Roman CYR"/>
          <w:szCs w:val="28"/>
          <w:lang w:eastAsia="ru-RU"/>
        </w:rPr>
        <w:t xml:space="preserve"> (Кобаса Н.Ю.) здійснити заходи щодо попередження про вивільнення з посад працівників  </w:t>
      </w:r>
      <w:r w:rsidRPr="009D3A54">
        <w:rPr>
          <w:rFonts w:eastAsia="Batang"/>
          <w:szCs w:val="28"/>
          <w:lang w:eastAsia="ru-RU"/>
        </w:rPr>
        <w:t>управління</w:t>
      </w:r>
      <w:r>
        <w:rPr>
          <w:rFonts w:eastAsia="Batang"/>
          <w:szCs w:val="28"/>
          <w:lang w:eastAsia="ru-RU"/>
        </w:rPr>
        <w:t xml:space="preserve"> </w:t>
      </w:r>
      <w:r w:rsidRPr="009D3A54">
        <w:rPr>
          <w:rFonts w:eastAsia="Batang"/>
          <w:szCs w:val="28"/>
          <w:lang w:eastAsia="ru-RU"/>
        </w:rPr>
        <w:t xml:space="preserve">соціального захисту населення </w:t>
      </w:r>
      <w:r>
        <w:rPr>
          <w:rFonts w:eastAsia="Batang"/>
          <w:szCs w:val="28"/>
          <w:lang w:eastAsia="ru-RU"/>
        </w:rPr>
        <w:t xml:space="preserve">та надання соціальних послуг </w:t>
      </w:r>
    </w:p>
    <w:p w:rsidR="00BC1534" w:rsidRPr="00837798" w:rsidRDefault="00BC1534" w:rsidP="001A5E4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Batang"/>
          <w:szCs w:val="28"/>
          <w:lang w:eastAsia="ru-RU"/>
        </w:rPr>
      </w:pPr>
      <w:r w:rsidRPr="009D3A54">
        <w:rPr>
          <w:rFonts w:eastAsia="Batang"/>
          <w:szCs w:val="28"/>
          <w:lang w:eastAsia="ru-RU"/>
        </w:rPr>
        <w:t xml:space="preserve">Рахівської 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районної державної</w:t>
      </w:r>
      <w:r>
        <w:rPr>
          <w:rFonts w:ascii="Times New Roman CYR" w:eastAsia="Batang" w:hAnsi="Times New Roman CYR" w:cs="Times New Roman CYR"/>
          <w:szCs w:val="28"/>
          <w:lang w:eastAsia="ru-RU"/>
        </w:rPr>
        <w:t xml:space="preserve"> адміністрації, відповідно до вимог законодавства, та повідомлення про наявність вакантних посад.</w:t>
      </w:r>
    </w:p>
    <w:p w:rsidR="00BC1534" w:rsidRDefault="00BC1534" w:rsidP="001A5E4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>5. Визнати таким, що втратило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 xml:space="preserve"> чинність розпорядже</w:t>
      </w:r>
      <w:r>
        <w:rPr>
          <w:rFonts w:ascii="Times New Roman CYR" w:eastAsia="Batang" w:hAnsi="Times New Roman CYR" w:cs="Times New Roman CYR"/>
          <w:szCs w:val="28"/>
          <w:lang w:eastAsia="ru-RU"/>
        </w:rPr>
        <w:t xml:space="preserve">ння голови райдержадміністрації 11.11.2020 № 340 </w:t>
      </w:r>
      <w:bookmarkStart w:id="2" w:name="_GoBack"/>
      <w:bookmarkEnd w:id="2"/>
      <w:r>
        <w:rPr>
          <w:rFonts w:ascii="Times New Roman CYR" w:hAnsi="Times New Roman CYR" w:cs="Times New Roman CYR"/>
          <w:szCs w:val="28"/>
          <w:lang w:eastAsia="ru-RU"/>
        </w:rPr>
        <w:t>,,Про структуру управління соціального захисту населення та надання соціальних послуг Рахівської районної державної адміністрації</w:t>
      </w:r>
      <w:r w:rsidRPr="009D3A54">
        <w:rPr>
          <w:rFonts w:ascii="Times New Roman CYR" w:hAnsi="Times New Roman CYR" w:cs="Times New Roman CYR"/>
          <w:szCs w:val="28"/>
          <w:lang w:eastAsia="ru-RU"/>
        </w:rPr>
        <w:t>”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.</w:t>
      </w:r>
    </w:p>
    <w:p w:rsidR="00BC1534" w:rsidRDefault="00BC1534" w:rsidP="001A5E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  <w:r>
        <w:rPr>
          <w:rFonts w:ascii="Times New Roman CYR" w:eastAsia="Batang" w:hAnsi="Times New Roman CYR" w:cs="Times New Roman CYR"/>
          <w:szCs w:val="28"/>
          <w:lang w:eastAsia="ru-RU"/>
        </w:rPr>
        <w:t>6</w:t>
      </w:r>
      <w:r w:rsidRPr="009D3A54">
        <w:rPr>
          <w:rFonts w:ascii="Times New Roman CYR" w:eastAsia="Batang" w:hAnsi="Times New Roman CYR" w:cs="Times New Roman CYR"/>
          <w:szCs w:val="28"/>
          <w:lang w:eastAsia="ru-RU"/>
        </w:rPr>
        <w:t>.   Контроль за виконанням цього розпорядження залишаю за собою.</w:t>
      </w:r>
    </w:p>
    <w:p w:rsidR="00BC1534" w:rsidRPr="009D3A54" w:rsidRDefault="00BC1534" w:rsidP="009D3A54">
      <w:pPr>
        <w:widowControl w:val="0"/>
        <w:autoSpaceDE w:val="0"/>
        <w:autoSpaceDN w:val="0"/>
        <w:adjustRightInd w:val="0"/>
        <w:jc w:val="both"/>
        <w:rPr>
          <w:rFonts w:ascii="Times New Roman CYR" w:eastAsia="Batang" w:hAnsi="Times New Roman CYR" w:cs="Times New Roman CYR"/>
          <w:szCs w:val="28"/>
          <w:lang w:eastAsia="ru-RU"/>
        </w:rPr>
      </w:pPr>
    </w:p>
    <w:p w:rsidR="00BC1534" w:rsidRDefault="00BC1534" w:rsidP="009D3A54">
      <w:pPr>
        <w:widowControl w:val="0"/>
        <w:autoSpaceDE w:val="0"/>
        <w:autoSpaceDN w:val="0"/>
        <w:adjustRightInd w:val="0"/>
        <w:rPr>
          <w:rFonts w:ascii="Times New Roman CYR" w:eastAsia="Batang" w:hAnsi="Times New Roman CYR" w:cs="Times New Roman CYR"/>
          <w:b/>
          <w:bCs/>
          <w:szCs w:val="28"/>
          <w:lang w:eastAsia="ru-RU"/>
        </w:rPr>
      </w:pPr>
    </w:p>
    <w:p w:rsidR="00BC1534" w:rsidRPr="009D3A54" w:rsidRDefault="00BC1534" w:rsidP="00021EC7">
      <w:pPr>
        <w:widowControl w:val="0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rPr>
          <w:rFonts w:ascii="Times New Roman CYR" w:eastAsia="Batang" w:hAnsi="Times New Roman CYR" w:cs="Times New Roman CYR"/>
          <w:b/>
          <w:bCs/>
          <w:szCs w:val="28"/>
          <w:lang w:eastAsia="ru-RU"/>
        </w:rPr>
      </w:pPr>
      <w:r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>В.о. голови</w:t>
      </w:r>
      <w:r w:rsidRPr="009D3A54"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 xml:space="preserve"> державної адміністрації  </w:t>
      </w:r>
      <w:r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 xml:space="preserve">                                         </w:t>
      </w:r>
      <w:r w:rsidRPr="009D3A54"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 xml:space="preserve"> </w:t>
      </w:r>
      <w:r>
        <w:rPr>
          <w:rFonts w:ascii="Times New Roman CYR" w:eastAsia="Batang" w:hAnsi="Times New Roman CYR" w:cs="Times New Roman CYR"/>
          <w:b/>
          <w:bCs/>
          <w:szCs w:val="28"/>
          <w:lang w:eastAsia="ru-RU"/>
        </w:rPr>
        <w:t xml:space="preserve">Віктор ТУРОК </w:t>
      </w:r>
    </w:p>
    <w:sectPr w:rsidR="00BC1534" w:rsidRPr="009D3A54" w:rsidSect="00D77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34" w:rsidRDefault="00BC1534" w:rsidP="00693311">
      <w:r>
        <w:separator/>
      </w:r>
    </w:p>
  </w:endnote>
  <w:endnote w:type="continuationSeparator" w:id="0">
    <w:p w:rsidR="00BC1534" w:rsidRDefault="00BC1534" w:rsidP="0069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34" w:rsidRDefault="00BC15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34" w:rsidRDefault="00BC15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34" w:rsidRDefault="00BC15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34" w:rsidRDefault="00BC1534" w:rsidP="00693311">
      <w:r>
        <w:separator/>
      </w:r>
    </w:p>
  </w:footnote>
  <w:footnote w:type="continuationSeparator" w:id="0">
    <w:p w:rsidR="00BC1534" w:rsidRDefault="00BC1534" w:rsidP="00693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34" w:rsidRDefault="00BC15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34" w:rsidRDefault="00BC15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34" w:rsidRDefault="00BC15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9E"/>
    <w:rsid w:val="00007D2D"/>
    <w:rsid w:val="00021EC7"/>
    <w:rsid w:val="000548D0"/>
    <w:rsid w:val="00063314"/>
    <w:rsid w:val="0008142F"/>
    <w:rsid w:val="000E04D2"/>
    <w:rsid w:val="000E2758"/>
    <w:rsid w:val="000E4615"/>
    <w:rsid w:val="000F799E"/>
    <w:rsid w:val="00112268"/>
    <w:rsid w:val="0014552E"/>
    <w:rsid w:val="001844FD"/>
    <w:rsid w:val="001A5E40"/>
    <w:rsid w:val="001F1D2B"/>
    <w:rsid w:val="001F717A"/>
    <w:rsid w:val="002D26F8"/>
    <w:rsid w:val="002E04E8"/>
    <w:rsid w:val="00304799"/>
    <w:rsid w:val="00331ABF"/>
    <w:rsid w:val="00333687"/>
    <w:rsid w:val="0033762D"/>
    <w:rsid w:val="00340F6A"/>
    <w:rsid w:val="0034763D"/>
    <w:rsid w:val="00381304"/>
    <w:rsid w:val="00396756"/>
    <w:rsid w:val="003C3FDD"/>
    <w:rsid w:val="003C747F"/>
    <w:rsid w:val="003E7863"/>
    <w:rsid w:val="00406F00"/>
    <w:rsid w:val="00422697"/>
    <w:rsid w:val="00422EDD"/>
    <w:rsid w:val="00434E5E"/>
    <w:rsid w:val="00437B71"/>
    <w:rsid w:val="00494634"/>
    <w:rsid w:val="004C2387"/>
    <w:rsid w:val="0050551F"/>
    <w:rsid w:val="005500B0"/>
    <w:rsid w:val="00557404"/>
    <w:rsid w:val="005F59D7"/>
    <w:rsid w:val="00603BE6"/>
    <w:rsid w:val="00615EC6"/>
    <w:rsid w:val="00617B26"/>
    <w:rsid w:val="00635365"/>
    <w:rsid w:val="00646B1F"/>
    <w:rsid w:val="00663E7B"/>
    <w:rsid w:val="00693311"/>
    <w:rsid w:val="006943F0"/>
    <w:rsid w:val="006B3FEB"/>
    <w:rsid w:val="006C59BD"/>
    <w:rsid w:val="00707C78"/>
    <w:rsid w:val="007474A2"/>
    <w:rsid w:val="00777AD5"/>
    <w:rsid w:val="007A5845"/>
    <w:rsid w:val="00837798"/>
    <w:rsid w:val="008552FC"/>
    <w:rsid w:val="00882FB0"/>
    <w:rsid w:val="008B51B3"/>
    <w:rsid w:val="00923803"/>
    <w:rsid w:val="009422BD"/>
    <w:rsid w:val="00960486"/>
    <w:rsid w:val="0097202D"/>
    <w:rsid w:val="00983786"/>
    <w:rsid w:val="009C5A27"/>
    <w:rsid w:val="009D3A54"/>
    <w:rsid w:val="009D6F5D"/>
    <w:rsid w:val="00A00E23"/>
    <w:rsid w:val="00A20888"/>
    <w:rsid w:val="00A42000"/>
    <w:rsid w:val="00AF6200"/>
    <w:rsid w:val="00B05445"/>
    <w:rsid w:val="00B34B44"/>
    <w:rsid w:val="00B4758B"/>
    <w:rsid w:val="00B96924"/>
    <w:rsid w:val="00BB7879"/>
    <w:rsid w:val="00BC1534"/>
    <w:rsid w:val="00BE3D8D"/>
    <w:rsid w:val="00C220FB"/>
    <w:rsid w:val="00C65AE1"/>
    <w:rsid w:val="00CF48A0"/>
    <w:rsid w:val="00CF674C"/>
    <w:rsid w:val="00D65341"/>
    <w:rsid w:val="00D77871"/>
    <w:rsid w:val="00D80653"/>
    <w:rsid w:val="00DE6331"/>
    <w:rsid w:val="00E16C92"/>
    <w:rsid w:val="00E2550E"/>
    <w:rsid w:val="00ED6616"/>
    <w:rsid w:val="00F10FF9"/>
    <w:rsid w:val="00F239AF"/>
    <w:rsid w:val="00F41566"/>
    <w:rsid w:val="00F94F68"/>
    <w:rsid w:val="00FC6EBA"/>
    <w:rsid w:val="00FD3AFF"/>
    <w:rsid w:val="00FD5A1D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9E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A54"/>
    <w:rPr>
      <w:rFonts w:ascii="Tahoma" w:hAnsi="Tahoma" w:cs="Tahoma"/>
      <w:sz w:val="16"/>
      <w:szCs w:val="16"/>
    </w:rPr>
  </w:style>
  <w:style w:type="paragraph" w:customStyle="1" w:styleId="rvps2">
    <w:name w:val="rvps2"/>
    <w:basedOn w:val="Normal"/>
    <w:uiPriority w:val="99"/>
    <w:rsid w:val="00396756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9331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3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331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31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4</Pages>
  <Words>3017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user</cp:lastModifiedBy>
  <cp:revision>38</cp:revision>
  <cp:lastPrinted>2021-03-24T11:19:00Z</cp:lastPrinted>
  <dcterms:created xsi:type="dcterms:W3CDTF">2021-03-23T06:47:00Z</dcterms:created>
  <dcterms:modified xsi:type="dcterms:W3CDTF">2021-03-24T11:23:00Z</dcterms:modified>
</cp:coreProperties>
</file>