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57" w:rsidRDefault="00B07557" w:rsidP="00995B5F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6D2E5F">
        <w:rPr>
          <w:noProof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6.5pt;visibility:visible">
            <v:imagedata r:id="rId6" o:title=""/>
          </v:shape>
        </w:pict>
      </w:r>
    </w:p>
    <w:p w:rsidR="00B07557" w:rsidRDefault="00B07557" w:rsidP="00995B5F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B07557" w:rsidRDefault="00B07557" w:rsidP="00995B5F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07557" w:rsidRDefault="00B07557" w:rsidP="00995B5F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B07557" w:rsidRDefault="00B07557" w:rsidP="00995B5F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B07557" w:rsidRDefault="00B07557" w:rsidP="00995B5F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07557" w:rsidRPr="008C55F7" w:rsidRDefault="00B07557" w:rsidP="00FD0C48">
      <w:pPr>
        <w:tabs>
          <w:tab w:val="left" w:pos="4962"/>
        </w:tabs>
        <w:rPr>
          <w:rFonts w:ascii="Antiqua" w:hAnsi="Antiqua" w:cs="Antiqua"/>
          <w:sz w:val="26"/>
          <w:szCs w:val="26"/>
          <w:lang w:val="uk-UA"/>
        </w:rPr>
      </w:pPr>
      <w:r w:rsidRPr="008C55F7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26.12.2019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Рахів                                               № </w:t>
      </w:r>
      <w:r w:rsidRPr="008C55F7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424</w:t>
      </w:r>
    </w:p>
    <w:p w:rsidR="00B07557" w:rsidRDefault="00B07557" w:rsidP="00995B5F">
      <w:pPr>
        <w:jc w:val="center"/>
        <w:rPr>
          <w:sz w:val="26"/>
          <w:szCs w:val="26"/>
          <w:lang w:val="uk-UA"/>
        </w:rPr>
      </w:pPr>
    </w:p>
    <w:p w:rsidR="00B07557" w:rsidRDefault="00B07557" w:rsidP="00995B5F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07557" w:rsidRPr="00AC12FA" w:rsidRDefault="00B07557" w:rsidP="00995B5F">
      <w:pPr>
        <w:jc w:val="center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B07557" w:rsidRDefault="00B07557" w:rsidP="00995B5F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07557" w:rsidRPr="003D27A4" w:rsidRDefault="00B07557" w:rsidP="00995B5F">
      <w:pPr>
        <w:pStyle w:val="BodyText"/>
      </w:pPr>
      <w:r>
        <w:t xml:space="preserve">        Відповідно до статей 6, 23 і 39 Закону України „Про місцеві державні адміністрації”, на виконання рішення районної ради від 20 грудня 2018 року        № 413 „Про районну Програму „Турбота” на 2019 рік” та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 та іншим категоріям громадян від 2</w:t>
      </w:r>
      <w:r w:rsidRPr="00995B5F">
        <w:t>0</w:t>
      </w:r>
      <w:r>
        <w:t>.1</w:t>
      </w:r>
      <w:r w:rsidRPr="00995B5F">
        <w:t>2</w:t>
      </w:r>
      <w:r>
        <w:t>.</w:t>
      </w:r>
      <w:r w:rsidRPr="001C4D46">
        <w:t>2019</w:t>
      </w:r>
      <w:r>
        <w:t xml:space="preserve">  (протокол № </w:t>
      </w:r>
      <w:r w:rsidRPr="00995B5F">
        <w:t>7</w:t>
      </w:r>
      <w:r>
        <w:t>), з метою  надання матеріальної допомоги особам, які опинилися в складних життєвих обставинах</w:t>
      </w:r>
      <w:r>
        <w:rPr>
          <w:szCs w:val="28"/>
        </w:rPr>
        <w:t>:</w:t>
      </w:r>
    </w:p>
    <w:p w:rsidR="00B07557" w:rsidRDefault="00B07557" w:rsidP="00995B5F">
      <w:pPr>
        <w:pStyle w:val="BodyText"/>
        <w:ind w:firstLine="600"/>
        <w:rPr>
          <w:sz w:val="20"/>
          <w:szCs w:val="20"/>
        </w:rPr>
      </w:pPr>
    </w:p>
    <w:p w:rsidR="00B07557" w:rsidRPr="0014127B" w:rsidRDefault="00B07557" w:rsidP="00995B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Управлінню </w:t>
      </w:r>
      <w:r w:rsidRPr="00CF3790">
        <w:rPr>
          <w:sz w:val="28"/>
          <w:lang w:val="uk-UA"/>
        </w:rPr>
        <w:t xml:space="preserve"> соціального захисту </w:t>
      </w:r>
      <w:r>
        <w:rPr>
          <w:sz w:val="28"/>
          <w:lang w:val="uk-UA"/>
        </w:rPr>
        <w:t>населення райдержадміністрації (Спасюк М.Ю.</w:t>
      </w:r>
      <w:r w:rsidRPr="00CF3790">
        <w:rPr>
          <w:sz w:val="28"/>
          <w:lang w:val="uk-UA"/>
        </w:rPr>
        <w:t>) надати матер</w:t>
      </w:r>
      <w:r>
        <w:rPr>
          <w:sz w:val="28"/>
          <w:lang w:val="uk-UA"/>
        </w:rPr>
        <w:t>іальну допомогу особам, які опинилися в складних життєвих обставинах та  звернулися за допомогою у 2019 році, згідно з додатком в сумі 48 300, 00  ( сорок вісім тисяч тристо ) гривень за рахунок коштів, передбачених у районному бюджеті для реалізації районної Програми ,,Турбота</w:t>
      </w:r>
      <w:r w:rsidRPr="008C1A4B">
        <w:rPr>
          <w:sz w:val="28"/>
          <w:lang w:val="uk-UA"/>
        </w:rPr>
        <w:t>”</w:t>
      </w:r>
      <w:r>
        <w:rPr>
          <w:sz w:val="28"/>
          <w:lang w:val="uk-UA"/>
        </w:rPr>
        <w:t xml:space="preserve"> на 2019 рік.</w:t>
      </w:r>
    </w:p>
    <w:p w:rsidR="00B07557" w:rsidRPr="00EC379F" w:rsidRDefault="00B07557" w:rsidP="00995B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</w:t>
      </w:r>
      <w:r w:rsidRPr="001C4D46">
        <w:rPr>
          <w:sz w:val="28"/>
          <w:lang w:val="uk-UA"/>
        </w:rPr>
        <w:t>. Контроль за виконанням цього розпорядження</w:t>
      </w:r>
      <w:r>
        <w:rPr>
          <w:sz w:val="28"/>
          <w:lang w:val="uk-UA"/>
        </w:rPr>
        <w:t xml:space="preserve"> покласти на першого заступника голови державної адміністрації Турока В.С.</w:t>
      </w:r>
    </w:p>
    <w:p w:rsidR="00B07557" w:rsidRPr="0090664C" w:rsidRDefault="00B07557" w:rsidP="00995B5F">
      <w:pPr>
        <w:rPr>
          <w:sz w:val="28"/>
          <w:lang w:val="uk-UA"/>
        </w:rPr>
      </w:pPr>
    </w:p>
    <w:p w:rsidR="00B07557" w:rsidRDefault="00B07557" w:rsidP="00995B5F">
      <w:pPr>
        <w:rPr>
          <w:sz w:val="28"/>
          <w:lang w:val="uk-UA"/>
        </w:rPr>
      </w:pPr>
    </w:p>
    <w:p w:rsidR="00B07557" w:rsidRPr="00C34714" w:rsidRDefault="00B07557" w:rsidP="00995B5F">
      <w:pPr>
        <w:rPr>
          <w:sz w:val="28"/>
          <w:lang w:val="uk-UA"/>
        </w:rPr>
      </w:pPr>
    </w:p>
    <w:p w:rsidR="00B07557" w:rsidRPr="001C4D46" w:rsidRDefault="00B07557" w:rsidP="00995B5F">
      <w:pPr>
        <w:rPr>
          <w:sz w:val="28"/>
          <w:lang w:val="uk-UA"/>
        </w:rPr>
      </w:pPr>
    </w:p>
    <w:p w:rsidR="00B07557" w:rsidRDefault="00B07557" w:rsidP="00995B5F">
      <w:pPr>
        <w:rPr>
          <w:lang w:val="uk-UA"/>
        </w:rPr>
      </w:pPr>
    </w:p>
    <w:p w:rsidR="00B07557" w:rsidRDefault="00B07557" w:rsidP="00995B5F">
      <w:pPr>
        <w:pStyle w:val="Heading1"/>
        <w:ind w:left="0"/>
        <w:jc w:val="both"/>
      </w:pPr>
      <w:r>
        <w:t>Голова державної адміністрації</w:t>
      </w:r>
      <w:r>
        <w:tab/>
      </w:r>
      <w:r w:rsidRPr="00057BB1">
        <w:rPr>
          <w:lang w:val="ru-RU"/>
        </w:rPr>
        <w:t xml:space="preserve">                                            </w:t>
      </w:r>
      <w:r>
        <w:t>В.МЕДВІДЬ</w:t>
      </w:r>
    </w:p>
    <w:p w:rsidR="00B07557" w:rsidRDefault="00B07557" w:rsidP="00995B5F">
      <w:pPr>
        <w:pStyle w:val="BodyText"/>
      </w:pPr>
    </w:p>
    <w:p w:rsidR="00B07557" w:rsidRPr="002C69EB" w:rsidRDefault="00B07557" w:rsidP="00995B5F">
      <w:pPr>
        <w:pStyle w:val="BodyText"/>
      </w:pPr>
    </w:p>
    <w:p w:rsidR="00B07557" w:rsidRDefault="00B07557" w:rsidP="00995B5F">
      <w:pPr>
        <w:rPr>
          <w:lang w:val="uk-UA"/>
        </w:rPr>
      </w:pPr>
    </w:p>
    <w:p w:rsidR="00B07557" w:rsidRPr="008621CF" w:rsidRDefault="00B07557" w:rsidP="00995B5F">
      <w:pPr>
        <w:rPr>
          <w:lang w:val="uk-UA"/>
        </w:rPr>
      </w:pPr>
    </w:p>
    <w:p w:rsidR="00B07557" w:rsidRPr="007836C8" w:rsidRDefault="00B07557" w:rsidP="00995B5F"/>
    <w:p w:rsidR="00B07557" w:rsidRPr="007836C8" w:rsidRDefault="00B07557" w:rsidP="00995B5F"/>
    <w:p w:rsidR="00B07557" w:rsidRPr="007836C8" w:rsidRDefault="00B07557" w:rsidP="00995B5F"/>
    <w:p w:rsidR="00B07557" w:rsidRPr="00CD0E2E" w:rsidRDefault="00B07557" w:rsidP="00995B5F"/>
    <w:p w:rsidR="00B07557" w:rsidRPr="00CD0E2E" w:rsidRDefault="00B07557" w:rsidP="00995B5F"/>
    <w:p w:rsidR="00B07557" w:rsidRPr="00CD0E2E" w:rsidRDefault="00B07557" w:rsidP="00995B5F"/>
    <w:p w:rsidR="00B07557" w:rsidRPr="0077060C" w:rsidRDefault="00B07557" w:rsidP="00995B5F">
      <w:pPr>
        <w:rPr>
          <w:lang w:val="uk-UA"/>
        </w:rPr>
      </w:pPr>
      <w:bookmarkStart w:id="0" w:name="_GoBack"/>
      <w:bookmarkEnd w:id="0"/>
    </w:p>
    <w:tbl>
      <w:tblPr>
        <w:tblW w:w="0" w:type="auto"/>
        <w:tblInd w:w="-34" w:type="dxa"/>
        <w:tblLayout w:type="fixed"/>
        <w:tblLook w:val="00A0"/>
      </w:tblPr>
      <w:tblGrid>
        <w:gridCol w:w="34"/>
        <w:gridCol w:w="4361"/>
        <w:gridCol w:w="1574"/>
        <w:gridCol w:w="2395"/>
        <w:gridCol w:w="1026"/>
        <w:gridCol w:w="184"/>
      </w:tblGrid>
      <w:tr w:rsidR="00B07557" w:rsidTr="00352B98">
        <w:trPr>
          <w:gridBefore w:val="1"/>
          <w:wBefore w:w="34" w:type="dxa"/>
          <w:trHeight w:val="630"/>
        </w:trPr>
        <w:tc>
          <w:tcPr>
            <w:tcW w:w="5935" w:type="dxa"/>
            <w:gridSpan w:val="2"/>
          </w:tcPr>
          <w:p w:rsidR="00B07557" w:rsidRPr="007836C8" w:rsidRDefault="00B07557" w:rsidP="00352B98">
            <w:pPr>
              <w:jc w:val="center"/>
              <w:rPr>
                <w:b/>
                <w:sz w:val="28"/>
                <w:szCs w:val="28"/>
              </w:rPr>
            </w:pPr>
          </w:p>
          <w:p w:rsidR="00B07557" w:rsidRPr="007836C8" w:rsidRDefault="00B07557" w:rsidP="00352B98">
            <w:pPr>
              <w:jc w:val="center"/>
              <w:rPr>
                <w:b/>
                <w:sz w:val="28"/>
                <w:szCs w:val="28"/>
              </w:rPr>
            </w:pPr>
          </w:p>
          <w:p w:rsidR="00B07557" w:rsidRPr="007836C8" w:rsidRDefault="00B07557" w:rsidP="00352B98">
            <w:pPr>
              <w:jc w:val="center"/>
              <w:rPr>
                <w:b/>
                <w:sz w:val="28"/>
                <w:szCs w:val="28"/>
              </w:rPr>
            </w:pPr>
          </w:p>
          <w:p w:rsidR="00B07557" w:rsidRDefault="00B07557" w:rsidP="00352B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07557" w:rsidRDefault="00B07557" w:rsidP="00352B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07557" w:rsidRDefault="00B07557" w:rsidP="00352B9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3"/>
          </w:tcPr>
          <w:p w:rsidR="00B07557" w:rsidRDefault="00B07557" w:rsidP="00352B98">
            <w:pPr>
              <w:rPr>
                <w:sz w:val="28"/>
                <w:szCs w:val="28"/>
                <w:lang w:val="uk-UA"/>
              </w:rPr>
            </w:pPr>
          </w:p>
          <w:p w:rsidR="00B07557" w:rsidRDefault="00B07557" w:rsidP="00352B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Додаток</w:t>
            </w:r>
          </w:p>
          <w:p w:rsidR="00B07557" w:rsidRPr="00FD0C48" w:rsidRDefault="00B07557" w:rsidP="00FD0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 розпорядження                                                                                </w:t>
            </w:r>
            <w:r w:rsidRPr="00FD0C48">
              <w:rPr>
                <w:sz w:val="28"/>
                <w:szCs w:val="28"/>
                <w:u w:val="single"/>
                <w:lang w:val="uk-UA"/>
              </w:rPr>
              <w:t>26.12.2019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 w:rsidRPr="00FD0C48">
              <w:rPr>
                <w:sz w:val="28"/>
                <w:szCs w:val="28"/>
                <w:u w:val="single"/>
                <w:lang w:val="uk-UA"/>
              </w:rPr>
              <w:t>424</w:t>
            </w:r>
          </w:p>
        </w:tc>
      </w:tr>
      <w:tr w:rsidR="00B07557" w:rsidTr="00352B98">
        <w:trPr>
          <w:gridBefore w:val="1"/>
          <w:wBefore w:w="34" w:type="dxa"/>
          <w:trHeight w:val="479"/>
        </w:trPr>
        <w:tc>
          <w:tcPr>
            <w:tcW w:w="5935" w:type="dxa"/>
            <w:gridSpan w:val="2"/>
          </w:tcPr>
          <w:p w:rsidR="00B07557" w:rsidRDefault="00B07557" w:rsidP="00352B9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3"/>
          </w:tcPr>
          <w:p w:rsidR="00B07557" w:rsidRDefault="00B07557" w:rsidP="00352B9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7557" w:rsidTr="00352B98">
        <w:trPr>
          <w:gridBefore w:val="1"/>
          <w:wBefore w:w="34" w:type="dxa"/>
          <w:trHeight w:val="1624"/>
        </w:trPr>
        <w:tc>
          <w:tcPr>
            <w:tcW w:w="9540" w:type="dxa"/>
            <w:gridSpan w:val="5"/>
          </w:tcPr>
          <w:p w:rsidR="00B07557" w:rsidRDefault="00B07557" w:rsidP="00352B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B07557" w:rsidRDefault="00B07557" w:rsidP="00352B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осіб, які опинилися в складних життєвих обставинах, та звернулися за допомогою у 2019 році</w:t>
            </w:r>
            <w:r>
              <w:rPr>
                <w:sz w:val="28"/>
                <w:szCs w:val="28"/>
                <w:lang w:val="uk-UA"/>
              </w:rPr>
              <w:t xml:space="preserve"> за рахунок коштів, передбачених для фінансування районної Програми   „Турбота” на 2019 рік</w:t>
            </w:r>
          </w:p>
          <w:p w:rsidR="00B07557" w:rsidRDefault="00B07557" w:rsidP="00352B9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07557" w:rsidRPr="008515D8" w:rsidTr="00352B98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B07557" w:rsidRDefault="00B07557">
            <w:pPr>
              <w:rPr>
                <w:sz w:val="28"/>
                <w:szCs w:val="28"/>
                <w:lang w:val="uk-UA"/>
              </w:rPr>
            </w:pPr>
          </w:p>
          <w:p w:rsidR="00B07557" w:rsidRDefault="00B07557">
            <w:pPr>
              <w:rPr>
                <w:sz w:val="28"/>
                <w:szCs w:val="28"/>
                <w:lang w:val="uk-UA"/>
              </w:rPr>
            </w:pPr>
          </w:p>
          <w:p w:rsidR="00B07557" w:rsidRDefault="00B07557">
            <w:pPr>
              <w:rPr>
                <w:sz w:val="28"/>
                <w:szCs w:val="28"/>
                <w:lang w:val="uk-UA"/>
              </w:rPr>
            </w:pPr>
            <w:r w:rsidRPr="00194E69">
              <w:rPr>
                <w:sz w:val="28"/>
                <w:szCs w:val="28"/>
              </w:rPr>
              <w:t xml:space="preserve">АНДРІЙЧУК </w:t>
            </w:r>
          </w:p>
          <w:p w:rsidR="00B07557" w:rsidRPr="00194E69" w:rsidRDefault="00B07557">
            <w:pPr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Дося Василівна</w:t>
            </w:r>
          </w:p>
        </w:tc>
        <w:tc>
          <w:tcPr>
            <w:tcW w:w="3969" w:type="dxa"/>
            <w:gridSpan w:val="2"/>
            <w:vAlign w:val="bottom"/>
          </w:tcPr>
          <w:p w:rsidR="00B07557" w:rsidRPr="00194E69" w:rsidRDefault="00B075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Pr="00194E69" w:rsidRDefault="00B07557" w:rsidP="009B79C2">
            <w:pPr>
              <w:jc w:val="center"/>
              <w:rPr>
                <w:color w:val="000000"/>
                <w:sz w:val="28"/>
                <w:szCs w:val="28"/>
              </w:rPr>
            </w:pPr>
            <w:r w:rsidRPr="00194E69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B07557" w:rsidRPr="00204950" w:rsidTr="00352B98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B07557" w:rsidRDefault="00B07557">
            <w:pPr>
              <w:rPr>
                <w:sz w:val="28"/>
                <w:szCs w:val="28"/>
                <w:lang w:val="uk-UA"/>
              </w:rPr>
            </w:pPr>
          </w:p>
          <w:p w:rsidR="00B07557" w:rsidRDefault="00B07557">
            <w:pPr>
              <w:rPr>
                <w:sz w:val="28"/>
                <w:szCs w:val="28"/>
                <w:lang w:val="uk-UA"/>
              </w:rPr>
            </w:pPr>
            <w:r w:rsidRPr="00194E69">
              <w:rPr>
                <w:sz w:val="28"/>
                <w:szCs w:val="28"/>
              </w:rPr>
              <w:t xml:space="preserve">АНДРІЙЧУК </w:t>
            </w:r>
          </w:p>
          <w:p w:rsidR="00B07557" w:rsidRPr="00194E69" w:rsidRDefault="00B07557">
            <w:pPr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Марія Степанівна</w:t>
            </w:r>
          </w:p>
        </w:tc>
        <w:tc>
          <w:tcPr>
            <w:tcW w:w="3969" w:type="dxa"/>
            <w:gridSpan w:val="2"/>
            <w:vAlign w:val="bottom"/>
          </w:tcPr>
          <w:p w:rsidR="00B07557" w:rsidRPr="00194E69" w:rsidRDefault="00B075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Pr="00194E69" w:rsidRDefault="00B07557" w:rsidP="009B79C2">
            <w:pPr>
              <w:jc w:val="center"/>
              <w:rPr>
                <w:color w:val="000000"/>
                <w:sz w:val="28"/>
                <w:szCs w:val="28"/>
              </w:rPr>
            </w:pPr>
            <w:r w:rsidRPr="00194E69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B07557" w:rsidRPr="00204950" w:rsidTr="00352B98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B07557" w:rsidRDefault="00B07557">
            <w:pPr>
              <w:rPr>
                <w:sz w:val="28"/>
                <w:szCs w:val="28"/>
                <w:lang w:val="uk-UA"/>
              </w:rPr>
            </w:pPr>
          </w:p>
          <w:p w:rsidR="00B07557" w:rsidRDefault="00B07557">
            <w:pPr>
              <w:rPr>
                <w:sz w:val="28"/>
                <w:szCs w:val="28"/>
                <w:lang w:val="uk-UA"/>
              </w:rPr>
            </w:pPr>
            <w:r w:rsidRPr="00194E69">
              <w:rPr>
                <w:sz w:val="28"/>
                <w:szCs w:val="28"/>
              </w:rPr>
              <w:t xml:space="preserve">БЕРЕЦ </w:t>
            </w:r>
          </w:p>
          <w:p w:rsidR="00B07557" w:rsidRPr="00194E69" w:rsidRDefault="00B07557">
            <w:pPr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3969" w:type="dxa"/>
            <w:gridSpan w:val="2"/>
            <w:vAlign w:val="bottom"/>
          </w:tcPr>
          <w:p w:rsidR="00B07557" w:rsidRPr="00194E69" w:rsidRDefault="00B075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Pr="00194E69" w:rsidRDefault="00B07557" w:rsidP="009B79C2">
            <w:pPr>
              <w:jc w:val="center"/>
              <w:rPr>
                <w:color w:val="000000"/>
                <w:sz w:val="28"/>
                <w:szCs w:val="28"/>
              </w:rPr>
            </w:pPr>
            <w:r w:rsidRPr="00194E69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B07557" w:rsidRPr="00204950" w:rsidTr="00352B98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B07557" w:rsidRDefault="00B07557">
            <w:pPr>
              <w:rPr>
                <w:sz w:val="28"/>
                <w:szCs w:val="28"/>
                <w:lang w:val="uk-UA"/>
              </w:rPr>
            </w:pPr>
          </w:p>
          <w:p w:rsidR="00B07557" w:rsidRDefault="00B07557">
            <w:pPr>
              <w:rPr>
                <w:sz w:val="28"/>
                <w:szCs w:val="28"/>
                <w:lang w:val="uk-UA"/>
              </w:rPr>
            </w:pPr>
            <w:r w:rsidRPr="00194E69">
              <w:rPr>
                <w:sz w:val="28"/>
                <w:szCs w:val="28"/>
              </w:rPr>
              <w:t xml:space="preserve">ВАРГА </w:t>
            </w:r>
          </w:p>
          <w:p w:rsidR="00B07557" w:rsidRPr="00194E69" w:rsidRDefault="00B07557">
            <w:pPr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Василина Степанівна</w:t>
            </w:r>
          </w:p>
        </w:tc>
        <w:tc>
          <w:tcPr>
            <w:tcW w:w="3969" w:type="dxa"/>
            <w:gridSpan w:val="2"/>
            <w:vAlign w:val="bottom"/>
          </w:tcPr>
          <w:p w:rsidR="00B07557" w:rsidRPr="00194E69" w:rsidRDefault="00B075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Pr="00194E69" w:rsidRDefault="00B07557" w:rsidP="009B79C2">
            <w:pPr>
              <w:jc w:val="center"/>
              <w:rPr>
                <w:color w:val="000000"/>
                <w:sz w:val="28"/>
                <w:szCs w:val="28"/>
              </w:rPr>
            </w:pPr>
            <w:r w:rsidRPr="00194E69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B07557" w:rsidRPr="00204950" w:rsidTr="00352B98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B07557" w:rsidRDefault="00B07557">
            <w:pPr>
              <w:rPr>
                <w:sz w:val="28"/>
                <w:szCs w:val="28"/>
                <w:lang w:val="uk-UA"/>
              </w:rPr>
            </w:pPr>
          </w:p>
          <w:p w:rsidR="00B07557" w:rsidRDefault="00B07557">
            <w:pPr>
              <w:rPr>
                <w:sz w:val="28"/>
                <w:szCs w:val="28"/>
                <w:lang w:val="uk-UA"/>
              </w:rPr>
            </w:pPr>
            <w:r w:rsidRPr="00194E69">
              <w:rPr>
                <w:sz w:val="28"/>
                <w:szCs w:val="28"/>
              </w:rPr>
              <w:t xml:space="preserve">ВАСИЛЬЧУК </w:t>
            </w:r>
          </w:p>
          <w:p w:rsidR="00B07557" w:rsidRPr="00194E69" w:rsidRDefault="00B07557">
            <w:pPr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Ганна Дмитрівна</w:t>
            </w:r>
          </w:p>
        </w:tc>
        <w:tc>
          <w:tcPr>
            <w:tcW w:w="3969" w:type="dxa"/>
            <w:gridSpan w:val="2"/>
            <w:vAlign w:val="bottom"/>
          </w:tcPr>
          <w:p w:rsidR="00B07557" w:rsidRPr="00194E69" w:rsidRDefault="00B075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Pr="00194E69" w:rsidRDefault="00B07557" w:rsidP="009B79C2">
            <w:pPr>
              <w:jc w:val="center"/>
              <w:rPr>
                <w:color w:val="000000"/>
                <w:sz w:val="28"/>
                <w:szCs w:val="28"/>
              </w:rPr>
            </w:pPr>
            <w:r w:rsidRPr="00194E69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B07557" w:rsidRPr="00204950" w:rsidTr="00352B98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B07557" w:rsidRDefault="00B07557">
            <w:pPr>
              <w:rPr>
                <w:sz w:val="28"/>
                <w:szCs w:val="28"/>
                <w:lang w:val="uk-UA"/>
              </w:rPr>
            </w:pPr>
          </w:p>
          <w:p w:rsidR="00B07557" w:rsidRDefault="00B07557">
            <w:pPr>
              <w:rPr>
                <w:sz w:val="28"/>
                <w:szCs w:val="28"/>
                <w:lang w:val="uk-UA"/>
              </w:rPr>
            </w:pPr>
            <w:r w:rsidRPr="00194E69">
              <w:rPr>
                <w:sz w:val="28"/>
                <w:szCs w:val="28"/>
              </w:rPr>
              <w:t xml:space="preserve">ВОРОХТА </w:t>
            </w:r>
          </w:p>
          <w:p w:rsidR="00B07557" w:rsidRPr="00194E69" w:rsidRDefault="00B07557">
            <w:pPr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3969" w:type="dxa"/>
            <w:gridSpan w:val="2"/>
            <w:vAlign w:val="bottom"/>
          </w:tcPr>
          <w:p w:rsidR="00B07557" w:rsidRPr="00194E69" w:rsidRDefault="00B075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Pr="00194E69" w:rsidRDefault="00B07557" w:rsidP="009B79C2">
            <w:pPr>
              <w:jc w:val="center"/>
              <w:rPr>
                <w:color w:val="000000"/>
                <w:sz w:val="28"/>
                <w:szCs w:val="28"/>
              </w:rPr>
            </w:pPr>
            <w:r w:rsidRPr="00194E69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B07557" w:rsidRPr="00204950" w:rsidTr="00352B98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B07557" w:rsidRDefault="00B07557">
            <w:pPr>
              <w:rPr>
                <w:sz w:val="28"/>
                <w:szCs w:val="28"/>
                <w:lang w:val="uk-UA"/>
              </w:rPr>
            </w:pPr>
          </w:p>
          <w:p w:rsidR="00B07557" w:rsidRDefault="00B07557">
            <w:pPr>
              <w:rPr>
                <w:sz w:val="28"/>
                <w:szCs w:val="28"/>
                <w:lang w:val="uk-UA"/>
              </w:rPr>
            </w:pPr>
            <w:r w:rsidRPr="00194E69">
              <w:rPr>
                <w:sz w:val="28"/>
                <w:szCs w:val="28"/>
              </w:rPr>
              <w:t xml:space="preserve">ВОРОХТА </w:t>
            </w:r>
          </w:p>
          <w:p w:rsidR="00B07557" w:rsidRPr="00194E69" w:rsidRDefault="00B07557">
            <w:pPr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Павло Павлович</w:t>
            </w:r>
          </w:p>
        </w:tc>
        <w:tc>
          <w:tcPr>
            <w:tcW w:w="3969" w:type="dxa"/>
            <w:gridSpan w:val="2"/>
            <w:vAlign w:val="bottom"/>
          </w:tcPr>
          <w:p w:rsidR="00B07557" w:rsidRPr="00194E69" w:rsidRDefault="00B075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Pr="00194E69" w:rsidRDefault="00B07557" w:rsidP="009B79C2">
            <w:pPr>
              <w:jc w:val="center"/>
              <w:rPr>
                <w:color w:val="000000"/>
                <w:sz w:val="28"/>
                <w:szCs w:val="28"/>
              </w:rPr>
            </w:pPr>
            <w:r w:rsidRPr="00194E69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B07557" w:rsidRPr="00204950" w:rsidTr="00352B98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B07557" w:rsidRDefault="00B07557">
            <w:pPr>
              <w:rPr>
                <w:sz w:val="28"/>
                <w:szCs w:val="28"/>
                <w:lang w:val="uk-UA"/>
              </w:rPr>
            </w:pPr>
          </w:p>
          <w:p w:rsidR="00B07557" w:rsidRDefault="00B07557">
            <w:pPr>
              <w:rPr>
                <w:sz w:val="28"/>
                <w:szCs w:val="28"/>
                <w:lang w:val="uk-UA"/>
              </w:rPr>
            </w:pPr>
            <w:r w:rsidRPr="00194E69">
              <w:rPr>
                <w:sz w:val="28"/>
                <w:szCs w:val="28"/>
              </w:rPr>
              <w:t xml:space="preserve">ГРЕЧКО </w:t>
            </w:r>
          </w:p>
          <w:p w:rsidR="00B07557" w:rsidRPr="00194E69" w:rsidRDefault="00B07557">
            <w:pPr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Любов Василівна</w:t>
            </w:r>
          </w:p>
        </w:tc>
        <w:tc>
          <w:tcPr>
            <w:tcW w:w="3969" w:type="dxa"/>
            <w:gridSpan w:val="2"/>
            <w:vAlign w:val="bottom"/>
          </w:tcPr>
          <w:p w:rsidR="00B07557" w:rsidRPr="00194E69" w:rsidRDefault="00B075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Pr="00194E69" w:rsidRDefault="00B07557" w:rsidP="009B79C2">
            <w:pPr>
              <w:jc w:val="center"/>
              <w:rPr>
                <w:color w:val="000000"/>
                <w:sz w:val="28"/>
                <w:szCs w:val="28"/>
              </w:rPr>
            </w:pPr>
            <w:r w:rsidRPr="00194E69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B07557" w:rsidRPr="00204950" w:rsidTr="00352B98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B07557" w:rsidRDefault="00B07557">
            <w:pPr>
              <w:rPr>
                <w:sz w:val="28"/>
                <w:szCs w:val="28"/>
                <w:lang w:val="uk-UA"/>
              </w:rPr>
            </w:pPr>
          </w:p>
          <w:p w:rsidR="00B07557" w:rsidRDefault="00B07557">
            <w:pPr>
              <w:rPr>
                <w:sz w:val="28"/>
                <w:szCs w:val="28"/>
                <w:lang w:val="uk-UA"/>
              </w:rPr>
            </w:pPr>
            <w:r w:rsidRPr="00194E69">
              <w:rPr>
                <w:sz w:val="28"/>
                <w:szCs w:val="28"/>
              </w:rPr>
              <w:t xml:space="preserve">ДОСЮК </w:t>
            </w:r>
          </w:p>
          <w:p w:rsidR="00B07557" w:rsidRPr="00194E69" w:rsidRDefault="00B07557">
            <w:pPr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Василина Павлівна</w:t>
            </w:r>
          </w:p>
        </w:tc>
        <w:tc>
          <w:tcPr>
            <w:tcW w:w="3969" w:type="dxa"/>
            <w:gridSpan w:val="2"/>
            <w:vAlign w:val="bottom"/>
          </w:tcPr>
          <w:p w:rsidR="00B07557" w:rsidRPr="00194E69" w:rsidRDefault="00B075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Pr="00194E69" w:rsidRDefault="00B07557" w:rsidP="009B79C2">
            <w:pPr>
              <w:jc w:val="center"/>
              <w:rPr>
                <w:color w:val="000000"/>
                <w:sz w:val="28"/>
                <w:szCs w:val="28"/>
              </w:rPr>
            </w:pPr>
            <w:r w:rsidRPr="00194E69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B07557" w:rsidRPr="00204950" w:rsidTr="00352B98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B07557" w:rsidRDefault="00B07557">
            <w:pPr>
              <w:rPr>
                <w:sz w:val="28"/>
                <w:szCs w:val="28"/>
                <w:lang w:val="uk-UA"/>
              </w:rPr>
            </w:pPr>
          </w:p>
          <w:p w:rsidR="00B07557" w:rsidRDefault="00B07557">
            <w:pPr>
              <w:rPr>
                <w:sz w:val="28"/>
                <w:szCs w:val="28"/>
                <w:lang w:val="uk-UA"/>
              </w:rPr>
            </w:pPr>
            <w:r w:rsidRPr="00194E69">
              <w:rPr>
                <w:sz w:val="28"/>
                <w:szCs w:val="28"/>
              </w:rPr>
              <w:t xml:space="preserve">ІЛЮК </w:t>
            </w:r>
          </w:p>
          <w:p w:rsidR="00B07557" w:rsidRPr="00194E69" w:rsidRDefault="00B07557">
            <w:pPr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Ганна Миколаївна</w:t>
            </w:r>
          </w:p>
        </w:tc>
        <w:tc>
          <w:tcPr>
            <w:tcW w:w="3969" w:type="dxa"/>
            <w:gridSpan w:val="2"/>
            <w:vAlign w:val="bottom"/>
          </w:tcPr>
          <w:p w:rsidR="00B07557" w:rsidRPr="00194E69" w:rsidRDefault="00B075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Pr="00194E69" w:rsidRDefault="00B07557" w:rsidP="009B79C2">
            <w:pPr>
              <w:jc w:val="center"/>
              <w:rPr>
                <w:color w:val="000000"/>
                <w:sz w:val="28"/>
                <w:szCs w:val="28"/>
              </w:rPr>
            </w:pPr>
            <w:r w:rsidRPr="00194E69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B07557" w:rsidRPr="00204950" w:rsidTr="00352B98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B07557" w:rsidRDefault="00B07557">
            <w:pPr>
              <w:rPr>
                <w:sz w:val="28"/>
                <w:szCs w:val="28"/>
                <w:lang w:val="uk-UA"/>
              </w:rPr>
            </w:pPr>
          </w:p>
          <w:p w:rsidR="00B07557" w:rsidRDefault="00B07557">
            <w:pPr>
              <w:rPr>
                <w:sz w:val="28"/>
                <w:szCs w:val="28"/>
                <w:lang w:val="uk-UA"/>
              </w:rPr>
            </w:pPr>
          </w:p>
          <w:p w:rsidR="00B07557" w:rsidRDefault="00B07557">
            <w:pPr>
              <w:rPr>
                <w:sz w:val="28"/>
                <w:szCs w:val="28"/>
                <w:lang w:val="uk-UA"/>
              </w:rPr>
            </w:pPr>
            <w:r w:rsidRPr="00194E69">
              <w:rPr>
                <w:sz w:val="28"/>
                <w:szCs w:val="28"/>
              </w:rPr>
              <w:t xml:space="preserve">КІФОР </w:t>
            </w:r>
          </w:p>
          <w:p w:rsidR="00B07557" w:rsidRPr="00194E69" w:rsidRDefault="00B07557">
            <w:pPr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3969" w:type="dxa"/>
            <w:gridSpan w:val="2"/>
            <w:vAlign w:val="bottom"/>
          </w:tcPr>
          <w:p w:rsidR="00B07557" w:rsidRPr="00194E69" w:rsidRDefault="00B075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Pr="00194E69" w:rsidRDefault="00B07557" w:rsidP="009B79C2">
            <w:pPr>
              <w:jc w:val="center"/>
              <w:rPr>
                <w:color w:val="000000"/>
                <w:sz w:val="28"/>
                <w:szCs w:val="28"/>
              </w:rPr>
            </w:pPr>
            <w:r w:rsidRPr="00194E69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B07557" w:rsidRPr="00204950" w:rsidTr="00352B98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B07557" w:rsidRDefault="00B07557">
            <w:pPr>
              <w:rPr>
                <w:sz w:val="28"/>
                <w:szCs w:val="28"/>
                <w:lang w:val="uk-UA"/>
              </w:rPr>
            </w:pPr>
          </w:p>
          <w:p w:rsidR="00B07557" w:rsidRDefault="00B07557">
            <w:pPr>
              <w:rPr>
                <w:sz w:val="28"/>
                <w:szCs w:val="28"/>
                <w:lang w:val="uk-UA"/>
              </w:rPr>
            </w:pPr>
            <w:r w:rsidRPr="00194E69">
              <w:rPr>
                <w:sz w:val="28"/>
                <w:szCs w:val="28"/>
              </w:rPr>
              <w:t xml:space="preserve">КОПЕРЛЬОС </w:t>
            </w:r>
          </w:p>
          <w:p w:rsidR="00B07557" w:rsidRPr="00194E69" w:rsidRDefault="00B07557">
            <w:pPr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3969" w:type="dxa"/>
            <w:gridSpan w:val="2"/>
            <w:vAlign w:val="bottom"/>
          </w:tcPr>
          <w:p w:rsidR="00B07557" w:rsidRPr="00194E69" w:rsidRDefault="00B075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Pr="00194E69" w:rsidRDefault="00B07557" w:rsidP="009B79C2">
            <w:pPr>
              <w:jc w:val="center"/>
              <w:rPr>
                <w:color w:val="000000"/>
                <w:sz w:val="28"/>
                <w:szCs w:val="28"/>
              </w:rPr>
            </w:pPr>
            <w:r w:rsidRPr="00194E69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B07557" w:rsidRPr="00204950" w:rsidTr="00352B98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B07557" w:rsidRDefault="00B07557">
            <w:pPr>
              <w:rPr>
                <w:sz w:val="28"/>
                <w:szCs w:val="28"/>
                <w:lang w:val="uk-UA"/>
              </w:rPr>
            </w:pPr>
          </w:p>
          <w:p w:rsidR="00B07557" w:rsidRDefault="00B07557">
            <w:pPr>
              <w:rPr>
                <w:sz w:val="28"/>
                <w:szCs w:val="28"/>
                <w:lang w:val="uk-UA"/>
              </w:rPr>
            </w:pPr>
            <w:r w:rsidRPr="00194E69">
              <w:rPr>
                <w:sz w:val="28"/>
                <w:szCs w:val="28"/>
              </w:rPr>
              <w:t xml:space="preserve">КУРИЛЯК </w:t>
            </w:r>
          </w:p>
          <w:p w:rsidR="00B07557" w:rsidRPr="00194E69" w:rsidRDefault="00B07557">
            <w:pPr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Галина Михайлівна</w:t>
            </w:r>
          </w:p>
        </w:tc>
        <w:tc>
          <w:tcPr>
            <w:tcW w:w="3969" w:type="dxa"/>
            <w:gridSpan w:val="2"/>
            <w:vAlign w:val="bottom"/>
          </w:tcPr>
          <w:p w:rsidR="00B07557" w:rsidRPr="00194E69" w:rsidRDefault="00B075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Pr="00194E69" w:rsidRDefault="00B07557" w:rsidP="009B79C2">
            <w:pPr>
              <w:jc w:val="center"/>
              <w:rPr>
                <w:color w:val="000000"/>
                <w:sz w:val="28"/>
                <w:szCs w:val="28"/>
              </w:rPr>
            </w:pPr>
            <w:r w:rsidRPr="00194E69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B07557" w:rsidRPr="00204950" w:rsidTr="00352B98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B07557" w:rsidRDefault="00B07557">
            <w:pPr>
              <w:rPr>
                <w:sz w:val="28"/>
                <w:szCs w:val="28"/>
                <w:lang w:val="uk-UA"/>
              </w:rPr>
            </w:pPr>
          </w:p>
          <w:p w:rsidR="00B07557" w:rsidRDefault="00B07557">
            <w:pPr>
              <w:rPr>
                <w:sz w:val="28"/>
                <w:szCs w:val="28"/>
                <w:lang w:val="uk-UA"/>
              </w:rPr>
            </w:pPr>
            <w:r w:rsidRPr="00194E69">
              <w:rPr>
                <w:sz w:val="28"/>
                <w:szCs w:val="28"/>
              </w:rPr>
              <w:t xml:space="preserve">ЛЕМБАК </w:t>
            </w:r>
          </w:p>
          <w:p w:rsidR="00B07557" w:rsidRPr="00194E69" w:rsidRDefault="00B07557">
            <w:pPr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Людмила Дмитрівна</w:t>
            </w:r>
          </w:p>
        </w:tc>
        <w:tc>
          <w:tcPr>
            <w:tcW w:w="3969" w:type="dxa"/>
            <w:gridSpan w:val="2"/>
            <w:vAlign w:val="bottom"/>
          </w:tcPr>
          <w:p w:rsidR="00B07557" w:rsidRPr="00194E69" w:rsidRDefault="00B075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Pr="00194E69" w:rsidRDefault="00B07557" w:rsidP="009B79C2">
            <w:pPr>
              <w:jc w:val="center"/>
              <w:rPr>
                <w:color w:val="000000"/>
                <w:sz w:val="28"/>
                <w:szCs w:val="28"/>
              </w:rPr>
            </w:pPr>
            <w:r w:rsidRPr="00194E69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B07557" w:rsidRPr="008715C3" w:rsidTr="00352B98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B07557" w:rsidRDefault="00B07557" w:rsidP="00352B98">
            <w:pPr>
              <w:rPr>
                <w:sz w:val="28"/>
                <w:szCs w:val="28"/>
                <w:lang w:val="uk-UA"/>
              </w:rPr>
            </w:pPr>
          </w:p>
          <w:p w:rsidR="00B07557" w:rsidRDefault="00B07557" w:rsidP="00352B98">
            <w:pPr>
              <w:rPr>
                <w:sz w:val="28"/>
                <w:szCs w:val="28"/>
                <w:lang w:val="uk-UA"/>
              </w:rPr>
            </w:pPr>
            <w:r w:rsidRPr="00194E69">
              <w:rPr>
                <w:sz w:val="28"/>
                <w:szCs w:val="28"/>
                <w:lang w:val="uk-UA"/>
              </w:rPr>
              <w:t>ЛИБАВКА</w:t>
            </w:r>
          </w:p>
          <w:p w:rsidR="00B07557" w:rsidRPr="00194E69" w:rsidRDefault="00B07557" w:rsidP="00352B98">
            <w:pPr>
              <w:rPr>
                <w:sz w:val="28"/>
                <w:szCs w:val="28"/>
                <w:lang w:val="uk-UA"/>
              </w:rPr>
            </w:pPr>
            <w:r w:rsidRPr="00194E69">
              <w:rPr>
                <w:sz w:val="28"/>
                <w:szCs w:val="28"/>
                <w:lang w:val="uk-UA"/>
              </w:rPr>
              <w:t>Марія Миколаївна</w:t>
            </w:r>
          </w:p>
        </w:tc>
        <w:tc>
          <w:tcPr>
            <w:tcW w:w="3969" w:type="dxa"/>
            <w:gridSpan w:val="2"/>
            <w:vAlign w:val="bottom"/>
          </w:tcPr>
          <w:p w:rsidR="00B07557" w:rsidRPr="00194E69" w:rsidRDefault="00B07557" w:rsidP="00352B9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Pr="00194E69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4E69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B07557" w:rsidRPr="008715C3" w:rsidTr="00352B98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B07557" w:rsidRDefault="00B07557">
            <w:pPr>
              <w:rPr>
                <w:sz w:val="28"/>
                <w:szCs w:val="28"/>
                <w:lang w:val="uk-UA"/>
              </w:rPr>
            </w:pPr>
          </w:p>
          <w:p w:rsidR="00B07557" w:rsidRDefault="00B07557">
            <w:pPr>
              <w:rPr>
                <w:sz w:val="28"/>
                <w:szCs w:val="28"/>
                <w:lang w:val="uk-UA"/>
              </w:rPr>
            </w:pPr>
            <w:r w:rsidRPr="00194E69">
              <w:rPr>
                <w:sz w:val="28"/>
                <w:szCs w:val="28"/>
              </w:rPr>
              <w:t xml:space="preserve">МИГАЛЕНЮК </w:t>
            </w:r>
          </w:p>
          <w:p w:rsidR="00B07557" w:rsidRPr="00194E69" w:rsidRDefault="00B07557">
            <w:pPr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Олена Іванівна</w:t>
            </w:r>
          </w:p>
        </w:tc>
        <w:tc>
          <w:tcPr>
            <w:tcW w:w="3969" w:type="dxa"/>
            <w:gridSpan w:val="2"/>
            <w:vAlign w:val="bottom"/>
          </w:tcPr>
          <w:p w:rsidR="00B07557" w:rsidRPr="00194E69" w:rsidRDefault="00B075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Pr="00194E69" w:rsidRDefault="00B07557" w:rsidP="009B79C2">
            <w:pPr>
              <w:jc w:val="center"/>
              <w:rPr>
                <w:color w:val="000000"/>
                <w:sz w:val="28"/>
                <w:szCs w:val="28"/>
              </w:rPr>
            </w:pPr>
            <w:r w:rsidRPr="00194E69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B07557" w:rsidRPr="008715C3" w:rsidTr="00352B98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B07557" w:rsidRDefault="00B07557">
            <w:pPr>
              <w:rPr>
                <w:sz w:val="28"/>
                <w:szCs w:val="28"/>
                <w:lang w:val="uk-UA"/>
              </w:rPr>
            </w:pPr>
          </w:p>
          <w:p w:rsidR="00B07557" w:rsidRDefault="00B07557">
            <w:pPr>
              <w:rPr>
                <w:sz w:val="28"/>
                <w:szCs w:val="28"/>
                <w:lang w:val="uk-UA"/>
              </w:rPr>
            </w:pPr>
            <w:r w:rsidRPr="00194E69">
              <w:rPr>
                <w:sz w:val="28"/>
                <w:szCs w:val="28"/>
              </w:rPr>
              <w:t xml:space="preserve">МИХАЙЛЮК </w:t>
            </w:r>
          </w:p>
          <w:p w:rsidR="00B07557" w:rsidRPr="00194E69" w:rsidRDefault="00B07557">
            <w:pPr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Марія Миколаївна</w:t>
            </w:r>
          </w:p>
        </w:tc>
        <w:tc>
          <w:tcPr>
            <w:tcW w:w="3969" w:type="dxa"/>
            <w:gridSpan w:val="2"/>
            <w:vAlign w:val="bottom"/>
          </w:tcPr>
          <w:p w:rsidR="00B07557" w:rsidRPr="00194E69" w:rsidRDefault="00B075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Pr="00194E69" w:rsidRDefault="00B07557" w:rsidP="009B79C2">
            <w:pPr>
              <w:jc w:val="center"/>
              <w:rPr>
                <w:color w:val="000000"/>
                <w:sz w:val="28"/>
                <w:szCs w:val="28"/>
              </w:rPr>
            </w:pPr>
            <w:r w:rsidRPr="00194E69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B07557" w:rsidRPr="008715C3" w:rsidTr="00352B98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B07557" w:rsidRDefault="00B07557">
            <w:pPr>
              <w:rPr>
                <w:sz w:val="28"/>
                <w:szCs w:val="28"/>
                <w:lang w:val="uk-UA"/>
              </w:rPr>
            </w:pPr>
          </w:p>
          <w:p w:rsidR="00B07557" w:rsidRDefault="00B07557">
            <w:pPr>
              <w:rPr>
                <w:sz w:val="28"/>
                <w:szCs w:val="28"/>
                <w:lang w:val="uk-UA"/>
              </w:rPr>
            </w:pPr>
            <w:r w:rsidRPr="00194E69">
              <w:rPr>
                <w:sz w:val="28"/>
                <w:szCs w:val="28"/>
              </w:rPr>
              <w:t>МІГАЛІ</w:t>
            </w:r>
          </w:p>
          <w:p w:rsidR="00B07557" w:rsidRPr="00194E69" w:rsidRDefault="00B07557">
            <w:pPr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Ганна Нуцівна</w:t>
            </w:r>
          </w:p>
        </w:tc>
        <w:tc>
          <w:tcPr>
            <w:tcW w:w="3969" w:type="dxa"/>
            <w:gridSpan w:val="2"/>
            <w:vAlign w:val="bottom"/>
          </w:tcPr>
          <w:p w:rsidR="00B07557" w:rsidRPr="00194E69" w:rsidRDefault="00B075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Pr="00194E69" w:rsidRDefault="00B07557" w:rsidP="009B79C2">
            <w:pPr>
              <w:jc w:val="center"/>
              <w:rPr>
                <w:color w:val="000000"/>
                <w:sz w:val="28"/>
                <w:szCs w:val="28"/>
              </w:rPr>
            </w:pPr>
            <w:r w:rsidRPr="00194E69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B07557" w:rsidRPr="008715C3" w:rsidTr="00352B98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B07557" w:rsidRDefault="00B07557">
            <w:pPr>
              <w:rPr>
                <w:sz w:val="28"/>
                <w:szCs w:val="28"/>
                <w:lang w:val="uk-UA"/>
              </w:rPr>
            </w:pPr>
          </w:p>
          <w:p w:rsidR="00B07557" w:rsidRDefault="00B07557">
            <w:pPr>
              <w:rPr>
                <w:sz w:val="28"/>
                <w:szCs w:val="28"/>
                <w:lang w:val="uk-UA"/>
              </w:rPr>
            </w:pPr>
            <w:r w:rsidRPr="00194E69">
              <w:rPr>
                <w:sz w:val="28"/>
                <w:szCs w:val="28"/>
              </w:rPr>
              <w:t>МІГАЛІ</w:t>
            </w:r>
          </w:p>
          <w:p w:rsidR="00B07557" w:rsidRPr="00194E69" w:rsidRDefault="00B07557">
            <w:pPr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Марія Іванівна</w:t>
            </w:r>
          </w:p>
        </w:tc>
        <w:tc>
          <w:tcPr>
            <w:tcW w:w="3969" w:type="dxa"/>
            <w:gridSpan w:val="2"/>
            <w:vAlign w:val="bottom"/>
          </w:tcPr>
          <w:p w:rsidR="00B07557" w:rsidRPr="00194E69" w:rsidRDefault="00B075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Pr="00194E69" w:rsidRDefault="00B07557" w:rsidP="009B79C2">
            <w:pPr>
              <w:jc w:val="center"/>
              <w:rPr>
                <w:color w:val="000000"/>
                <w:sz w:val="28"/>
                <w:szCs w:val="28"/>
              </w:rPr>
            </w:pPr>
            <w:r w:rsidRPr="00194E69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B07557" w:rsidRPr="008715C3" w:rsidTr="00352B98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B07557" w:rsidRDefault="00B07557">
            <w:pPr>
              <w:rPr>
                <w:sz w:val="28"/>
                <w:szCs w:val="28"/>
                <w:lang w:val="uk-UA"/>
              </w:rPr>
            </w:pPr>
          </w:p>
          <w:p w:rsidR="00B07557" w:rsidRDefault="00B07557">
            <w:pPr>
              <w:rPr>
                <w:sz w:val="28"/>
                <w:szCs w:val="28"/>
                <w:lang w:val="uk-UA"/>
              </w:rPr>
            </w:pPr>
            <w:r w:rsidRPr="00194E69">
              <w:rPr>
                <w:sz w:val="28"/>
                <w:szCs w:val="28"/>
              </w:rPr>
              <w:t xml:space="preserve">МІГАЛІ </w:t>
            </w:r>
          </w:p>
          <w:p w:rsidR="00B07557" w:rsidRPr="00194E69" w:rsidRDefault="00B07557">
            <w:pPr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Ніца Юріївна</w:t>
            </w:r>
          </w:p>
        </w:tc>
        <w:tc>
          <w:tcPr>
            <w:tcW w:w="3969" w:type="dxa"/>
            <w:gridSpan w:val="2"/>
            <w:vAlign w:val="bottom"/>
          </w:tcPr>
          <w:p w:rsidR="00B07557" w:rsidRPr="00194E69" w:rsidRDefault="00B075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Pr="00194E69" w:rsidRDefault="00B07557" w:rsidP="009B79C2">
            <w:pPr>
              <w:jc w:val="center"/>
              <w:rPr>
                <w:color w:val="000000"/>
                <w:sz w:val="28"/>
                <w:szCs w:val="28"/>
              </w:rPr>
            </w:pPr>
            <w:r w:rsidRPr="00194E69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B07557" w:rsidRPr="008715C3" w:rsidTr="00352B98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B07557" w:rsidRDefault="00B07557">
            <w:pPr>
              <w:rPr>
                <w:sz w:val="28"/>
                <w:szCs w:val="28"/>
                <w:lang w:val="uk-UA"/>
              </w:rPr>
            </w:pPr>
          </w:p>
          <w:p w:rsidR="00B07557" w:rsidRDefault="00B07557">
            <w:pPr>
              <w:rPr>
                <w:sz w:val="28"/>
                <w:szCs w:val="28"/>
                <w:lang w:val="uk-UA"/>
              </w:rPr>
            </w:pPr>
            <w:r w:rsidRPr="00194E69">
              <w:rPr>
                <w:sz w:val="28"/>
                <w:szCs w:val="28"/>
              </w:rPr>
              <w:t xml:space="preserve">МОРОЧИЛО </w:t>
            </w:r>
          </w:p>
          <w:p w:rsidR="00B07557" w:rsidRPr="00194E69" w:rsidRDefault="00B07557">
            <w:pPr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3969" w:type="dxa"/>
            <w:gridSpan w:val="2"/>
            <w:vAlign w:val="bottom"/>
          </w:tcPr>
          <w:p w:rsidR="00B07557" w:rsidRPr="00194E69" w:rsidRDefault="00B075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Pr="00194E69" w:rsidRDefault="00B07557" w:rsidP="009B79C2">
            <w:pPr>
              <w:jc w:val="center"/>
              <w:rPr>
                <w:color w:val="000000"/>
                <w:sz w:val="28"/>
                <w:szCs w:val="28"/>
              </w:rPr>
            </w:pPr>
            <w:r w:rsidRPr="00194E69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B07557" w:rsidRPr="008715C3" w:rsidTr="00352B98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B07557" w:rsidRDefault="00B07557">
            <w:pPr>
              <w:rPr>
                <w:sz w:val="28"/>
                <w:szCs w:val="28"/>
                <w:lang w:val="uk-UA"/>
              </w:rPr>
            </w:pPr>
          </w:p>
          <w:p w:rsidR="00B07557" w:rsidRDefault="00B07557">
            <w:pPr>
              <w:rPr>
                <w:sz w:val="28"/>
                <w:szCs w:val="28"/>
                <w:lang w:val="uk-UA"/>
              </w:rPr>
            </w:pPr>
            <w:r w:rsidRPr="00194E69">
              <w:rPr>
                <w:sz w:val="28"/>
                <w:szCs w:val="28"/>
              </w:rPr>
              <w:t xml:space="preserve">МОЧЕРНАК </w:t>
            </w:r>
          </w:p>
          <w:p w:rsidR="00B07557" w:rsidRPr="00194E69" w:rsidRDefault="00B07557">
            <w:pPr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Анжела Василівна</w:t>
            </w:r>
          </w:p>
        </w:tc>
        <w:tc>
          <w:tcPr>
            <w:tcW w:w="3969" w:type="dxa"/>
            <w:gridSpan w:val="2"/>
            <w:vAlign w:val="bottom"/>
          </w:tcPr>
          <w:p w:rsidR="00B07557" w:rsidRPr="00194E69" w:rsidRDefault="00B075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Pr="00194E69" w:rsidRDefault="00B07557" w:rsidP="009B79C2">
            <w:pPr>
              <w:jc w:val="center"/>
              <w:rPr>
                <w:color w:val="000000"/>
                <w:sz w:val="28"/>
                <w:szCs w:val="28"/>
              </w:rPr>
            </w:pPr>
            <w:r w:rsidRPr="00194E69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B07557" w:rsidRPr="008715C3" w:rsidTr="00352B98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B07557" w:rsidRDefault="00B07557">
            <w:pPr>
              <w:rPr>
                <w:sz w:val="28"/>
                <w:szCs w:val="28"/>
                <w:lang w:val="uk-UA"/>
              </w:rPr>
            </w:pPr>
          </w:p>
          <w:p w:rsidR="00B07557" w:rsidRDefault="00B07557">
            <w:pPr>
              <w:rPr>
                <w:sz w:val="28"/>
                <w:szCs w:val="28"/>
                <w:lang w:val="uk-UA"/>
              </w:rPr>
            </w:pPr>
            <w:r w:rsidRPr="00194E69">
              <w:rPr>
                <w:sz w:val="28"/>
                <w:szCs w:val="28"/>
              </w:rPr>
              <w:t xml:space="preserve">ОПАРАНЮК </w:t>
            </w:r>
          </w:p>
          <w:p w:rsidR="00B07557" w:rsidRPr="00194E69" w:rsidRDefault="00B07557">
            <w:pPr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Василь Михайлович</w:t>
            </w:r>
          </w:p>
        </w:tc>
        <w:tc>
          <w:tcPr>
            <w:tcW w:w="3969" w:type="dxa"/>
            <w:gridSpan w:val="2"/>
            <w:vAlign w:val="bottom"/>
          </w:tcPr>
          <w:p w:rsidR="00B07557" w:rsidRPr="00194E69" w:rsidRDefault="00B075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Pr="00194E69" w:rsidRDefault="00B07557" w:rsidP="009B79C2">
            <w:pPr>
              <w:jc w:val="center"/>
              <w:rPr>
                <w:color w:val="000000"/>
                <w:sz w:val="28"/>
                <w:szCs w:val="28"/>
              </w:rPr>
            </w:pPr>
            <w:r w:rsidRPr="00194E69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B07557" w:rsidRPr="008715C3" w:rsidTr="00352B98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B07557" w:rsidRDefault="00B07557">
            <w:pPr>
              <w:rPr>
                <w:sz w:val="28"/>
                <w:szCs w:val="28"/>
                <w:lang w:val="uk-UA"/>
              </w:rPr>
            </w:pPr>
          </w:p>
          <w:p w:rsidR="00B07557" w:rsidRDefault="00B07557">
            <w:pPr>
              <w:rPr>
                <w:sz w:val="28"/>
                <w:szCs w:val="28"/>
                <w:lang w:val="uk-UA"/>
              </w:rPr>
            </w:pPr>
            <w:r w:rsidRPr="00194E69">
              <w:rPr>
                <w:sz w:val="28"/>
                <w:szCs w:val="28"/>
              </w:rPr>
              <w:t>РЕТІЗНИК</w:t>
            </w:r>
          </w:p>
          <w:p w:rsidR="00B07557" w:rsidRPr="00194E69" w:rsidRDefault="00B07557">
            <w:pPr>
              <w:rPr>
                <w:sz w:val="28"/>
                <w:szCs w:val="28"/>
              </w:rPr>
            </w:pPr>
            <w:r w:rsidRPr="00194E69">
              <w:rPr>
                <w:sz w:val="28"/>
                <w:szCs w:val="28"/>
              </w:rPr>
              <w:t>Параска Степанівна</w:t>
            </w:r>
          </w:p>
        </w:tc>
        <w:tc>
          <w:tcPr>
            <w:tcW w:w="3969" w:type="dxa"/>
            <w:gridSpan w:val="2"/>
            <w:vAlign w:val="bottom"/>
          </w:tcPr>
          <w:p w:rsidR="00B07557" w:rsidRPr="00194E69" w:rsidRDefault="00B075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Pr="00194E69" w:rsidRDefault="00B07557" w:rsidP="009B79C2">
            <w:pPr>
              <w:jc w:val="center"/>
              <w:rPr>
                <w:color w:val="000000"/>
                <w:sz w:val="28"/>
                <w:szCs w:val="28"/>
              </w:rPr>
            </w:pPr>
            <w:r w:rsidRPr="00194E69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B07557" w:rsidRPr="00194E69" w:rsidTr="00352B98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B07557" w:rsidRDefault="00B07557" w:rsidP="00AE74E0">
            <w:pPr>
              <w:rPr>
                <w:sz w:val="28"/>
                <w:szCs w:val="28"/>
                <w:lang w:val="uk-UA"/>
              </w:rPr>
            </w:pPr>
          </w:p>
          <w:p w:rsidR="00B07557" w:rsidRDefault="00B07557" w:rsidP="00AE74E0">
            <w:pPr>
              <w:rPr>
                <w:sz w:val="28"/>
                <w:szCs w:val="28"/>
                <w:lang w:val="uk-UA"/>
              </w:rPr>
            </w:pPr>
          </w:p>
          <w:p w:rsidR="00B07557" w:rsidRDefault="00B07557" w:rsidP="00AE74E0">
            <w:pPr>
              <w:rPr>
                <w:sz w:val="28"/>
                <w:szCs w:val="28"/>
                <w:lang w:val="uk-UA"/>
              </w:rPr>
            </w:pPr>
            <w:r w:rsidRPr="00194E69">
              <w:rPr>
                <w:sz w:val="28"/>
                <w:szCs w:val="28"/>
                <w:lang w:val="uk-UA"/>
              </w:rPr>
              <w:t xml:space="preserve">ЮСЬКІВ </w:t>
            </w:r>
          </w:p>
          <w:p w:rsidR="00B07557" w:rsidRPr="00194E69" w:rsidRDefault="00B07557" w:rsidP="00AE74E0">
            <w:pPr>
              <w:rPr>
                <w:sz w:val="28"/>
                <w:szCs w:val="28"/>
                <w:lang w:val="uk-UA"/>
              </w:rPr>
            </w:pPr>
            <w:r w:rsidRPr="00194E69">
              <w:rPr>
                <w:sz w:val="28"/>
                <w:szCs w:val="28"/>
                <w:lang w:val="uk-UA"/>
              </w:rPr>
              <w:t>Ганна Василівна</w:t>
            </w:r>
          </w:p>
        </w:tc>
        <w:tc>
          <w:tcPr>
            <w:tcW w:w="3969" w:type="dxa"/>
            <w:gridSpan w:val="2"/>
            <w:vAlign w:val="bottom"/>
          </w:tcPr>
          <w:p w:rsidR="00B07557" w:rsidRDefault="00B07557" w:rsidP="00AE74E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Default="00B07557" w:rsidP="00AE74E0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Pr="00194E69" w:rsidRDefault="00B07557" w:rsidP="00AE74E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B07557" w:rsidRPr="00194E69" w:rsidRDefault="00B07557" w:rsidP="009B79C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94E69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</w:tbl>
    <w:p w:rsidR="00B07557" w:rsidRPr="00081F2D" w:rsidRDefault="00B07557" w:rsidP="00995B5F">
      <w:pPr>
        <w:rPr>
          <w:lang w:val="uk-UA"/>
        </w:rPr>
      </w:pPr>
    </w:p>
    <w:p w:rsidR="00B07557" w:rsidRDefault="00B07557" w:rsidP="00995B5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ВСЬОГО:                                                                                                  48 300.00</w:t>
      </w:r>
    </w:p>
    <w:p w:rsidR="00B07557" w:rsidRDefault="00B07557" w:rsidP="00995B5F">
      <w:pPr>
        <w:rPr>
          <w:sz w:val="28"/>
          <w:szCs w:val="28"/>
          <w:lang w:val="uk-UA"/>
        </w:rPr>
      </w:pPr>
    </w:p>
    <w:p w:rsidR="00B07557" w:rsidRPr="00E361F9" w:rsidRDefault="00B07557" w:rsidP="00995B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сорок вісім тисяч тристо гривень)</w:t>
      </w:r>
    </w:p>
    <w:p w:rsidR="00B07557" w:rsidRDefault="00B07557" w:rsidP="00995B5F">
      <w:pPr>
        <w:rPr>
          <w:b/>
          <w:sz w:val="28"/>
          <w:szCs w:val="28"/>
          <w:lang w:val="uk-UA"/>
        </w:rPr>
      </w:pPr>
    </w:p>
    <w:p w:rsidR="00B07557" w:rsidRDefault="00B07557" w:rsidP="00995B5F">
      <w:pPr>
        <w:rPr>
          <w:b/>
          <w:sz w:val="28"/>
          <w:szCs w:val="28"/>
          <w:lang w:val="uk-UA"/>
        </w:rPr>
      </w:pPr>
    </w:p>
    <w:p w:rsidR="00B07557" w:rsidRDefault="00B07557" w:rsidP="00995B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 управління  соціального</w:t>
      </w:r>
    </w:p>
    <w:p w:rsidR="00B07557" w:rsidRDefault="00B07557" w:rsidP="00995B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захисту населення райдержадміністрації                                       М.СПАСЮК</w:t>
      </w:r>
    </w:p>
    <w:p w:rsidR="00B07557" w:rsidRPr="00AE7583" w:rsidRDefault="00B07557" w:rsidP="00AE7583">
      <w:pPr>
        <w:rPr>
          <w:sz w:val="28"/>
          <w:szCs w:val="28"/>
          <w:lang w:val="uk-UA"/>
        </w:rPr>
      </w:pPr>
    </w:p>
    <w:p w:rsidR="00B07557" w:rsidRPr="00AE7583" w:rsidRDefault="00B07557" w:rsidP="00AE7583">
      <w:pPr>
        <w:rPr>
          <w:sz w:val="28"/>
          <w:szCs w:val="28"/>
          <w:lang w:val="uk-UA"/>
        </w:rPr>
      </w:pPr>
    </w:p>
    <w:sectPr w:rsidR="00B07557" w:rsidRPr="00AE7583" w:rsidSect="004A5B20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557" w:rsidRDefault="00B07557" w:rsidP="00254249">
      <w:pPr>
        <w:spacing w:line="240" w:lineRule="auto"/>
      </w:pPr>
      <w:r>
        <w:separator/>
      </w:r>
    </w:p>
  </w:endnote>
  <w:endnote w:type="continuationSeparator" w:id="0">
    <w:p w:rsidR="00B07557" w:rsidRDefault="00B07557" w:rsidP="00254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557" w:rsidRDefault="00B07557" w:rsidP="00254249">
      <w:pPr>
        <w:spacing w:line="240" w:lineRule="auto"/>
      </w:pPr>
      <w:r>
        <w:separator/>
      </w:r>
    </w:p>
  </w:footnote>
  <w:footnote w:type="continuationSeparator" w:id="0">
    <w:p w:rsidR="00B07557" w:rsidRDefault="00B07557" w:rsidP="002542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57" w:rsidRDefault="00B07557">
    <w:pPr>
      <w:pStyle w:val="Header"/>
      <w:jc w:val="center"/>
    </w:pPr>
  </w:p>
  <w:p w:rsidR="00B07557" w:rsidRDefault="00B075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B5F"/>
    <w:rsid w:val="00057BB1"/>
    <w:rsid w:val="00081F2D"/>
    <w:rsid w:val="0014127B"/>
    <w:rsid w:val="00194E69"/>
    <w:rsid w:val="001B28AF"/>
    <w:rsid w:val="001C4D46"/>
    <w:rsid w:val="00204950"/>
    <w:rsid w:val="00254249"/>
    <w:rsid w:val="002C69EB"/>
    <w:rsid w:val="00352B98"/>
    <w:rsid w:val="003D028F"/>
    <w:rsid w:val="003D27A4"/>
    <w:rsid w:val="004A5B20"/>
    <w:rsid w:val="005F5468"/>
    <w:rsid w:val="006609AB"/>
    <w:rsid w:val="00661C88"/>
    <w:rsid w:val="006D2E5F"/>
    <w:rsid w:val="007619BA"/>
    <w:rsid w:val="0077060C"/>
    <w:rsid w:val="007836C8"/>
    <w:rsid w:val="008515D8"/>
    <w:rsid w:val="008621CF"/>
    <w:rsid w:val="008715C3"/>
    <w:rsid w:val="008C1A4B"/>
    <w:rsid w:val="008C55F7"/>
    <w:rsid w:val="0090664C"/>
    <w:rsid w:val="00995B5F"/>
    <w:rsid w:val="009B79C2"/>
    <w:rsid w:val="00A26E34"/>
    <w:rsid w:val="00AC12FA"/>
    <w:rsid w:val="00AE74E0"/>
    <w:rsid w:val="00AE7583"/>
    <w:rsid w:val="00B07557"/>
    <w:rsid w:val="00B62FDA"/>
    <w:rsid w:val="00C34714"/>
    <w:rsid w:val="00C669C9"/>
    <w:rsid w:val="00CD0E2E"/>
    <w:rsid w:val="00CF3790"/>
    <w:rsid w:val="00E361F9"/>
    <w:rsid w:val="00EC379F"/>
    <w:rsid w:val="00EE26FE"/>
    <w:rsid w:val="00FD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5F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995B5F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5B5F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995B5F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5B5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995B5F"/>
    <w:rPr>
      <w:rFonts w:ascii="Tahoma" w:hAnsi="Tahoma" w:cs="Tahoma"/>
      <w:sz w:val="16"/>
      <w:szCs w:val="16"/>
      <w:lang w:eastAsia="ar-SA" w:bidi="ar-SA"/>
    </w:rPr>
  </w:style>
  <w:style w:type="paragraph" w:styleId="BalloonText">
    <w:name w:val="Balloon Text"/>
    <w:basedOn w:val="Normal"/>
    <w:link w:val="BalloonTextChar2"/>
    <w:uiPriority w:val="99"/>
    <w:semiHidden/>
    <w:rsid w:val="00995B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D729D"/>
    <w:rPr>
      <w:rFonts w:ascii="Times New Roman" w:eastAsia="Times New Roman" w:hAnsi="Times New Roman"/>
      <w:sz w:val="0"/>
      <w:szCs w:val="0"/>
      <w:lang w:val="ru-RU" w:eastAsia="ar-SA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995B5F"/>
    <w:rPr>
      <w:rFonts w:ascii="Tahoma" w:hAnsi="Tahoma" w:cs="Tahoma"/>
      <w:sz w:val="16"/>
      <w:szCs w:val="16"/>
      <w:lang w:eastAsia="ar-SA" w:bidi="ar-SA"/>
    </w:rPr>
  </w:style>
  <w:style w:type="character" w:customStyle="1" w:styleId="HeaderChar">
    <w:name w:val="Header Char"/>
    <w:link w:val="Header"/>
    <w:uiPriority w:val="99"/>
    <w:locked/>
    <w:rsid w:val="00995B5F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2"/>
    <w:uiPriority w:val="99"/>
    <w:rsid w:val="00995B5F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ED729D"/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995B5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oterChar">
    <w:name w:val="Footer Char"/>
    <w:link w:val="Footer"/>
    <w:uiPriority w:val="99"/>
    <w:locked/>
    <w:rsid w:val="00995B5F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2"/>
    <w:uiPriority w:val="99"/>
    <w:rsid w:val="00995B5F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ED729D"/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995B5F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995B5F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4</Pages>
  <Words>1910</Words>
  <Characters>1089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user</cp:lastModifiedBy>
  <cp:revision>8</cp:revision>
  <cp:lastPrinted>2002-01-01T06:56:00Z</cp:lastPrinted>
  <dcterms:created xsi:type="dcterms:W3CDTF">2002-01-01T05:57:00Z</dcterms:created>
  <dcterms:modified xsi:type="dcterms:W3CDTF">2020-01-03T14:34:00Z</dcterms:modified>
</cp:coreProperties>
</file>