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EA1BE2">
      <w:pPr>
        <w:ind w:right="-1"/>
        <w:jc w:val="center"/>
        <w:textAlignment w:val="baseline"/>
        <w:rPr>
          <w:noProof/>
          <w:szCs w:val="28"/>
          <w:lang w:val="uk-UA"/>
        </w:rPr>
      </w:pPr>
      <w:r w:rsidRPr="00E06A1C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4C0125" w:rsidRPr="00C65AE1" w:rsidRDefault="004C0125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C0125" w:rsidRPr="00C35FDE" w:rsidRDefault="004C0125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4C0125" w:rsidRPr="00C35FDE" w:rsidRDefault="004C0125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4C0125" w:rsidRPr="00C35FDE" w:rsidRDefault="004C0125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4C0125" w:rsidRPr="00C35FDE" w:rsidRDefault="004C0125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4C0125" w:rsidRPr="00C35FDE" w:rsidRDefault="004C0125" w:rsidP="0054070F">
      <w:pPr>
        <w:tabs>
          <w:tab w:val="left" w:pos="4962"/>
        </w:tabs>
        <w:ind w:right="282"/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27.05.2020</w:t>
      </w:r>
      <w:r w:rsidRPr="00C35FDE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C35FDE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Рахів                                     </w:t>
      </w:r>
      <w:r w:rsidRPr="00C35FDE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178</w:t>
      </w:r>
    </w:p>
    <w:p w:rsidR="004C0125" w:rsidRPr="00C35FDE" w:rsidRDefault="004C0125" w:rsidP="004A2907">
      <w:pPr>
        <w:jc w:val="center"/>
        <w:rPr>
          <w:sz w:val="26"/>
          <w:szCs w:val="26"/>
          <w:lang w:val="uk-UA"/>
        </w:rPr>
      </w:pPr>
    </w:p>
    <w:p w:rsidR="004C0125" w:rsidRPr="005B7F45" w:rsidRDefault="004C0125" w:rsidP="00974683">
      <w:pPr>
        <w:jc w:val="center"/>
        <w:rPr>
          <w:b/>
          <w:i/>
          <w:sz w:val="28"/>
          <w:szCs w:val="28"/>
          <w:lang w:val="uk-UA"/>
        </w:rPr>
      </w:pPr>
    </w:p>
    <w:p w:rsidR="004C0125" w:rsidRDefault="004C0125" w:rsidP="007C51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C0125" w:rsidRPr="00AC12FA" w:rsidRDefault="004C0125" w:rsidP="007C518C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Про надання </w:t>
      </w: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 xml:space="preserve">одноразової  грошової </w:t>
      </w: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матеріальної допомоги</w:t>
      </w:r>
    </w:p>
    <w:p w:rsidR="004C0125" w:rsidRDefault="004C0125" w:rsidP="007C518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C0125" w:rsidRPr="00E247AB" w:rsidRDefault="004C0125" w:rsidP="007C518C">
      <w:pPr>
        <w:rPr>
          <w:b/>
          <w:i/>
          <w:sz w:val="28"/>
          <w:szCs w:val="28"/>
        </w:rPr>
      </w:pPr>
    </w:p>
    <w:p w:rsidR="004C0125" w:rsidRPr="006A3A41" w:rsidRDefault="004C0125" w:rsidP="0054070F">
      <w:pPr>
        <w:pStyle w:val="BodyText"/>
        <w:ind w:right="140"/>
      </w:pPr>
      <w:r w:rsidRPr="00E247AB">
        <w:rPr>
          <w:szCs w:val="28"/>
          <w:lang w:val="ru-RU" w:eastAsia="en-US"/>
        </w:rPr>
        <w:t xml:space="preserve">       </w:t>
      </w:r>
      <w:r w:rsidRPr="004C4BBC">
        <w:rPr>
          <w:szCs w:val="28"/>
        </w:rPr>
        <w:t xml:space="preserve">Відповідно до статей 6, 23 і 39 Закону України „Про місцеві державні адміністрації”, на виконання рішення районної ради від </w:t>
      </w:r>
      <w:r>
        <w:rPr>
          <w:szCs w:val="28"/>
        </w:rPr>
        <w:t>19 грудня 2019 року   № 523</w:t>
      </w:r>
      <w:r w:rsidRPr="004C4BBC">
        <w:rPr>
          <w:szCs w:val="28"/>
        </w:rPr>
        <w:t xml:space="preserve"> „Про ра</w:t>
      </w:r>
      <w:r>
        <w:rPr>
          <w:szCs w:val="28"/>
        </w:rPr>
        <w:t>йонну Програму „Турбота” на 2020</w:t>
      </w:r>
      <w:r w:rsidRPr="004C4BBC">
        <w:rPr>
          <w:szCs w:val="28"/>
        </w:rPr>
        <w:t xml:space="preserve"> рік</w:t>
      </w:r>
      <w:r>
        <w:rPr>
          <w:szCs w:val="28"/>
        </w:rPr>
        <w:t xml:space="preserve">, </w:t>
      </w:r>
      <w:r>
        <w:t>рекомендацій постійної комісії районної ради з питань бюджету від 19 лютого 2020 року ,,Про надання адресної матеріальної допомоги</w:t>
      </w:r>
      <w:r>
        <w:rPr>
          <w:szCs w:val="28"/>
        </w:rPr>
        <w:t xml:space="preserve">”, </w:t>
      </w:r>
      <w:r>
        <w:t>з метою надання управлінням</w:t>
      </w:r>
      <w:r w:rsidRPr="00054A9B">
        <w:rPr>
          <w:lang w:val="ru-RU"/>
        </w:rPr>
        <w:t xml:space="preserve"> </w:t>
      </w:r>
      <w:r>
        <w:t>соціального захисту населення райдержадміністрації одноразової грошової матеріальної   допомоги малозабезпеченим  громадянам, які опинилися в складних</w:t>
      </w:r>
      <w:r w:rsidRPr="00856E32">
        <w:t xml:space="preserve"> </w:t>
      </w:r>
      <w:r>
        <w:t xml:space="preserve">життєвих обставинах та іншим категоріям громадян: </w:t>
      </w:r>
    </w:p>
    <w:p w:rsidR="004C0125" w:rsidRDefault="004C0125" w:rsidP="0054070F">
      <w:pPr>
        <w:pStyle w:val="BodyText"/>
        <w:ind w:right="140"/>
        <w:rPr>
          <w:sz w:val="20"/>
          <w:szCs w:val="20"/>
        </w:rPr>
      </w:pPr>
    </w:p>
    <w:p w:rsidR="004C0125" w:rsidRPr="000370D7" w:rsidRDefault="004C0125" w:rsidP="0054070F">
      <w:pPr>
        <w:pStyle w:val="BodyText"/>
        <w:ind w:right="140"/>
        <w:rPr>
          <w:szCs w:val="28"/>
        </w:rPr>
      </w:pPr>
      <w:r>
        <w:rPr>
          <w:sz w:val="20"/>
          <w:szCs w:val="20"/>
        </w:rPr>
        <w:t xml:space="preserve">          </w:t>
      </w:r>
      <w:r>
        <w:rPr>
          <w:szCs w:val="28"/>
        </w:rPr>
        <w:t xml:space="preserve">1. </w:t>
      </w:r>
      <w:r w:rsidRPr="004C4BBC">
        <w:rPr>
          <w:szCs w:val="28"/>
        </w:rPr>
        <w:t>Управлінню  соціального захисту населення ра</w:t>
      </w:r>
      <w:r>
        <w:rPr>
          <w:szCs w:val="28"/>
        </w:rPr>
        <w:t xml:space="preserve">йдержадміністрації (Кобаса Н.Ю.) </w:t>
      </w:r>
      <w:r w:rsidRPr="00CF3790">
        <w:t xml:space="preserve">надати </w:t>
      </w:r>
      <w:r>
        <w:t xml:space="preserve">одноразову грошову </w:t>
      </w:r>
      <w:r w:rsidRPr="00CF3790">
        <w:t>матеріальну допомогу малоза</w:t>
      </w:r>
      <w:r>
        <w:t>безпеченим</w:t>
      </w:r>
      <w:r w:rsidRPr="00CF3790">
        <w:t xml:space="preserve"> мешканцям району, у зв’язку з </w:t>
      </w:r>
      <w:r>
        <w:t xml:space="preserve">лікуванням та іншими побутовими причинами,  згідно з додатком в сумі </w:t>
      </w:r>
      <w:r w:rsidRPr="00CF3790">
        <w:t xml:space="preserve"> </w:t>
      </w:r>
      <w:r w:rsidRPr="00B37C07">
        <w:t>1</w:t>
      </w:r>
      <w:r>
        <w:t>3</w:t>
      </w:r>
      <w:r w:rsidRPr="00C00142">
        <w:t>000</w:t>
      </w:r>
      <w:r>
        <w:t xml:space="preserve">,00 </w:t>
      </w:r>
      <w:r w:rsidRPr="00CF3790">
        <w:t>(</w:t>
      </w:r>
      <w:r>
        <w:t>тринадцять тисяч</w:t>
      </w:r>
      <w:r w:rsidRPr="00CF3790">
        <w:t xml:space="preserve">) </w:t>
      </w:r>
      <w:r>
        <w:t xml:space="preserve"> </w:t>
      </w:r>
      <w:r w:rsidRPr="00CF3790">
        <w:t>гривень</w:t>
      </w:r>
      <w:bookmarkStart w:id="0" w:name="_GoBack"/>
      <w:bookmarkEnd w:id="0"/>
      <w:r w:rsidRPr="00CF3790">
        <w:t xml:space="preserve"> для виплати допомог</w:t>
      </w:r>
      <w:r>
        <w:t xml:space="preserve"> </w:t>
      </w:r>
      <w:r w:rsidRPr="004C4BBC">
        <w:rPr>
          <w:szCs w:val="28"/>
        </w:rPr>
        <w:t>за рахунок коштів, передбачених для фінансування рай</w:t>
      </w:r>
      <w:r>
        <w:rPr>
          <w:szCs w:val="28"/>
        </w:rPr>
        <w:t>онної Програми „Турбота” на 2020</w:t>
      </w:r>
      <w:r w:rsidRPr="004C4BBC">
        <w:rPr>
          <w:szCs w:val="28"/>
        </w:rPr>
        <w:t xml:space="preserve"> рік.</w:t>
      </w:r>
    </w:p>
    <w:p w:rsidR="004C0125" w:rsidRPr="004C4BBC" w:rsidRDefault="004C0125" w:rsidP="0054070F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C4BBC">
        <w:rPr>
          <w:sz w:val="28"/>
          <w:szCs w:val="28"/>
          <w:lang w:val="uk-UA"/>
        </w:rPr>
        <w:t>2</w:t>
      </w:r>
      <w:r w:rsidRPr="004C4BBC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4C4BBC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4C0125" w:rsidRPr="004C4BBC" w:rsidRDefault="004C0125" w:rsidP="0054070F">
      <w:pPr>
        <w:ind w:right="140" w:firstLine="567"/>
        <w:jc w:val="both"/>
        <w:rPr>
          <w:sz w:val="28"/>
          <w:szCs w:val="28"/>
          <w:lang w:val="uk-UA"/>
        </w:rPr>
      </w:pPr>
    </w:p>
    <w:p w:rsidR="004C0125" w:rsidRPr="004C4BBC" w:rsidRDefault="004C0125" w:rsidP="0054070F">
      <w:pPr>
        <w:ind w:right="140" w:firstLine="567"/>
        <w:rPr>
          <w:sz w:val="28"/>
          <w:szCs w:val="28"/>
          <w:lang w:val="uk-UA"/>
        </w:rPr>
      </w:pPr>
    </w:p>
    <w:p w:rsidR="004C0125" w:rsidRPr="0080381E" w:rsidRDefault="004C0125" w:rsidP="00C37C88">
      <w:pPr>
        <w:pStyle w:val="Heading1"/>
        <w:ind w:left="0"/>
        <w:jc w:val="both"/>
        <w:rPr>
          <w:szCs w:val="28"/>
          <w:lang w:val="ru-RU"/>
        </w:rPr>
      </w:pPr>
    </w:p>
    <w:p w:rsidR="004C0125" w:rsidRPr="0080381E" w:rsidRDefault="004C0125" w:rsidP="00C37C88">
      <w:pPr>
        <w:pStyle w:val="Heading1"/>
        <w:ind w:left="0"/>
        <w:jc w:val="both"/>
        <w:rPr>
          <w:szCs w:val="28"/>
          <w:lang w:val="ru-RU"/>
        </w:rPr>
      </w:pPr>
    </w:p>
    <w:p w:rsidR="004C0125" w:rsidRPr="0080381E" w:rsidRDefault="004C0125" w:rsidP="00C37C88">
      <w:pPr>
        <w:pStyle w:val="Heading1"/>
        <w:ind w:left="0"/>
        <w:jc w:val="both"/>
        <w:rPr>
          <w:szCs w:val="28"/>
          <w:lang w:val="ru-RU"/>
        </w:rPr>
      </w:pPr>
    </w:p>
    <w:p w:rsidR="004C0125" w:rsidRPr="004C4BBC" w:rsidRDefault="004C0125" w:rsidP="00C37C88">
      <w:pPr>
        <w:pStyle w:val="Heading1"/>
        <w:ind w:left="0"/>
        <w:jc w:val="both"/>
        <w:rPr>
          <w:szCs w:val="28"/>
        </w:rPr>
      </w:pPr>
      <w:r>
        <w:rPr>
          <w:szCs w:val="28"/>
        </w:rPr>
        <w:t>Голова</w:t>
      </w:r>
      <w:r w:rsidRPr="004C4BBC">
        <w:rPr>
          <w:szCs w:val="28"/>
        </w:rPr>
        <w:t xml:space="preserve"> державної адміністрації</w:t>
      </w:r>
      <w:r w:rsidRPr="004C4BBC">
        <w:rPr>
          <w:szCs w:val="28"/>
        </w:rPr>
        <w:tab/>
        <w:t xml:space="preserve">                             </w:t>
      </w:r>
      <w:r>
        <w:rPr>
          <w:szCs w:val="28"/>
        </w:rPr>
        <w:t xml:space="preserve">        </w:t>
      </w:r>
      <w:r>
        <w:rPr>
          <w:szCs w:val="28"/>
          <w:lang w:val="ru-RU"/>
        </w:rPr>
        <w:t xml:space="preserve">   Віктор </w:t>
      </w:r>
      <w:r>
        <w:rPr>
          <w:szCs w:val="28"/>
        </w:rPr>
        <w:t>МЕДВІДЬ</w:t>
      </w:r>
    </w:p>
    <w:p w:rsidR="004C0125" w:rsidRPr="004C4BBC" w:rsidRDefault="004C0125" w:rsidP="00C37C88">
      <w:pPr>
        <w:ind w:firstLine="567"/>
        <w:rPr>
          <w:sz w:val="28"/>
          <w:szCs w:val="28"/>
          <w:lang w:val="uk-UA"/>
        </w:rPr>
      </w:pPr>
    </w:p>
    <w:p w:rsidR="004C0125" w:rsidRDefault="004C0125" w:rsidP="002F1BEE">
      <w:pPr>
        <w:rPr>
          <w:lang w:val="uk-UA"/>
        </w:rPr>
      </w:pPr>
    </w:p>
    <w:p w:rsidR="004C0125" w:rsidRPr="00FF314A" w:rsidRDefault="004C0125" w:rsidP="002F1BEE">
      <w:pPr>
        <w:rPr>
          <w:lang w:val="uk-UA"/>
        </w:rPr>
        <w:sectPr w:rsidR="004C0125" w:rsidRPr="00FF314A" w:rsidSect="00B1245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 w:charSpace="-6145"/>
        </w:sectPr>
      </w:pPr>
    </w:p>
    <w:tbl>
      <w:tblPr>
        <w:tblW w:w="9682" w:type="dxa"/>
        <w:tblInd w:w="-34" w:type="dxa"/>
        <w:tblLayout w:type="fixed"/>
        <w:tblLook w:val="0000"/>
      </w:tblPr>
      <w:tblGrid>
        <w:gridCol w:w="4822"/>
        <w:gridCol w:w="1260"/>
        <w:gridCol w:w="3558"/>
        <w:gridCol w:w="42"/>
      </w:tblGrid>
      <w:tr w:rsidR="004C0125" w:rsidTr="00C012DE">
        <w:trPr>
          <w:trHeight w:val="630"/>
        </w:trPr>
        <w:tc>
          <w:tcPr>
            <w:tcW w:w="6082" w:type="dxa"/>
            <w:gridSpan w:val="2"/>
            <w:vAlign w:val="center"/>
          </w:tcPr>
          <w:p w:rsidR="004C0125" w:rsidRDefault="004C0125" w:rsidP="002F6C1F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4C0125" w:rsidRDefault="004C0125" w:rsidP="002F6C1F">
            <w:pPr>
              <w:ind w:left="72"/>
              <w:jc w:val="center"/>
              <w:rPr>
                <w:lang w:val="uk-UA"/>
              </w:rPr>
            </w:pPr>
          </w:p>
          <w:p w:rsidR="004C0125" w:rsidRPr="002F6C1F" w:rsidRDefault="004C0125" w:rsidP="002F6C1F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C0125" w:rsidRPr="00107AF8" w:rsidRDefault="004C0125" w:rsidP="002F6C1F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4C0125" w:rsidRPr="00107AF8" w:rsidRDefault="004C0125" w:rsidP="002F6C1F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4C0125" w:rsidRPr="00107AF8" w:rsidRDefault="004C0125" w:rsidP="002F6C1F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27.05.2020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178</w:t>
            </w:r>
          </w:p>
        </w:tc>
      </w:tr>
      <w:tr w:rsidR="004C0125" w:rsidTr="00B17CFA">
        <w:trPr>
          <w:gridAfter w:val="1"/>
          <w:wAfter w:w="42" w:type="dxa"/>
          <w:trHeight w:val="292"/>
        </w:trPr>
        <w:tc>
          <w:tcPr>
            <w:tcW w:w="4822" w:type="dxa"/>
            <w:vAlign w:val="center"/>
          </w:tcPr>
          <w:p w:rsidR="004C0125" w:rsidRDefault="004C0125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4C0125" w:rsidRDefault="004C0125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4C0125" w:rsidRDefault="004C0125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4C0125" w:rsidRDefault="004C0125" w:rsidP="00261281">
            <w:pPr>
              <w:rPr>
                <w:b/>
                <w:sz w:val="20"/>
                <w:szCs w:val="20"/>
                <w:lang w:val="uk-UA"/>
              </w:rPr>
            </w:pPr>
          </w:p>
          <w:p w:rsidR="004C0125" w:rsidRPr="00B17CFA" w:rsidRDefault="004C0125" w:rsidP="0026128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8" w:type="dxa"/>
            <w:gridSpan w:val="2"/>
            <w:vAlign w:val="center"/>
          </w:tcPr>
          <w:p w:rsidR="004C0125" w:rsidRDefault="004C0125" w:rsidP="00B12457">
            <w:pPr>
              <w:rPr>
                <w:sz w:val="28"/>
                <w:szCs w:val="28"/>
                <w:lang w:val="uk-UA"/>
              </w:rPr>
            </w:pPr>
          </w:p>
        </w:tc>
      </w:tr>
      <w:tr w:rsidR="004C0125" w:rsidRPr="00C012DE" w:rsidTr="00B12457">
        <w:trPr>
          <w:gridAfter w:val="1"/>
          <w:wAfter w:w="42" w:type="dxa"/>
          <w:trHeight w:val="1298"/>
        </w:trPr>
        <w:tc>
          <w:tcPr>
            <w:tcW w:w="9640" w:type="dxa"/>
            <w:gridSpan w:val="3"/>
            <w:vAlign w:val="center"/>
          </w:tcPr>
          <w:p w:rsidR="004C0125" w:rsidRDefault="004C0125" w:rsidP="0022104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4C0125" w:rsidRPr="0022104A" w:rsidRDefault="004C0125" w:rsidP="002210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малозабезпечених мешканців району, яким буде надана одноразова  грошова матеріальна допомога у зв’язку з </w:t>
            </w:r>
            <w:r>
              <w:rPr>
                <w:sz w:val="28"/>
                <w:lang w:val="uk-UA"/>
              </w:rPr>
              <w:t>лікуванням та іншими побутовими причинами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рахунок коштів,</w:t>
            </w:r>
            <w:r w:rsidRPr="004C4BBC">
              <w:rPr>
                <w:sz w:val="28"/>
                <w:szCs w:val="28"/>
                <w:lang w:val="uk-UA"/>
              </w:rPr>
              <w:t xml:space="preserve"> передбачених для фінансування районної Програми</w:t>
            </w:r>
            <w:r>
              <w:rPr>
                <w:sz w:val="28"/>
                <w:szCs w:val="28"/>
                <w:lang w:val="uk-UA"/>
              </w:rPr>
              <w:t xml:space="preserve"> ,,Турбота’’на 2020</w:t>
            </w:r>
            <w:r w:rsidRPr="004C4BBC">
              <w:rPr>
                <w:sz w:val="28"/>
                <w:szCs w:val="28"/>
                <w:lang w:val="uk-UA"/>
              </w:rPr>
              <w:t xml:space="preserve"> рік</w:t>
            </w:r>
          </w:p>
          <w:p w:rsidR="004C0125" w:rsidRDefault="004C0125" w:rsidP="002210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C0125" w:rsidRDefault="004C0125" w:rsidP="002F1BEE">
      <w:pPr>
        <w:rPr>
          <w:sz w:val="28"/>
          <w:szCs w:val="28"/>
          <w:lang w:val="uk-UA"/>
        </w:rPr>
      </w:pPr>
    </w:p>
    <w:p w:rsidR="004C0125" w:rsidRDefault="004C0125" w:rsidP="002F1BEE">
      <w:pPr>
        <w:rPr>
          <w:sz w:val="28"/>
          <w:szCs w:val="28"/>
          <w:lang w:val="uk-UA"/>
        </w:rPr>
      </w:pPr>
    </w:p>
    <w:tbl>
      <w:tblPr>
        <w:tblW w:w="9540" w:type="dxa"/>
        <w:tblInd w:w="108" w:type="dxa"/>
        <w:tblLook w:val="0000"/>
      </w:tblPr>
      <w:tblGrid>
        <w:gridCol w:w="3340"/>
        <w:gridCol w:w="3500"/>
        <w:gridCol w:w="2700"/>
      </w:tblGrid>
      <w:tr w:rsidR="004C0125" w:rsidRPr="00DE3EEA" w:rsidTr="00DE3EEA">
        <w:trPr>
          <w:trHeight w:val="300"/>
        </w:trPr>
        <w:tc>
          <w:tcPr>
            <w:tcW w:w="3340" w:type="dxa"/>
            <w:vAlign w:val="bottom"/>
          </w:tcPr>
          <w:p w:rsidR="004C0125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ГЛУШМАНЮК </w:t>
            </w:r>
          </w:p>
          <w:p w:rsidR="004C0125" w:rsidRPr="00187EE1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Василь Васильович</w:t>
            </w:r>
          </w:p>
        </w:tc>
        <w:tc>
          <w:tcPr>
            <w:tcW w:w="3500" w:type="dxa"/>
            <w:vAlign w:val="bottom"/>
          </w:tcPr>
          <w:p w:rsidR="004C0125" w:rsidRPr="00E85CBF" w:rsidRDefault="004C0125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C0125" w:rsidRDefault="004C0125" w:rsidP="00E85CBF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4C0125" w:rsidRPr="00B37C07" w:rsidRDefault="004C0125" w:rsidP="00E85CBF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4C0125" w:rsidRPr="00DE3EEA" w:rsidTr="00DE3EEA">
        <w:trPr>
          <w:trHeight w:val="300"/>
        </w:trPr>
        <w:tc>
          <w:tcPr>
            <w:tcW w:w="3340" w:type="dxa"/>
            <w:vAlign w:val="bottom"/>
          </w:tcPr>
          <w:p w:rsidR="004C0125" w:rsidRPr="00187EE1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500" w:type="dxa"/>
            <w:vAlign w:val="bottom"/>
          </w:tcPr>
          <w:p w:rsidR="004C0125" w:rsidRPr="00CA4E76" w:rsidRDefault="004C0125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C0125" w:rsidRDefault="004C0125" w:rsidP="00E85CBF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4C0125" w:rsidRPr="00B37C07" w:rsidRDefault="004C0125" w:rsidP="00E85CBF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0125" w:rsidRPr="00DE3EEA" w:rsidTr="00DE3EEA">
        <w:trPr>
          <w:trHeight w:val="300"/>
        </w:trPr>
        <w:tc>
          <w:tcPr>
            <w:tcW w:w="3340" w:type="dxa"/>
            <w:vAlign w:val="bottom"/>
          </w:tcPr>
          <w:p w:rsidR="004C0125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НЕБИЛА</w:t>
            </w:r>
          </w:p>
          <w:p w:rsidR="004C0125" w:rsidRPr="00187EE1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Марія Петрівна</w:t>
            </w:r>
          </w:p>
        </w:tc>
        <w:tc>
          <w:tcPr>
            <w:tcW w:w="3500" w:type="dxa"/>
            <w:vAlign w:val="bottom"/>
          </w:tcPr>
          <w:p w:rsidR="004C0125" w:rsidRPr="00E85CBF" w:rsidRDefault="004C0125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C0125" w:rsidRDefault="004C0125" w:rsidP="00E85CBF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4C0125" w:rsidRPr="00B37C07" w:rsidRDefault="004C0125" w:rsidP="00E85CBF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4C0125" w:rsidRPr="00DE3EEA" w:rsidTr="00DE3EEA">
        <w:trPr>
          <w:trHeight w:val="300"/>
        </w:trPr>
        <w:tc>
          <w:tcPr>
            <w:tcW w:w="3340" w:type="dxa"/>
            <w:vAlign w:val="bottom"/>
          </w:tcPr>
          <w:p w:rsidR="004C0125" w:rsidRPr="00CA4E76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4C0125" w:rsidRPr="00CA4E76" w:rsidRDefault="004C0125" w:rsidP="006705C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C0125" w:rsidRDefault="004C0125" w:rsidP="00E85CBF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4C0125" w:rsidRPr="00B37C07" w:rsidRDefault="004C0125" w:rsidP="00E85CBF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0125" w:rsidRPr="00DE3EEA" w:rsidTr="00DE3EEA">
        <w:trPr>
          <w:trHeight w:val="300"/>
        </w:trPr>
        <w:tc>
          <w:tcPr>
            <w:tcW w:w="3340" w:type="dxa"/>
            <w:vAlign w:val="bottom"/>
          </w:tcPr>
          <w:p w:rsidR="004C0125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САВЧУК  </w:t>
            </w:r>
          </w:p>
          <w:p w:rsidR="004C0125" w:rsidRPr="00187EE1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Михайло Дмитрович</w:t>
            </w:r>
          </w:p>
        </w:tc>
        <w:tc>
          <w:tcPr>
            <w:tcW w:w="3500" w:type="dxa"/>
            <w:vAlign w:val="bottom"/>
          </w:tcPr>
          <w:p w:rsidR="004C0125" w:rsidRDefault="004C0125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C0125" w:rsidRDefault="004C0125" w:rsidP="00E85CBF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5000</w:t>
            </w:r>
          </w:p>
          <w:p w:rsidR="004C0125" w:rsidRPr="00B37C07" w:rsidRDefault="004C0125" w:rsidP="00E85CBF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0125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C0125" w:rsidRPr="00CA4E76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4C0125" w:rsidRPr="00CA4E76" w:rsidRDefault="004C0125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C0125" w:rsidRPr="00CA4E76" w:rsidRDefault="004C0125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C0125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C0125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ШЕМОТА </w:t>
            </w:r>
          </w:p>
          <w:p w:rsidR="004C0125" w:rsidRPr="00E85CBF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Марія Петрівна</w:t>
            </w:r>
          </w:p>
        </w:tc>
        <w:tc>
          <w:tcPr>
            <w:tcW w:w="3500" w:type="dxa"/>
            <w:vAlign w:val="bottom"/>
          </w:tcPr>
          <w:p w:rsidR="004C0125" w:rsidRDefault="004C0125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C0125" w:rsidRPr="00E85CBF" w:rsidRDefault="004C0125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2500</w:t>
            </w:r>
          </w:p>
        </w:tc>
      </w:tr>
      <w:tr w:rsidR="004C0125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C0125" w:rsidRPr="00CA4E76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4C0125" w:rsidRPr="00CA4E76" w:rsidRDefault="004C0125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C0125" w:rsidRPr="00CA4E76" w:rsidRDefault="004C0125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C0125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C0125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ШУШМАН </w:t>
            </w:r>
          </w:p>
          <w:p w:rsidR="004C0125" w:rsidRPr="00E85CBF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Ірина Володимирівна</w:t>
            </w:r>
          </w:p>
        </w:tc>
        <w:tc>
          <w:tcPr>
            <w:tcW w:w="3500" w:type="dxa"/>
            <w:vAlign w:val="bottom"/>
          </w:tcPr>
          <w:p w:rsidR="004C0125" w:rsidRPr="00E85CBF" w:rsidRDefault="004C0125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0" w:type="dxa"/>
            <w:vAlign w:val="center"/>
          </w:tcPr>
          <w:p w:rsidR="004C0125" w:rsidRPr="00E85CBF" w:rsidRDefault="004C0125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1500</w:t>
            </w:r>
          </w:p>
        </w:tc>
      </w:tr>
      <w:tr w:rsidR="004C0125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C0125" w:rsidRPr="00CA4E76" w:rsidRDefault="004C0125" w:rsidP="00DE3EEA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4C0125" w:rsidRPr="00CA4E76" w:rsidRDefault="004C0125" w:rsidP="00DE3EE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C0125" w:rsidRPr="00CA4E76" w:rsidRDefault="004C0125" w:rsidP="00DE3EEA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C0125" w:rsidRPr="00DE3EEA" w:rsidTr="00DE3EEA">
        <w:trPr>
          <w:trHeight w:val="600"/>
        </w:trPr>
        <w:tc>
          <w:tcPr>
            <w:tcW w:w="3340" w:type="dxa"/>
            <w:vAlign w:val="bottom"/>
          </w:tcPr>
          <w:p w:rsidR="004C0125" w:rsidRPr="00CA5776" w:rsidRDefault="004C0125" w:rsidP="00DE3EEA">
            <w:pPr>
              <w:suppressAutoHyphens w:val="0"/>
              <w:spacing w:line="240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3500" w:type="dxa"/>
            <w:vAlign w:val="bottom"/>
          </w:tcPr>
          <w:p w:rsidR="004C0125" w:rsidRPr="00CA5776" w:rsidRDefault="004C0125" w:rsidP="00DE3EEA">
            <w:pPr>
              <w:suppressAutoHyphens w:val="0"/>
              <w:spacing w:line="24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Align w:val="center"/>
          </w:tcPr>
          <w:p w:rsidR="004C0125" w:rsidRDefault="004C0125" w:rsidP="00DE3EEA">
            <w:pPr>
              <w:suppressAutoHyphens w:val="0"/>
              <w:spacing w:line="240" w:lineRule="auto"/>
              <w:jc w:val="right"/>
              <w:rPr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C0125" w:rsidRPr="00BC1EAE" w:rsidRDefault="004C0125" w:rsidP="00B37C07">
            <w:pPr>
              <w:suppressAutoHyphens w:val="0"/>
              <w:spacing w:line="240" w:lineRule="auto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     13000</w:t>
            </w:r>
          </w:p>
        </w:tc>
      </w:tr>
      <w:tr w:rsidR="004C0125" w:rsidRPr="00DE3EEA" w:rsidTr="001C0BC3">
        <w:trPr>
          <w:trHeight w:val="922"/>
        </w:trPr>
        <w:tc>
          <w:tcPr>
            <w:tcW w:w="9540" w:type="dxa"/>
            <w:gridSpan w:val="3"/>
            <w:vAlign w:val="bottom"/>
          </w:tcPr>
          <w:p w:rsidR="004C0125" w:rsidRPr="00BC1EAE" w:rsidRDefault="004C0125" w:rsidP="00DE3EEA">
            <w:pPr>
              <w:suppressAutoHyphens w:val="0"/>
              <w:spacing w:line="240" w:lineRule="auto"/>
              <w:jc w:val="right"/>
              <w:rPr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C0125" w:rsidRPr="00CA5776" w:rsidRDefault="004C0125" w:rsidP="002F1BEE">
      <w:pPr>
        <w:rPr>
          <w:b/>
          <w:sz w:val="28"/>
          <w:szCs w:val="28"/>
          <w:lang w:val="uk-UA"/>
        </w:rPr>
      </w:pPr>
    </w:p>
    <w:p w:rsidR="004C0125" w:rsidRDefault="004C0125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4C0125" w:rsidRDefault="004C0125" w:rsidP="002F1BEE">
      <w:pPr>
        <w:rPr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sectPr w:rsidR="004C0125" w:rsidSect="00DE3EEA">
      <w:headerReference w:type="default" r:id="rId9"/>
      <w:pgSz w:w="11906" w:h="16838"/>
      <w:pgMar w:top="1134" w:right="850" w:bottom="1276" w:left="1620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25" w:rsidRDefault="004C0125" w:rsidP="009F0CF1">
      <w:pPr>
        <w:spacing w:line="240" w:lineRule="auto"/>
      </w:pPr>
      <w:r>
        <w:separator/>
      </w:r>
    </w:p>
  </w:endnote>
  <w:endnote w:type="continuationSeparator" w:id="0">
    <w:p w:rsidR="004C0125" w:rsidRDefault="004C0125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25" w:rsidRDefault="004C0125" w:rsidP="009F0CF1">
      <w:pPr>
        <w:spacing w:line="240" w:lineRule="auto"/>
      </w:pPr>
      <w:r>
        <w:separator/>
      </w:r>
    </w:p>
  </w:footnote>
  <w:footnote w:type="continuationSeparator" w:id="0">
    <w:p w:rsidR="004C0125" w:rsidRDefault="004C0125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25" w:rsidRDefault="004C0125" w:rsidP="00347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125" w:rsidRDefault="004C0125" w:rsidP="00347B1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25" w:rsidRDefault="004C0125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0125" w:rsidRDefault="004C0125">
    <w:pPr>
      <w:pStyle w:val="Header"/>
    </w:pPr>
  </w:p>
  <w:p w:rsidR="004C0125" w:rsidRDefault="004C01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25" w:rsidRDefault="004C0125" w:rsidP="00347B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0125" w:rsidRPr="00F4094B" w:rsidRDefault="004C0125" w:rsidP="00347B19">
    <w:pPr>
      <w:pStyle w:val="Header"/>
      <w:ind w:right="360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0623F"/>
    <w:rsid w:val="000131F2"/>
    <w:rsid w:val="00017160"/>
    <w:rsid w:val="00020BE7"/>
    <w:rsid w:val="00023836"/>
    <w:rsid w:val="00031CF8"/>
    <w:rsid w:val="00032FD6"/>
    <w:rsid w:val="000370D7"/>
    <w:rsid w:val="00054A9B"/>
    <w:rsid w:val="00054D87"/>
    <w:rsid w:val="00056080"/>
    <w:rsid w:val="0005787D"/>
    <w:rsid w:val="000944A3"/>
    <w:rsid w:val="000A455C"/>
    <w:rsid w:val="000A6F24"/>
    <w:rsid w:val="000E104A"/>
    <w:rsid w:val="000E4FD3"/>
    <w:rsid w:val="000F07D1"/>
    <w:rsid w:val="000F4189"/>
    <w:rsid w:val="0010271C"/>
    <w:rsid w:val="00107AF8"/>
    <w:rsid w:val="00113BAD"/>
    <w:rsid w:val="00135012"/>
    <w:rsid w:val="00136EED"/>
    <w:rsid w:val="00140F7B"/>
    <w:rsid w:val="0017141A"/>
    <w:rsid w:val="0017178C"/>
    <w:rsid w:val="0017233B"/>
    <w:rsid w:val="00173ABA"/>
    <w:rsid w:val="0017599F"/>
    <w:rsid w:val="00177B5D"/>
    <w:rsid w:val="001842C8"/>
    <w:rsid w:val="00187EE1"/>
    <w:rsid w:val="00190690"/>
    <w:rsid w:val="001922B2"/>
    <w:rsid w:val="001A5056"/>
    <w:rsid w:val="001B4806"/>
    <w:rsid w:val="001C0BC3"/>
    <w:rsid w:val="001C4D46"/>
    <w:rsid w:val="001C5B14"/>
    <w:rsid w:val="001D05B3"/>
    <w:rsid w:val="001E5FBC"/>
    <w:rsid w:val="001E76C6"/>
    <w:rsid w:val="001F2005"/>
    <w:rsid w:val="00203BB7"/>
    <w:rsid w:val="00204770"/>
    <w:rsid w:val="0020744B"/>
    <w:rsid w:val="0022072F"/>
    <w:rsid w:val="0022104A"/>
    <w:rsid w:val="002355FC"/>
    <w:rsid w:val="00261281"/>
    <w:rsid w:val="002702E5"/>
    <w:rsid w:val="0027082C"/>
    <w:rsid w:val="00272FFF"/>
    <w:rsid w:val="00274656"/>
    <w:rsid w:val="00277CC8"/>
    <w:rsid w:val="002A182B"/>
    <w:rsid w:val="002A4DA2"/>
    <w:rsid w:val="002B16A6"/>
    <w:rsid w:val="002B4321"/>
    <w:rsid w:val="002F1BEE"/>
    <w:rsid w:val="002F6C1F"/>
    <w:rsid w:val="002F7772"/>
    <w:rsid w:val="0030430C"/>
    <w:rsid w:val="0030479F"/>
    <w:rsid w:val="003109B2"/>
    <w:rsid w:val="003242B9"/>
    <w:rsid w:val="00340A4A"/>
    <w:rsid w:val="00343884"/>
    <w:rsid w:val="00346ECC"/>
    <w:rsid w:val="00347230"/>
    <w:rsid w:val="00347B19"/>
    <w:rsid w:val="00357773"/>
    <w:rsid w:val="00373C28"/>
    <w:rsid w:val="0037748A"/>
    <w:rsid w:val="00385B97"/>
    <w:rsid w:val="003D27A4"/>
    <w:rsid w:val="003D40BA"/>
    <w:rsid w:val="003D6530"/>
    <w:rsid w:val="003D66B6"/>
    <w:rsid w:val="003E31D6"/>
    <w:rsid w:val="003E39C7"/>
    <w:rsid w:val="003E6D03"/>
    <w:rsid w:val="00407B8F"/>
    <w:rsid w:val="00412BB5"/>
    <w:rsid w:val="00436E69"/>
    <w:rsid w:val="00445DF0"/>
    <w:rsid w:val="00446389"/>
    <w:rsid w:val="0048082B"/>
    <w:rsid w:val="004900AD"/>
    <w:rsid w:val="00497296"/>
    <w:rsid w:val="004A2907"/>
    <w:rsid w:val="004A4084"/>
    <w:rsid w:val="004A57B6"/>
    <w:rsid w:val="004B1B47"/>
    <w:rsid w:val="004C0125"/>
    <w:rsid w:val="004C30D3"/>
    <w:rsid w:val="004C4463"/>
    <w:rsid w:val="004C4BBC"/>
    <w:rsid w:val="004D280D"/>
    <w:rsid w:val="004D7B9D"/>
    <w:rsid w:val="004F1554"/>
    <w:rsid w:val="004F71EB"/>
    <w:rsid w:val="004F77FE"/>
    <w:rsid w:val="0050125B"/>
    <w:rsid w:val="00502C34"/>
    <w:rsid w:val="00507553"/>
    <w:rsid w:val="00530DD3"/>
    <w:rsid w:val="0053656C"/>
    <w:rsid w:val="0054070F"/>
    <w:rsid w:val="00556C93"/>
    <w:rsid w:val="00571B0B"/>
    <w:rsid w:val="00572317"/>
    <w:rsid w:val="00576EB4"/>
    <w:rsid w:val="00582EE1"/>
    <w:rsid w:val="00592D0C"/>
    <w:rsid w:val="00592EA9"/>
    <w:rsid w:val="00593167"/>
    <w:rsid w:val="0059423E"/>
    <w:rsid w:val="005A332E"/>
    <w:rsid w:val="005A38ED"/>
    <w:rsid w:val="005A55AA"/>
    <w:rsid w:val="005B08DB"/>
    <w:rsid w:val="005B7F45"/>
    <w:rsid w:val="005D3162"/>
    <w:rsid w:val="005D3F82"/>
    <w:rsid w:val="005F7AFF"/>
    <w:rsid w:val="006010B3"/>
    <w:rsid w:val="006032D6"/>
    <w:rsid w:val="00635822"/>
    <w:rsid w:val="006469CA"/>
    <w:rsid w:val="0066142F"/>
    <w:rsid w:val="00665B6B"/>
    <w:rsid w:val="006705C6"/>
    <w:rsid w:val="00681092"/>
    <w:rsid w:val="0068270D"/>
    <w:rsid w:val="00691D5C"/>
    <w:rsid w:val="006950B1"/>
    <w:rsid w:val="006A218A"/>
    <w:rsid w:val="006A3A41"/>
    <w:rsid w:val="006A760C"/>
    <w:rsid w:val="006D01DB"/>
    <w:rsid w:val="006E0B7D"/>
    <w:rsid w:val="006E33AC"/>
    <w:rsid w:val="006F2DB6"/>
    <w:rsid w:val="006F5DF1"/>
    <w:rsid w:val="0070403B"/>
    <w:rsid w:val="007111E3"/>
    <w:rsid w:val="007128CB"/>
    <w:rsid w:val="00713C17"/>
    <w:rsid w:val="00717727"/>
    <w:rsid w:val="00717877"/>
    <w:rsid w:val="0072772D"/>
    <w:rsid w:val="007334B8"/>
    <w:rsid w:val="00742D43"/>
    <w:rsid w:val="00761CAB"/>
    <w:rsid w:val="00775EE0"/>
    <w:rsid w:val="00780F25"/>
    <w:rsid w:val="00781AE8"/>
    <w:rsid w:val="00786625"/>
    <w:rsid w:val="00787847"/>
    <w:rsid w:val="00797A13"/>
    <w:rsid w:val="007C4BA8"/>
    <w:rsid w:val="007C4D2E"/>
    <w:rsid w:val="007C518C"/>
    <w:rsid w:val="007D6C34"/>
    <w:rsid w:val="007D7563"/>
    <w:rsid w:val="007E4BD4"/>
    <w:rsid w:val="007E5899"/>
    <w:rsid w:val="0080381E"/>
    <w:rsid w:val="00810EFA"/>
    <w:rsid w:val="008274CE"/>
    <w:rsid w:val="00837CCE"/>
    <w:rsid w:val="00840CB9"/>
    <w:rsid w:val="00844255"/>
    <w:rsid w:val="00844F53"/>
    <w:rsid w:val="008470BB"/>
    <w:rsid w:val="00856E32"/>
    <w:rsid w:val="00857A1C"/>
    <w:rsid w:val="0086227B"/>
    <w:rsid w:val="00863F18"/>
    <w:rsid w:val="008656D6"/>
    <w:rsid w:val="00865D71"/>
    <w:rsid w:val="008758D7"/>
    <w:rsid w:val="008B3732"/>
    <w:rsid w:val="008C1D6E"/>
    <w:rsid w:val="008C6241"/>
    <w:rsid w:val="008C7DBA"/>
    <w:rsid w:val="008D1128"/>
    <w:rsid w:val="008D1845"/>
    <w:rsid w:val="008E270D"/>
    <w:rsid w:val="008E6DC6"/>
    <w:rsid w:val="008E7ABB"/>
    <w:rsid w:val="0090664C"/>
    <w:rsid w:val="00911AA7"/>
    <w:rsid w:val="009228F2"/>
    <w:rsid w:val="00963672"/>
    <w:rsid w:val="00966CC9"/>
    <w:rsid w:val="00974683"/>
    <w:rsid w:val="00984847"/>
    <w:rsid w:val="00985443"/>
    <w:rsid w:val="00991BD1"/>
    <w:rsid w:val="00991F23"/>
    <w:rsid w:val="00994347"/>
    <w:rsid w:val="00994B47"/>
    <w:rsid w:val="00995B5F"/>
    <w:rsid w:val="009A7463"/>
    <w:rsid w:val="009B03F1"/>
    <w:rsid w:val="009E2EBA"/>
    <w:rsid w:val="009E5934"/>
    <w:rsid w:val="009E7DFF"/>
    <w:rsid w:val="009F0CF1"/>
    <w:rsid w:val="009F149C"/>
    <w:rsid w:val="009F24B0"/>
    <w:rsid w:val="009F4B80"/>
    <w:rsid w:val="009F795E"/>
    <w:rsid w:val="00A11AB7"/>
    <w:rsid w:val="00A46B1D"/>
    <w:rsid w:val="00A54F8C"/>
    <w:rsid w:val="00A55FF2"/>
    <w:rsid w:val="00A622A7"/>
    <w:rsid w:val="00A77D97"/>
    <w:rsid w:val="00A8227D"/>
    <w:rsid w:val="00A87100"/>
    <w:rsid w:val="00A9438C"/>
    <w:rsid w:val="00A96C1A"/>
    <w:rsid w:val="00AA098A"/>
    <w:rsid w:val="00AB55C0"/>
    <w:rsid w:val="00AC0EA4"/>
    <w:rsid w:val="00AC12FA"/>
    <w:rsid w:val="00AC632F"/>
    <w:rsid w:val="00AD1D13"/>
    <w:rsid w:val="00AD5C4B"/>
    <w:rsid w:val="00AE798E"/>
    <w:rsid w:val="00AE7D83"/>
    <w:rsid w:val="00AF18FA"/>
    <w:rsid w:val="00AF42B3"/>
    <w:rsid w:val="00AF617B"/>
    <w:rsid w:val="00B01B0C"/>
    <w:rsid w:val="00B06719"/>
    <w:rsid w:val="00B12457"/>
    <w:rsid w:val="00B17CFA"/>
    <w:rsid w:val="00B222CC"/>
    <w:rsid w:val="00B3342D"/>
    <w:rsid w:val="00B37C07"/>
    <w:rsid w:val="00B4547F"/>
    <w:rsid w:val="00B465DD"/>
    <w:rsid w:val="00B50209"/>
    <w:rsid w:val="00B521F6"/>
    <w:rsid w:val="00B93D19"/>
    <w:rsid w:val="00BB7722"/>
    <w:rsid w:val="00BC1EAE"/>
    <w:rsid w:val="00BC59EC"/>
    <w:rsid w:val="00BD39E9"/>
    <w:rsid w:val="00BD6BF9"/>
    <w:rsid w:val="00BD798C"/>
    <w:rsid w:val="00BE5E62"/>
    <w:rsid w:val="00BF54F0"/>
    <w:rsid w:val="00BF6302"/>
    <w:rsid w:val="00BF6D85"/>
    <w:rsid w:val="00C00142"/>
    <w:rsid w:val="00C012DE"/>
    <w:rsid w:val="00C0259F"/>
    <w:rsid w:val="00C04282"/>
    <w:rsid w:val="00C04C69"/>
    <w:rsid w:val="00C06007"/>
    <w:rsid w:val="00C07081"/>
    <w:rsid w:val="00C2405C"/>
    <w:rsid w:val="00C31DF6"/>
    <w:rsid w:val="00C35FDE"/>
    <w:rsid w:val="00C37C88"/>
    <w:rsid w:val="00C43263"/>
    <w:rsid w:val="00C44733"/>
    <w:rsid w:val="00C45309"/>
    <w:rsid w:val="00C65AE1"/>
    <w:rsid w:val="00C76FE3"/>
    <w:rsid w:val="00C95863"/>
    <w:rsid w:val="00C96C22"/>
    <w:rsid w:val="00CA3A7B"/>
    <w:rsid w:val="00CA4E76"/>
    <w:rsid w:val="00CA5776"/>
    <w:rsid w:val="00CA7EEB"/>
    <w:rsid w:val="00CD6EF7"/>
    <w:rsid w:val="00CE0625"/>
    <w:rsid w:val="00CF3790"/>
    <w:rsid w:val="00D071B3"/>
    <w:rsid w:val="00D15B18"/>
    <w:rsid w:val="00D26A63"/>
    <w:rsid w:val="00D427B5"/>
    <w:rsid w:val="00D47D0B"/>
    <w:rsid w:val="00D50DC5"/>
    <w:rsid w:val="00D53FCB"/>
    <w:rsid w:val="00D67F4B"/>
    <w:rsid w:val="00D7076C"/>
    <w:rsid w:val="00D72609"/>
    <w:rsid w:val="00D803C7"/>
    <w:rsid w:val="00D80AA5"/>
    <w:rsid w:val="00D83737"/>
    <w:rsid w:val="00D9016D"/>
    <w:rsid w:val="00D92465"/>
    <w:rsid w:val="00D95FBE"/>
    <w:rsid w:val="00DC7132"/>
    <w:rsid w:val="00DD295B"/>
    <w:rsid w:val="00DD57F9"/>
    <w:rsid w:val="00DE3EEA"/>
    <w:rsid w:val="00DE5902"/>
    <w:rsid w:val="00E03A9D"/>
    <w:rsid w:val="00E06A1C"/>
    <w:rsid w:val="00E1377B"/>
    <w:rsid w:val="00E16853"/>
    <w:rsid w:val="00E17B5E"/>
    <w:rsid w:val="00E20E5A"/>
    <w:rsid w:val="00E247AB"/>
    <w:rsid w:val="00E25A4D"/>
    <w:rsid w:val="00E361F9"/>
    <w:rsid w:val="00E456AE"/>
    <w:rsid w:val="00E53036"/>
    <w:rsid w:val="00E541B1"/>
    <w:rsid w:val="00E80E10"/>
    <w:rsid w:val="00E81368"/>
    <w:rsid w:val="00E85CBF"/>
    <w:rsid w:val="00E9210E"/>
    <w:rsid w:val="00EA1BE2"/>
    <w:rsid w:val="00EA23CA"/>
    <w:rsid w:val="00EB1879"/>
    <w:rsid w:val="00EC07C8"/>
    <w:rsid w:val="00EC0864"/>
    <w:rsid w:val="00ED4BA6"/>
    <w:rsid w:val="00ED5257"/>
    <w:rsid w:val="00ED6BE4"/>
    <w:rsid w:val="00EE1E3C"/>
    <w:rsid w:val="00EF2838"/>
    <w:rsid w:val="00EF2AE9"/>
    <w:rsid w:val="00F0176B"/>
    <w:rsid w:val="00F06A1A"/>
    <w:rsid w:val="00F0777E"/>
    <w:rsid w:val="00F113A6"/>
    <w:rsid w:val="00F142A2"/>
    <w:rsid w:val="00F22E36"/>
    <w:rsid w:val="00F31D05"/>
    <w:rsid w:val="00F346BB"/>
    <w:rsid w:val="00F363FE"/>
    <w:rsid w:val="00F4094B"/>
    <w:rsid w:val="00F537BA"/>
    <w:rsid w:val="00F547D1"/>
    <w:rsid w:val="00F60F53"/>
    <w:rsid w:val="00F66496"/>
    <w:rsid w:val="00F75A8F"/>
    <w:rsid w:val="00F91191"/>
    <w:rsid w:val="00F91BB8"/>
    <w:rsid w:val="00F92B71"/>
    <w:rsid w:val="00FA3E01"/>
    <w:rsid w:val="00FB1A0E"/>
    <w:rsid w:val="00FB34DD"/>
    <w:rsid w:val="00FD2298"/>
    <w:rsid w:val="00FE0907"/>
    <w:rsid w:val="00FE14B5"/>
    <w:rsid w:val="00FE2C44"/>
    <w:rsid w:val="00FE4B3D"/>
    <w:rsid w:val="00FE5A0A"/>
    <w:rsid w:val="00FF0D09"/>
    <w:rsid w:val="00FF314A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A943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9438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66">
    <w:name w:val="xl66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</w:pPr>
    <w:rPr>
      <w:b/>
      <w:bCs/>
      <w:lang w:eastAsia="ru-RU"/>
    </w:rPr>
  </w:style>
  <w:style w:type="paragraph" w:customStyle="1" w:styleId="xl67">
    <w:name w:val="xl67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68">
    <w:name w:val="xl68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69">
    <w:name w:val="xl69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0">
    <w:name w:val="xl70"/>
    <w:basedOn w:val="Normal"/>
    <w:uiPriority w:val="99"/>
    <w:rsid w:val="00A943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1">
    <w:name w:val="xl71"/>
    <w:basedOn w:val="Normal"/>
    <w:uiPriority w:val="99"/>
    <w:rsid w:val="00A9438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2">
    <w:name w:val="xl72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73">
    <w:name w:val="xl73"/>
    <w:basedOn w:val="Normal"/>
    <w:uiPriority w:val="99"/>
    <w:rsid w:val="00A94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4">
    <w:name w:val="xl74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5">
    <w:name w:val="xl75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77">
    <w:name w:val="xl77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ru-RU"/>
    </w:rPr>
  </w:style>
  <w:style w:type="paragraph" w:customStyle="1" w:styleId="xl78">
    <w:name w:val="xl78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79">
    <w:name w:val="xl79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0">
    <w:name w:val="xl80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1">
    <w:name w:val="xl81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lang w:eastAsia="ru-RU"/>
    </w:rPr>
  </w:style>
  <w:style w:type="paragraph" w:customStyle="1" w:styleId="xl82">
    <w:name w:val="xl82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0000"/>
      <w:lang w:eastAsia="ru-RU"/>
    </w:rPr>
  </w:style>
  <w:style w:type="paragraph" w:customStyle="1" w:styleId="xl83">
    <w:name w:val="xl83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84">
    <w:name w:val="xl84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85">
    <w:name w:val="xl85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86">
    <w:name w:val="xl86"/>
    <w:basedOn w:val="Normal"/>
    <w:uiPriority w:val="99"/>
    <w:rsid w:val="00A94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87">
    <w:name w:val="xl87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color w:val="FF0000"/>
      <w:lang w:eastAsia="ru-RU"/>
    </w:rPr>
  </w:style>
  <w:style w:type="paragraph" w:customStyle="1" w:styleId="xl88">
    <w:name w:val="xl88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ru-RU"/>
    </w:rPr>
  </w:style>
  <w:style w:type="paragraph" w:customStyle="1" w:styleId="xl89">
    <w:name w:val="xl89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FF0000"/>
      <w:lang w:eastAsia="ru-RU"/>
    </w:rPr>
  </w:style>
  <w:style w:type="paragraph" w:customStyle="1" w:styleId="xl90">
    <w:name w:val="xl90"/>
    <w:basedOn w:val="Normal"/>
    <w:uiPriority w:val="99"/>
    <w:rsid w:val="00A94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91">
    <w:name w:val="xl91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2">
    <w:name w:val="xl92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3">
    <w:name w:val="xl93"/>
    <w:basedOn w:val="Normal"/>
    <w:uiPriority w:val="99"/>
    <w:rsid w:val="00A94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4">
    <w:name w:val="xl94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5">
    <w:name w:val="xl95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6">
    <w:name w:val="xl96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7">
    <w:name w:val="xl97"/>
    <w:basedOn w:val="Normal"/>
    <w:uiPriority w:val="99"/>
    <w:rsid w:val="00A9438C"/>
    <w:pPr>
      <w:pBdr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A9438C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A9438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A9438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ru-RU"/>
    </w:rPr>
  </w:style>
  <w:style w:type="paragraph" w:customStyle="1" w:styleId="xl101">
    <w:name w:val="xl101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2">
    <w:name w:val="xl102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3">
    <w:name w:val="xl103"/>
    <w:basedOn w:val="Normal"/>
    <w:uiPriority w:val="99"/>
    <w:rsid w:val="00A9438C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  <w:style w:type="paragraph" w:customStyle="1" w:styleId="xl104">
    <w:name w:val="xl104"/>
    <w:basedOn w:val="Normal"/>
    <w:uiPriority w:val="99"/>
    <w:rsid w:val="00A9438C"/>
    <w:pPr>
      <w:suppressAutoHyphens w:val="0"/>
      <w:spacing w:before="100" w:beforeAutospacing="1" w:after="100" w:afterAutospacing="1" w:line="240" w:lineRule="auto"/>
      <w:textAlignment w:val="top"/>
    </w:pPr>
    <w:rPr>
      <w:lang w:eastAsia="ru-RU"/>
    </w:rPr>
  </w:style>
  <w:style w:type="paragraph" w:customStyle="1" w:styleId="xl105">
    <w:name w:val="xl105"/>
    <w:basedOn w:val="Normal"/>
    <w:uiPriority w:val="99"/>
    <w:rsid w:val="00A9438C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xl106">
    <w:name w:val="xl106"/>
    <w:basedOn w:val="Normal"/>
    <w:uiPriority w:val="99"/>
    <w:rsid w:val="00A9438C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1309</Words>
  <Characters>747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Собез</dc:creator>
  <cp:keywords/>
  <dc:description/>
  <cp:lastModifiedBy>user</cp:lastModifiedBy>
  <cp:revision>34</cp:revision>
  <cp:lastPrinted>2020-05-28T10:24:00Z</cp:lastPrinted>
  <dcterms:created xsi:type="dcterms:W3CDTF">2020-04-13T10:07:00Z</dcterms:created>
  <dcterms:modified xsi:type="dcterms:W3CDTF">2020-05-28T10:34:00Z</dcterms:modified>
</cp:coreProperties>
</file>