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94" w:rsidRDefault="00374394" w:rsidP="00375204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E6033B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pt;height:48pt;visibility:visible">
            <v:imagedata r:id="rId6" o:title=""/>
          </v:shape>
        </w:pict>
      </w:r>
    </w:p>
    <w:p w:rsidR="00374394" w:rsidRPr="003237D9" w:rsidRDefault="00374394" w:rsidP="00375204">
      <w:pPr>
        <w:spacing w:after="0" w:line="240" w:lineRule="auto"/>
        <w:ind w:right="-284" w:firstLine="567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374394" w:rsidRPr="00032ED6" w:rsidRDefault="00374394" w:rsidP="00375204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74394" w:rsidRPr="00032ED6" w:rsidRDefault="00374394" w:rsidP="00375204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374394" w:rsidRPr="00BC2888" w:rsidRDefault="00374394" w:rsidP="00375204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374394" w:rsidRPr="00BC2888" w:rsidRDefault="00374394" w:rsidP="0037520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4394" w:rsidRPr="00BC2888" w:rsidRDefault="00374394" w:rsidP="00375204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257</w:t>
      </w:r>
    </w:p>
    <w:p w:rsidR="00374394" w:rsidRPr="00D82B39" w:rsidRDefault="00374394" w:rsidP="00375204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374394" w:rsidRPr="003720FA" w:rsidRDefault="00374394" w:rsidP="003720F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374394" w:rsidRPr="003720FA" w:rsidRDefault="00374394" w:rsidP="003720F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374394" w:rsidRPr="003720FA" w:rsidRDefault="00374394" w:rsidP="003720F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74394" w:rsidRPr="003720FA" w:rsidRDefault="00374394" w:rsidP="00375204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394" w:rsidRPr="00BC2888" w:rsidRDefault="00374394" w:rsidP="0037520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27 серпня 2020 року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374394" w:rsidRPr="00BC2888" w:rsidRDefault="00374394" w:rsidP="0037520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394" w:rsidRPr="00C77EC7" w:rsidRDefault="00374394" w:rsidP="0037520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Смекалюка Олександра Святославовича, /////////////////////// року народження, мешканця ////////////////////////////////////// до Хустської спеціальної ЗОШ-інтернат І-ІІІ ступенів Закарпатської обласної ради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374394" w:rsidRDefault="00374394" w:rsidP="00375204">
      <w:pPr>
        <w:pStyle w:val="BodyText"/>
        <w:spacing w:line="240" w:lineRule="auto"/>
        <w:ind w:right="-284" w:firstLine="567"/>
      </w:pPr>
      <w:r>
        <w:t>2. Рекомендувати Смекалюк Ользі Василівні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№07 від 27.08.2020 року.</w:t>
      </w:r>
    </w:p>
    <w:p w:rsidR="00374394" w:rsidRPr="00BC2888" w:rsidRDefault="00374394" w:rsidP="0037520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покласти на першого заступника голови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Турока В.С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374394" w:rsidRPr="00BC2888" w:rsidRDefault="00374394" w:rsidP="0037520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394" w:rsidRPr="00BC2888" w:rsidRDefault="00374394" w:rsidP="0037520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394" w:rsidRPr="00BC2888" w:rsidRDefault="00374394" w:rsidP="002B6C52">
      <w:pPr>
        <w:spacing w:after="0" w:line="240" w:lineRule="auto"/>
        <w:ind w:right="-284"/>
        <w:jc w:val="both"/>
        <w:rPr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374394" w:rsidRPr="00BC2888" w:rsidSect="00A5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94" w:rsidRDefault="00374394">
      <w:r>
        <w:separator/>
      </w:r>
    </w:p>
  </w:endnote>
  <w:endnote w:type="continuationSeparator" w:id="0">
    <w:p w:rsidR="00374394" w:rsidRDefault="0037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94" w:rsidRDefault="00374394">
      <w:r>
        <w:separator/>
      </w:r>
    </w:p>
  </w:footnote>
  <w:footnote w:type="continuationSeparator" w:id="0">
    <w:p w:rsidR="00374394" w:rsidRDefault="0037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94" w:rsidRDefault="00374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AE"/>
    <w:rsid w:val="00010AD3"/>
    <w:rsid w:val="00032ED6"/>
    <w:rsid w:val="00043943"/>
    <w:rsid w:val="00050A8A"/>
    <w:rsid w:val="000C1606"/>
    <w:rsid w:val="000C4C75"/>
    <w:rsid w:val="000F1ABA"/>
    <w:rsid w:val="000F2294"/>
    <w:rsid w:val="00137EA4"/>
    <w:rsid w:val="001428C5"/>
    <w:rsid w:val="00142C4B"/>
    <w:rsid w:val="0018058D"/>
    <w:rsid w:val="00184363"/>
    <w:rsid w:val="0021431A"/>
    <w:rsid w:val="00233128"/>
    <w:rsid w:val="00242342"/>
    <w:rsid w:val="00255436"/>
    <w:rsid w:val="002B6C52"/>
    <w:rsid w:val="002C562A"/>
    <w:rsid w:val="00317724"/>
    <w:rsid w:val="003237D9"/>
    <w:rsid w:val="0035618E"/>
    <w:rsid w:val="003720FA"/>
    <w:rsid w:val="00374394"/>
    <w:rsid w:val="00375204"/>
    <w:rsid w:val="003A7652"/>
    <w:rsid w:val="00414E5F"/>
    <w:rsid w:val="004317B9"/>
    <w:rsid w:val="00462FF5"/>
    <w:rsid w:val="004B6F22"/>
    <w:rsid w:val="00525AAB"/>
    <w:rsid w:val="0055048C"/>
    <w:rsid w:val="005A788D"/>
    <w:rsid w:val="006246AE"/>
    <w:rsid w:val="00644B87"/>
    <w:rsid w:val="00654895"/>
    <w:rsid w:val="006816FE"/>
    <w:rsid w:val="006862F4"/>
    <w:rsid w:val="006B1231"/>
    <w:rsid w:val="00781D28"/>
    <w:rsid w:val="00790EC3"/>
    <w:rsid w:val="00793F38"/>
    <w:rsid w:val="007B417C"/>
    <w:rsid w:val="007B7CA0"/>
    <w:rsid w:val="008105B0"/>
    <w:rsid w:val="00846919"/>
    <w:rsid w:val="00892B70"/>
    <w:rsid w:val="00894303"/>
    <w:rsid w:val="008A42CD"/>
    <w:rsid w:val="008C2CF8"/>
    <w:rsid w:val="008F596B"/>
    <w:rsid w:val="00906C64"/>
    <w:rsid w:val="0099258A"/>
    <w:rsid w:val="00A2417B"/>
    <w:rsid w:val="00A47EE2"/>
    <w:rsid w:val="00A50084"/>
    <w:rsid w:val="00A52415"/>
    <w:rsid w:val="00AB5D93"/>
    <w:rsid w:val="00B149F2"/>
    <w:rsid w:val="00B63BF1"/>
    <w:rsid w:val="00B70F2D"/>
    <w:rsid w:val="00B92C2F"/>
    <w:rsid w:val="00BB21DC"/>
    <w:rsid w:val="00BC2888"/>
    <w:rsid w:val="00BF70E4"/>
    <w:rsid w:val="00C22929"/>
    <w:rsid w:val="00C22BEE"/>
    <w:rsid w:val="00C77EC7"/>
    <w:rsid w:val="00CB47AC"/>
    <w:rsid w:val="00CC5BE7"/>
    <w:rsid w:val="00CD52B6"/>
    <w:rsid w:val="00D25252"/>
    <w:rsid w:val="00D706FF"/>
    <w:rsid w:val="00D71B8C"/>
    <w:rsid w:val="00D82B39"/>
    <w:rsid w:val="00DE3755"/>
    <w:rsid w:val="00DF482D"/>
    <w:rsid w:val="00E025E8"/>
    <w:rsid w:val="00E35EB2"/>
    <w:rsid w:val="00E6033B"/>
    <w:rsid w:val="00ED2AA4"/>
    <w:rsid w:val="00F14019"/>
    <w:rsid w:val="00F24BA9"/>
    <w:rsid w:val="00F37CB2"/>
    <w:rsid w:val="00F732C9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2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Назва документа"/>
    <w:basedOn w:val="Normal"/>
    <w:next w:val="Normal"/>
    <w:uiPriority w:val="99"/>
    <w:rsid w:val="00D252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D2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46AE"/>
    <w:pPr>
      <w:ind w:left="720"/>
      <w:contextualSpacing/>
    </w:pPr>
  </w:style>
  <w:style w:type="table" w:styleId="TableGrid">
    <w:name w:val="Table Grid"/>
    <w:basedOn w:val="TableNormal"/>
    <w:uiPriority w:val="99"/>
    <w:rsid w:val="00DF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EC7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EC7"/>
    <w:rPr>
      <w:rFonts w:cs="Times New Roman"/>
      <w:sz w:val="28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77EC7"/>
    <w:pPr>
      <w:suppressAutoHyphens/>
      <w:spacing w:after="120" w:line="100" w:lineRule="atLeast"/>
      <w:ind w:left="283"/>
    </w:pPr>
    <w:rPr>
      <w:rFonts w:ascii="Times New Roman" w:hAnsi="Times New Roman"/>
      <w:sz w:val="28"/>
      <w:szCs w:val="28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EC7"/>
    <w:rPr>
      <w:rFonts w:cs="Times New Roman"/>
      <w:sz w:val="28"/>
      <w:szCs w:val="28"/>
      <w:lang w:val="uk-UA" w:eastAsia="ar-SA" w:bidi="ar-SA"/>
    </w:rPr>
  </w:style>
  <w:style w:type="paragraph" w:customStyle="1" w:styleId="rvps2">
    <w:name w:val="rvps2"/>
    <w:basedOn w:val="Normal"/>
    <w:uiPriority w:val="99"/>
    <w:rsid w:val="00C77E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1078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2020-09-08T10:42:00Z</dcterms:created>
  <dcterms:modified xsi:type="dcterms:W3CDTF">2020-09-11T08:55:00Z</dcterms:modified>
</cp:coreProperties>
</file>