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A" w:rsidRDefault="0047656A" w:rsidP="000A28BE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504DE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7656A" w:rsidRPr="003237D9" w:rsidRDefault="0047656A" w:rsidP="000A28BE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47656A" w:rsidRPr="00032ED6" w:rsidRDefault="0047656A" w:rsidP="000A28BE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7656A" w:rsidRPr="00032ED6" w:rsidRDefault="0047656A" w:rsidP="000A28BE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47656A" w:rsidRPr="00BC2888" w:rsidRDefault="0047656A" w:rsidP="000A28BE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47656A" w:rsidRPr="00BC2888" w:rsidRDefault="0047656A" w:rsidP="000A28B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656A" w:rsidRPr="00BC2888" w:rsidRDefault="0047656A" w:rsidP="000A28BE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Рахів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298</w:t>
      </w:r>
    </w:p>
    <w:p w:rsidR="0047656A" w:rsidRPr="00D82B39" w:rsidRDefault="0047656A" w:rsidP="000A28B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47656A" w:rsidRPr="000200A7" w:rsidRDefault="0047656A" w:rsidP="000A28B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47656A" w:rsidRPr="003720FA" w:rsidRDefault="0047656A" w:rsidP="000A28B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47656A" w:rsidRPr="003720FA" w:rsidRDefault="0047656A" w:rsidP="000A28B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7656A" w:rsidRPr="00DB62AA" w:rsidRDefault="0047656A" w:rsidP="000A28B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56A" w:rsidRPr="00BC2888" w:rsidRDefault="0047656A" w:rsidP="000A28B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47656A" w:rsidRPr="00BC2888" w:rsidRDefault="0047656A" w:rsidP="000A28B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6A" w:rsidRPr="002836ED" w:rsidRDefault="0047656A" w:rsidP="000A28B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Єрьоміна Дениса Михайловича,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47656A" w:rsidRDefault="0047656A" w:rsidP="000A28BE">
      <w:pPr>
        <w:pStyle w:val="BodyText"/>
        <w:spacing w:line="240" w:lineRule="auto"/>
        <w:ind w:right="-284" w:firstLine="567"/>
      </w:pPr>
      <w:r>
        <w:t>2. Рекомендувати Єрьоміній Євгенії Євгенівні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47656A" w:rsidRPr="00BC2888" w:rsidRDefault="0047656A" w:rsidP="000A28B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47656A" w:rsidRPr="00BC2888" w:rsidRDefault="0047656A" w:rsidP="000A28B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6A" w:rsidRPr="00BC2888" w:rsidRDefault="0047656A" w:rsidP="000A28B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6A" w:rsidRPr="003832D6" w:rsidRDefault="0047656A" w:rsidP="00EC172F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47656A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6A" w:rsidRDefault="0047656A">
      <w:r>
        <w:separator/>
      </w:r>
    </w:p>
  </w:endnote>
  <w:endnote w:type="continuationSeparator" w:id="0">
    <w:p w:rsidR="0047656A" w:rsidRDefault="0047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6A" w:rsidRDefault="0047656A">
      <w:r>
        <w:separator/>
      </w:r>
    </w:p>
  </w:footnote>
  <w:footnote w:type="continuationSeparator" w:id="0">
    <w:p w:rsidR="0047656A" w:rsidRDefault="00476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6A" w:rsidRDefault="004765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7678F"/>
    <w:rsid w:val="000A28BE"/>
    <w:rsid w:val="000C4C75"/>
    <w:rsid w:val="00126874"/>
    <w:rsid w:val="002836ED"/>
    <w:rsid w:val="00285A48"/>
    <w:rsid w:val="003237D9"/>
    <w:rsid w:val="003720FA"/>
    <w:rsid w:val="003832D6"/>
    <w:rsid w:val="0043739B"/>
    <w:rsid w:val="0044440D"/>
    <w:rsid w:val="004504DE"/>
    <w:rsid w:val="0047656A"/>
    <w:rsid w:val="00502A4A"/>
    <w:rsid w:val="005D182F"/>
    <w:rsid w:val="00724CCF"/>
    <w:rsid w:val="00770149"/>
    <w:rsid w:val="007C60DD"/>
    <w:rsid w:val="0097160A"/>
    <w:rsid w:val="009A46CE"/>
    <w:rsid w:val="00B149F2"/>
    <w:rsid w:val="00B14EA9"/>
    <w:rsid w:val="00BC2888"/>
    <w:rsid w:val="00BF7732"/>
    <w:rsid w:val="00C77EC7"/>
    <w:rsid w:val="00D3450D"/>
    <w:rsid w:val="00D82B39"/>
    <w:rsid w:val="00D92245"/>
    <w:rsid w:val="00DB62AA"/>
    <w:rsid w:val="00E47F78"/>
    <w:rsid w:val="00EC172F"/>
    <w:rsid w:val="00F63148"/>
    <w:rsid w:val="00F67558"/>
    <w:rsid w:val="00F732C9"/>
    <w:rsid w:val="00F83883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998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2020-10-06T11:53:00Z</dcterms:created>
  <dcterms:modified xsi:type="dcterms:W3CDTF">2020-10-09T08:15:00Z</dcterms:modified>
</cp:coreProperties>
</file>