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06" w:rsidRDefault="00544E06" w:rsidP="0097160A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256FBA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544E06" w:rsidRPr="003237D9" w:rsidRDefault="00544E06" w:rsidP="0097160A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544E06" w:rsidRPr="00032ED6" w:rsidRDefault="00544E06" w:rsidP="0097160A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544E06" w:rsidRPr="00032ED6" w:rsidRDefault="00544E06" w:rsidP="0097160A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544E06" w:rsidRPr="00BC2888" w:rsidRDefault="00544E06" w:rsidP="0097160A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544E06" w:rsidRPr="00BC2888" w:rsidRDefault="00544E06" w:rsidP="0097160A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44E06" w:rsidRPr="00BC2888" w:rsidRDefault="00544E06" w:rsidP="0097160A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07.10.2020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Рахів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300</w:t>
      </w:r>
    </w:p>
    <w:p w:rsidR="00544E06" w:rsidRPr="00D82B39" w:rsidRDefault="00544E06" w:rsidP="0097160A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544E06" w:rsidRPr="000200A7" w:rsidRDefault="00544E06" w:rsidP="0097160A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</w:t>
      </w:r>
    </w:p>
    <w:p w:rsidR="00544E06" w:rsidRPr="003720FA" w:rsidRDefault="00544E06" w:rsidP="0097160A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зарахування та цілодобове перебування дитини </w:t>
      </w:r>
    </w:p>
    <w:p w:rsidR="00544E06" w:rsidRPr="003720FA" w:rsidRDefault="00544E06" w:rsidP="0097160A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 Великобичківського ліцею Рахівської районної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544E06" w:rsidRPr="00DB62AA" w:rsidRDefault="00544E06" w:rsidP="0097160A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E06" w:rsidRPr="00BC2888" w:rsidRDefault="00544E06" w:rsidP="0097160A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586 „Деякі питання захисту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29 вересня 2020 року № 09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544E06" w:rsidRPr="00BC2888" w:rsidRDefault="00544E06" w:rsidP="0097160A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E06" w:rsidRPr="002836ED" w:rsidRDefault="00544E06" w:rsidP="0097160A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Сметанюка Івана Петровича, </w:t>
      </w:r>
      <w:r>
        <w:rPr>
          <w:rFonts w:ascii="Times New Roman" w:hAnsi="Times New Roman"/>
          <w:sz w:val="28"/>
          <w:szCs w:val="28"/>
          <w:lang w:val="uk-UA"/>
        </w:rPr>
        <w:t>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року народження, мешканця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до Великобичківського ліцею Рахівської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544E06" w:rsidRDefault="00544E06" w:rsidP="0097160A">
      <w:pPr>
        <w:pStyle w:val="BodyText"/>
        <w:spacing w:line="240" w:lineRule="auto"/>
        <w:ind w:right="-284" w:firstLine="567"/>
      </w:pPr>
      <w:r>
        <w:t>2. Рекомендувати Сметанюку Петру Петровичу батькові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№09 від 29.09.2020 року.</w:t>
      </w:r>
    </w:p>
    <w:p w:rsidR="00544E06" w:rsidRPr="00BC2888" w:rsidRDefault="00544E06" w:rsidP="0097160A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544E06" w:rsidRPr="00BC2888" w:rsidRDefault="00544E06" w:rsidP="0097160A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E06" w:rsidRPr="00BC2888" w:rsidRDefault="00544E06" w:rsidP="0097160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4E06" w:rsidRPr="003832D6" w:rsidRDefault="00544E06" w:rsidP="00BD2B15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МЕДВІДЬ</w:t>
      </w:r>
    </w:p>
    <w:sectPr w:rsidR="00544E06" w:rsidRPr="003832D6" w:rsidSect="00E4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06" w:rsidRDefault="00544E06">
      <w:r>
        <w:separator/>
      </w:r>
    </w:p>
  </w:endnote>
  <w:endnote w:type="continuationSeparator" w:id="0">
    <w:p w:rsidR="00544E06" w:rsidRDefault="0054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06" w:rsidRDefault="00544E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06" w:rsidRDefault="00544E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06" w:rsidRDefault="00544E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06" w:rsidRDefault="00544E06">
      <w:r>
        <w:separator/>
      </w:r>
    </w:p>
  </w:footnote>
  <w:footnote w:type="continuationSeparator" w:id="0">
    <w:p w:rsidR="00544E06" w:rsidRDefault="00544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06" w:rsidRDefault="00544E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06" w:rsidRDefault="00544E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06" w:rsidRDefault="00544E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0D"/>
    <w:rsid w:val="000200A7"/>
    <w:rsid w:val="00032ED6"/>
    <w:rsid w:val="00071431"/>
    <w:rsid w:val="000C4C75"/>
    <w:rsid w:val="0020085C"/>
    <w:rsid w:val="00256FBA"/>
    <w:rsid w:val="002836ED"/>
    <w:rsid w:val="00285A48"/>
    <w:rsid w:val="003237D9"/>
    <w:rsid w:val="003720FA"/>
    <w:rsid w:val="003832D6"/>
    <w:rsid w:val="003D1B4D"/>
    <w:rsid w:val="0043739B"/>
    <w:rsid w:val="0044440D"/>
    <w:rsid w:val="00544E06"/>
    <w:rsid w:val="005A5D45"/>
    <w:rsid w:val="006C614A"/>
    <w:rsid w:val="00770149"/>
    <w:rsid w:val="007B385C"/>
    <w:rsid w:val="007C60DD"/>
    <w:rsid w:val="00824726"/>
    <w:rsid w:val="0097160A"/>
    <w:rsid w:val="009A46CE"/>
    <w:rsid w:val="00AC2688"/>
    <w:rsid w:val="00AF370F"/>
    <w:rsid w:val="00B149F2"/>
    <w:rsid w:val="00BC2888"/>
    <w:rsid w:val="00BD2B15"/>
    <w:rsid w:val="00C77EC7"/>
    <w:rsid w:val="00D82B39"/>
    <w:rsid w:val="00D92245"/>
    <w:rsid w:val="00DB62AA"/>
    <w:rsid w:val="00E47F78"/>
    <w:rsid w:val="00F63148"/>
    <w:rsid w:val="00F732C9"/>
    <w:rsid w:val="00F83883"/>
    <w:rsid w:val="00FD2DF5"/>
    <w:rsid w:val="00FD4B1F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6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32D6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2D6"/>
    <w:rPr>
      <w:rFonts w:cs="Times New Roman"/>
      <w:sz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rsid w:val="003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1006</Words>
  <Characters>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2020-10-06T11:52:00Z</dcterms:created>
  <dcterms:modified xsi:type="dcterms:W3CDTF">2020-10-09T08:16:00Z</dcterms:modified>
</cp:coreProperties>
</file>