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A" w:rsidRDefault="002D29CA" w:rsidP="00FF0B7A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000F7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2D29CA" w:rsidRPr="003237D9" w:rsidRDefault="002D29CA" w:rsidP="00FF0B7A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2D29CA" w:rsidRPr="00032ED6" w:rsidRDefault="002D29CA" w:rsidP="00FF0B7A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2D29CA" w:rsidRPr="00032ED6" w:rsidRDefault="002D29CA" w:rsidP="00FF0B7A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2D29CA" w:rsidRPr="00BC2888" w:rsidRDefault="002D29CA" w:rsidP="00FF0B7A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2D29CA" w:rsidRPr="00BC2888" w:rsidRDefault="002D29CA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29CA" w:rsidRPr="00BC2888" w:rsidRDefault="002D29CA" w:rsidP="00FF0B7A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09.11.2020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334</w:t>
      </w:r>
    </w:p>
    <w:p w:rsidR="002D29CA" w:rsidRPr="00D82B39" w:rsidRDefault="002D29CA" w:rsidP="00FF0B7A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2D29CA" w:rsidRPr="000200A7" w:rsidRDefault="002D29CA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2D29CA" w:rsidRPr="003720FA" w:rsidRDefault="002D29CA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Хустської спеціальної </w:t>
      </w:r>
    </w:p>
    <w:p w:rsidR="002D29CA" w:rsidRPr="003720FA" w:rsidRDefault="002D29CA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D29CA" w:rsidRPr="00BC2888" w:rsidRDefault="002D29CA" w:rsidP="00FF0B7A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D29CA" w:rsidRPr="00BC2888" w:rsidRDefault="002D29CA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06 листопада 2020 року № 10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2D29CA" w:rsidRPr="00BC2888" w:rsidRDefault="002D29CA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9CA" w:rsidRPr="002836ED" w:rsidRDefault="002D29CA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A3110E">
        <w:rPr>
          <w:rFonts w:ascii="Times New Roman" w:hAnsi="Times New Roman"/>
          <w:sz w:val="28"/>
          <w:szCs w:val="28"/>
          <w:lang w:val="uk-UA"/>
        </w:rPr>
        <w:t>Мігалі Ануцу Василівну</w:t>
      </w:r>
      <w:r>
        <w:rPr>
          <w:rFonts w:ascii="Times New Roman" w:hAnsi="Times New Roman"/>
          <w:sz w:val="28"/>
          <w:szCs w:val="28"/>
          <w:lang w:val="uk-UA"/>
        </w:rPr>
        <w:t>, //////////////////////////////</w:t>
      </w:r>
      <w:r w:rsidRPr="00D271A3">
        <w:rPr>
          <w:rFonts w:ascii="Times New Roman" w:hAnsi="Times New Roman"/>
          <w:sz w:val="28"/>
          <w:szCs w:val="28"/>
          <w:lang w:val="uk-UA"/>
        </w:rPr>
        <w:t xml:space="preserve"> року народження,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мешканку</w:t>
      </w:r>
      <w:r w:rsidRPr="00D271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/////////////////////////////////////////////////</w:t>
      </w:r>
      <w:r w:rsidRPr="00D271A3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071431">
        <w:rPr>
          <w:rFonts w:ascii="Times New Roman" w:hAnsi="Times New Roman"/>
          <w:sz w:val="28"/>
          <w:szCs w:val="28"/>
          <w:lang w:val="uk-UA"/>
        </w:rPr>
        <w:t>Хустської спеціальної ЗОШ-інтернат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Закарпатської обласної ради,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2D29CA" w:rsidRDefault="002D29CA" w:rsidP="00FF0B7A">
      <w:pPr>
        <w:pStyle w:val="BodyText"/>
        <w:spacing w:line="240" w:lineRule="auto"/>
        <w:ind w:right="-284" w:firstLine="567"/>
      </w:pPr>
      <w:r>
        <w:t>2. Рекомендувати Мігалі Марії Михайлівні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№10 від 06.11.2020 року.</w:t>
      </w:r>
    </w:p>
    <w:p w:rsidR="002D29CA" w:rsidRPr="00BC2888" w:rsidRDefault="002D29CA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2D29CA" w:rsidRPr="00BC2888" w:rsidRDefault="002D29CA" w:rsidP="00FF0B7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9CA" w:rsidRPr="00BC2888" w:rsidRDefault="002D29CA" w:rsidP="00FF0B7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9CA" w:rsidRPr="003832D6" w:rsidRDefault="002D29CA" w:rsidP="00172DBA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2D29CA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CA" w:rsidRDefault="002D29CA">
      <w:r>
        <w:separator/>
      </w:r>
    </w:p>
  </w:endnote>
  <w:endnote w:type="continuationSeparator" w:id="0">
    <w:p w:rsidR="002D29CA" w:rsidRDefault="002D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CA" w:rsidRDefault="002D29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CA" w:rsidRDefault="002D29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CA" w:rsidRDefault="002D2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CA" w:rsidRDefault="002D29CA">
      <w:r>
        <w:separator/>
      </w:r>
    </w:p>
  </w:footnote>
  <w:footnote w:type="continuationSeparator" w:id="0">
    <w:p w:rsidR="002D29CA" w:rsidRDefault="002D2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CA" w:rsidRDefault="002D2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CA" w:rsidRDefault="002D29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CA" w:rsidRDefault="002D29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111C99"/>
    <w:rsid w:val="00172DBA"/>
    <w:rsid w:val="001E4271"/>
    <w:rsid w:val="002836ED"/>
    <w:rsid w:val="002D29CA"/>
    <w:rsid w:val="003237D9"/>
    <w:rsid w:val="003720FA"/>
    <w:rsid w:val="003832D6"/>
    <w:rsid w:val="003F1F83"/>
    <w:rsid w:val="00404B6B"/>
    <w:rsid w:val="0043739B"/>
    <w:rsid w:val="0044440D"/>
    <w:rsid w:val="00446214"/>
    <w:rsid w:val="005000F7"/>
    <w:rsid w:val="00505732"/>
    <w:rsid w:val="00770149"/>
    <w:rsid w:val="007C60DD"/>
    <w:rsid w:val="007F2692"/>
    <w:rsid w:val="009C7DF5"/>
    <w:rsid w:val="00A3110E"/>
    <w:rsid w:val="00A76683"/>
    <w:rsid w:val="00B149F2"/>
    <w:rsid w:val="00B90314"/>
    <w:rsid w:val="00BC2888"/>
    <w:rsid w:val="00BD68FB"/>
    <w:rsid w:val="00C77EC7"/>
    <w:rsid w:val="00C811A1"/>
    <w:rsid w:val="00D271A3"/>
    <w:rsid w:val="00D362B7"/>
    <w:rsid w:val="00D82B39"/>
    <w:rsid w:val="00D92245"/>
    <w:rsid w:val="00E47F78"/>
    <w:rsid w:val="00E903FF"/>
    <w:rsid w:val="00F732C9"/>
    <w:rsid w:val="00F83883"/>
    <w:rsid w:val="00FD2DF5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1045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2020-11-10T09:48:00Z</cp:lastPrinted>
  <dcterms:created xsi:type="dcterms:W3CDTF">2020-10-06T11:48:00Z</dcterms:created>
  <dcterms:modified xsi:type="dcterms:W3CDTF">2020-11-13T09:28:00Z</dcterms:modified>
</cp:coreProperties>
</file>