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C4" w:rsidRDefault="00646AC4" w:rsidP="004A2907">
      <w:pPr>
        <w:jc w:val="center"/>
        <w:textAlignment w:val="baseline"/>
        <w:rPr>
          <w:noProof/>
          <w:szCs w:val="28"/>
          <w:lang w:val="uk-UA"/>
        </w:rPr>
      </w:pPr>
      <w:r w:rsidRPr="00A44E8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646AC4" w:rsidRPr="00C65AE1" w:rsidRDefault="00646AC4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46AC4" w:rsidRPr="00C35FDE" w:rsidRDefault="00646AC4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646AC4" w:rsidRPr="00C35FDE" w:rsidRDefault="00646AC4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646AC4" w:rsidRPr="00C35FDE" w:rsidRDefault="00646AC4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646AC4" w:rsidRPr="00C35FDE" w:rsidRDefault="00646AC4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646AC4" w:rsidRPr="00C35FDE" w:rsidRDefault="00646AC4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13.04.2020</w:t>
      </w:r>
      <w:r w:rsidRPr="00C35FDE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C35FDE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C35FD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140</w:t>
      </w:r>
    </w:p>
    <w:p w:rsidR="00646AC4" w:rsidRPr="00C35FDE" w:rsidRDefault="00646AC4" w:rsidP="004A2907">
      <w:pPr>
        <w:jc w:val="center"/>
        <w:rPr>
          <w:sz w:val="26"/>
          <w:szCs w:val="26"/>
          <w:lang w:val="uk-UA"/>
        </w:rPr>
      </w:pPr>
    </w:p>
    <w:p w:rsidR="00646AC4" w:rsidRPr="005B7F45" w:rsidRDefault="00646AC4" w:rsidP="00974683">
      <w:pPr>
        <w:jc w:val="center"/>
        <w:rPr>
          <w:b/>
          <w:i/>
          <w:sz w:val="28"/>
          <w:szCs w:val="28"/>
          <w:lang w:val="uk-UA"/>
        </w:rPr>
      </w:pPr>
    </w:p>
    <w:p w:rsidR="00646AC4" w:rsidRPr="004C4BBC" w:rsidRDefault="00646AC4" w:rsidP="00C37C88">
      <w:pPr>
        <w:jc w:val="center"/>
        <w:rPr>
          <w:b/>
          <w:i/>
          <w:sz w:val="28"/>
          <w:szCs w:val="28"/>
          <w:lang w:val="uk-UA"/>
        </w:rPr>
      </w:pPr>
      <w:r w:rsidRPr="004C4BBC">
        <w:rPr>
          <w:b/>
          <w:i/>
          <w:sz w:val="28"/>
          <w:szCs w:val="28"/>
          <w:lang w:val="uk-UA"/>
        </w:rPr>
        <w:t>Про придбання продуктових наборів</w:t>
      </w:r>
    </w:p>
    <w:p w:rsidR="00646AC4" w:rsidRDefault="00646AC4" w:rsidP="00C37C88">
      <w:pPr>
        <w:pStyle w:val="BodyText"/>
        <w:rPr>
          <w:szCs w:val="28"/>
          <w:lang w:eastAsia="en-US"/>
        </w:rPr>
      </w:pPr>
    </w:p>
    <w:p w:rsidR="00646AC4" w:rsidRPr="004C4BBC" w:rsidRDefault="00646AC4" w:rsidP="00C37C88">
      <w:pPr>
        <w:pStyle w:val="BodyText"/>
        <w:ind w:firstLine="567"/>
        <w:rPr>
          <w:szCs w:val="28"/>
        </w:rPr>
      </w:pPr>
      <w:r w:rsidRPr="004C4BBC">
        <w:rPr>
          <w:szCs w:val="28"/>
        </w:rPr>
        <w:t xml:space="preserve">Відповідно до статей 6, 23 і 39 Закону України „Про місцеві державні адміністрації”, на виконання рішення районної ради від </w:t>
      </w:r>
      <w:r>
        <w:rPr>
          <w:szCs w:val="28"/>
        </w:rPr>
        <w:t>19 грудня 2019 року   № 523</w:t>
      </w:r>
      <w:r w:rsidRPr="004C4BBC">
        <w:rPr>
          <w:szCs w:val="28"/>
        </w:rPr>
        <w:t xml:space="preserve"> „Про ра</w:t>
      </w:r>
      <w:r>
        <w:rPr>
          <w:szCs w:val="28"/>
        </w:rPr>
        <w:t>йонну Програму „Турбота” на 2020</w:t>
      </w:r>
      <w:r w:rsidRPr="004C4BBC">
        <w:rPr>
          <w:szCs w:val="28"/>
        </w:rPr>
        <w:t xml:space="preserve"> рік”, з метою придбання та вручення продуктових наборів одиноким непрацездатним особам похилого віку та особам з інвалідністю, ветеранам війни та праці, малозабезпеченим громадянам району до Великодніх свят:</w:t>
      </w:r>
    </w:p>
    <w:p w:rsidR="00646AC4" w:rsidRPr="004C4BBC" w:rsidRDefault="00646AC4" w:rsidP="00C37C88">
      <w:pPr>
        <w:pStyle w:val="BodyText"/>
        <w:ind w:firstLine="600"/>
        <w:rPr>
          <w:szCs w:val="28"/>
        </w:rPr>
      </w:pPr>
      <w:r w:rsidRPr="004C4BBC">
        <w:rPr>
          <w:szCs w:val="28"/>
        </w:rPr>
        <w:t xml:space="preserve"> </w:t>
      </w:r>
    </w:p>
    <w:p w:rsidR="00646AC4" w:rsidRDefault="00646AC4" w:rsidP="00C37C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C4BBC">
        <w:rPr>
          <w:sz w:val="28"/>
          <w:szCs w:val="28"/>
          <w:lang w:val="uk-UA"/>
        </w:rPr>
        <w:t>Управлінню  соціального захисту населення ра</w:t>
      </w:r>
      <w:r>
        <w:rPr>
          <w:sz w:val="28"/>
          <w:szCs w:val="28"/>
          <w:lang w:val="uk-UA"/>
        </w:rPr>
        <w:t>йдержадміністрації (Кобаса Н.Ю.) придбати та вручити</w:t>
      </w:r>
      <w:r w:rsidRPr="004C30D3">
        <w:rPr>
          <w:sz w:val="28"/>
          <w:szCs w:val="28"/>
          <w:lang w:val="uk-UA"/>
        </w:rPr>
        <w:t xml:space="preserve"> </w:t>
      </w:r>
      <w:r w:rsidRPr="004C4BBC">
        <w:rPr>
          <w:sz w:val="28"/>
          <w:szCs w:val="28"/>
          <w:lang w:val="uk-UA"/>
        </w:rPr>
        <w:t>продуктові набори</w:t>
      </w:r>
      <w:r>
        <w:rPr>
          <w:sz w:val="28"/>
          <w:szCs w:val="28"/>
          <w:lang w:val="uk-UA"/>
        </w:rPr>
        <w:t xml:space="preserve"> 428 </w:t>
      </w:r>
      <w:r w:rsidRPr="004C4BBC">
        <w:rPr>
          <w:sz w:val="28"/>
          <w:szCs w:val="28"/>
          <w:lang w:val="uk-UA"/>
        </w:rPr>
        <w:t>одиноким непрацездатним особам похилого віку та особам з інвалідністю, ветеранам війни та праці, малозабезпеченим громадянам району до Великодніх с</w:t>
      </w:r>
      <w:r>
        <w:rPr>
          <w:sz w:val="28"/>
          <w:szCs w:val="28"/>
          <w:lang w:val="uk-UA"/>
        </w:rPr>
        <w:t>вят, згідно з додатком на суму</w:t>
      </w:r>
      <w:r w:rsidRPr="00B80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95140.12</w:t>
      </w:r>
      <w:r w:rsidRPr="004C30D3">
        <w:rPr>
          <w:sz w:val="28"/>
          <w:szCs w:val="28"/>
          <w:lang w:val="uk-UA"/>
        </w:rPr>
        <w:t xml:space="preserve"> </w:t>
      </w:r>
      <w:r w:rsidRPr="00EF2838">
        <w:rPr>
          <w:sz w:val="28"/>
          <w:szCs w:val="28"/>
          <w:lang w:val="uk-UA"/>
        </w:rPr>
        <w:t xml:space="preserve">(дев’яносто п’ять тисяч сто сорок грн. дванадцять коп.) </w:t>
      </w:r>
      <w:r w:rsidRPr="004C4BBC">
        <w:rPr>
          <w:sz w:val="28"/>
          <w:szCs w:val="28"/>
          <w:lang w:val="uk-UA"/>
        </w:rPr>
        <w:t>за рахунок коштів, передбачених для фінансування рай</w:t>
      </w:r>
      <w:r>
        <w:rPr>
          <w:sz w:val="28"/>
          <w:szCs w:val="28"/>
          <w:lang w:val="uk-UA"/>
        </w:rPr>
        <w:t>онної Програми „Турбота” на 2020</w:t>
      </w:r>
      <w:r w:rsidRPr="004C4BBC">
        <w:rPr>
          <w:sz w:val="28"/>
          <w:szCs w:val="28"/>
          <w:lang w:val="uk-UA"/>
        </w:rPr>
        <w:t xml:space="preserve"> рік.</w:t>
      </w:r>
    </w:p>
    <w:p w:rsidR="00646AC4" w:rsidRPr="004C4BBC" w:rsidRDefault="00646AC4" w:rsidP="00414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C4BBC">
        <w:rPr>
          <w:sz w:val="28"/>
          <w:szCs w:val="28"/>
          <w:lang w:val="uk-UA"/>
        </w:rPr>
        <w:t>2</w:t>
      </w:r>
      <w:r w:rsidRPr="004C4BB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C4BBC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646AC4" w:rsidRPr="004C4BBC" w:rsidRDefault="00646AC4" w:rsidP="00C37C88">
      <w:pPr>
        <w:ind w:firstLine="567"/>
        <w:rPr>
          <w:sz w:val="28"/>
          <w:szCs w:val="28"/>
          <w:lang w:val="uk-UA"/>
        </w:rPr>
      </w:pPr>
    </w:p>
    <w:p w:rsidR="00646AC4" w:rsidRPr="004C4BBC" w:rsidRDefault="00646AC4" w:rsidP="00C37C88">
      <w:pPr>
        <w:ind w:firstLine="567"/>
        <w:rPr>
          <w:sz w:val="28"/>
          <w:szCs w:val="28"/>
          <w:lang w:val="uk-UA"/>
        </w:rPr>
      </w:pPr>
    </w:p>
    <w:p w:rsidR="00646AC4" w:rsidRPr="0080381E" w:rsidRDefault="00646AC4" w:rsidP="00C37C88">
      <w:pPr>
        <w:pStyle w:val="Heading1"/>
        <w:ind w:left="0"/>
        <w:jc w:val="both"/>
        <w:rPr>
          <w:szCs w:val="28"/>
          <w:lang w:val="ru-RU"/>
        </w:rPr>
      </w:pPr>
    </w:p>
    <w:p w:rsidR="00646AC4" w:rsidRPr="0080381E" w:rsidRDefault="00646AC4" w:rsidP="00C37C88">
      <w:pPr>
        <w:pStyle w:val="Heading1"/>
        <w:ind w:left="0"/>
        <w:jc w:val="both"/>
        <w:rPr>
          <w:szCs w:val="28"/>
          <w:lang w:val="ru-RU"/>
        </w:rPr>
      </w:pPr>
    </w:p>
    <w:p w:rsidR="00646AC4" w:rsidRPr="0080381E" w:rsidRDefault="00646AC4" w:rsidP="00C37C88">
      <w:pPr>
        <w:pStyle w:val="Heading1"/>
        <w:ind w:left="0"/>
        <w:jc w:val="both"/>
        <w:rPr>
          <w:szCs w:val="28"/>
          <w:lang w:val="ru-RU"/>
        </w:rPr>
      </w:pPr>
    </w:p>
    <w:p w:rsidR="00646AC4" w:rsidRPr="004C4BBC" w:rsidRDefault="00646AC4" w:rsidP="00C37C88">
      <w:pPr>
        <w:pStyle w:val="Heading1"/>
        <w:ind w:left="0"/>
        <w:jc w:val="both"/>
        <w:rPr>
          <w:szCs w:val="28"/>
        </w:rPr>
      </w:pPr>
      <w:r>
        <w:rPr>
          <w:szCs w:val="28"/>
        </w:rPr>
        <w:t>Голова</w:t>
      </w:r>
      <w:r w:rsidRPr="004C4BBC">
        <w:rPr>
          <w:szCs w:val="28"/>
        </w:rPr>
        <w:t xml:space="preserve"> державної адміністрації</w:t>
      </w:r>
      <w:r w:rsidRPr="004C4BBC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   </w:t>
      </w:r>
      <w:r>
        <w:rPr>
          <w:szCs w:val="28"/>
          <w:lang w:val="ru-RU"/>
        </w:rPr>
        <w:t>Віктор</w:t>
      </w:r>
      <w:r>
        <w:rPr>
          <w:szCs w:val="28"/>
        </w:rPr>
        <w:t xml:space="preserve"> МЕДВІДЬ</w:t>
      </w:r>
    </w:p>
    <w:p w:rsidR="00646AC4" w:rsidRPr="004C4BBC" w:rsidRDefault="00646AC4" w:rsidP="00C37C88">
      <w:pPr>
        <w:ind w:firstLine="567"/>
        <w:rPr>
          <w:sz w:val="28"/>
          <w:szCs w:val="28"/>
          <w:lang w:val="uk-UA"/>
        </w:rPr>
      </w:pPr>
    </w:p>
    <w:p w:rsidR="00646AC4" w:rsidRDefault="00646AC4" w:rsidP="002F1BEE">
      <w:pPr>
        <w:rPr>
          <w:lang w:val="uk-UA"/>
        </w:rPr>
      </w:pPr>
    </w:p>
    <w:p w:rsidR="00646AC4" w:rsidRPr="00FF314A" w:rsidRDefault="00646AC4" w:rsidP="002F1BEE">
      <w:pPr>
        <w:rPr>
          <w:lang w:val="uk-UA"/>
        </w:rPr>
        <w:sectPr w:rsidR="00646AC4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W w:w="9682" w:type="dxa"/>
        <w:tblInd w:w="-34" w:type="dxa"/>
        <w:tblLayout w:type="fixed"/>
        <w:tblLook w:val="0000"/>
      </w:tblPr>
      <w:tblGrid>
        <w:gridCol w:w="4822"/>
        <w:gridCol w:w="1260"/>
        <w:gridCol w:w="3558"/>
        <w:gridCol w:w="42"/>
      </w:tblGrid>
      <w:tr w:rsidR="00646AC4" w:rsidRPr="00D87743" w:rsidTr="00C012DE">
        <w:trPr>
          <w:trHeight w:val="630"/>
        </w:trPr>
        <w:tc>
          <w:tcPr>
            <w:tcW w:w="6082" w:type="dxa"/>
            <w:gridSpan w:val="2"/>
            <w:vAlign w:val="center"/>
          </w:tcPr>
          <w:p w:rsidR="00646AC4" w:rsidRDefault="00646AC4" w:rsidP="002F6C1F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646AC4" w:rsidRDefault="00646AC4" w:rsidP="002F6C1F">
            <w:pPr>
              <w:ind w:left="72"/>
              <w:jc w:val="center"/>
              <w:rPr>
                <w:lang w:val="uk-UA"/>
              </w:rPr>
            </w:pPr>
          </w:p>
          <w:p w:rsidR="00646AC4" w:rsidRPr="002F6C1F" w:rsidRDefault="00646AC4" w:rsidP="002F6C1F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646AC4" w:rsidRPr="00107AF8" w:rsidRDefault="00646AC4" w:rsidP="002F6C1F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646AC4" w:rsidRPr="00107AF8" w:rsidRDefault="00646AC4" w:rsidP="002F6C1F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646AC4" w:rsidRPr="00107AF8" w:rsidRDefault="00646AC4" w:rsidP="002F6C1F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13.04.2020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140</w:t>
            </w:r>
          </w:p>
        </w:tc>
      </w:tr>
      <w:tr w:rsidR="00646AC4" w:rsidRPr="00D87743" w:rsidTr="00B17CFA">
        <w:trPr>
          <w:gridAfter w:val="1"/>
          <w:wAfter w:w="42" w:type="dxa"/>
          <w:trHeight w:val="292"/>
        </w:trPr>
        <w:tc>
          <w:tcPr>
            <w:tcW w:w="4822" w:type="dxa"/>
            <w:vAlign w:val="center"/>
          </w:tcPr>
          <w:p w:rsidR="00646AC4" w:rsidRDefault="00646AC4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46AC4" w:rsidRDefault="00646AC4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46AC4" w:rsidRDefault="00646AC4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46AC4" w:rsidRDefault="00646AC4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46AC4" w:rsidRPr="00B17CFA" w:rsidRDefault="00646AC4" w:rsidP="002612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vAlign w:val="center"/>
          </w:tcPr>
          <w:p w:rsidR="00646AC4" w:rsidRDefault="00646AC4" w:rsidP="00B12457">
            <w:pPr>
              <w:rPr>
                <w:sz w:val="28"/>
                <w:szCs w:val="28"/>
                <w:lang w:val="uk-UA"/>
              </w:rPr>
            </w:pPr>
          </w:p>
        </w:tc>
      </w:tr>
      <w:tr w:rsidR="00646AC4" w:rsidRPr="00C012DE" w:rsidTr="00B12457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646AC4" w:rsidRDefault="00646AC4" w:rsidP="002612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646AC4" w:rsidRPr="002C2EA2" w:rsidRDefault="00646AC4" w:rsidP="00593167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C4BBC">
              <w:rPr>
                <w:sz w:val="28"/>
                <w:szCs w:val="28"/>
                <w:lang w:val="uk-UA"/>
              </w:rPr>
              <w:t>одиноких непрацездатних осіб похилого віку та осіб з інвалідністю, ветеранів війни та праці, малозабезпечених громадян району, яким</w:t>
            </w:r>
            <w:r>
              <w:rPr>
                <w:sz w:val="28"/>
                <w:szCs w:val="28"/>
                <w:lang w:val="uk-UA"/>
              </w:rPr>
              <w:t xml:space="preserve"> буде</w:t>
            </w:r>
            <w:r w:rsidRPr="004C4BBC">
              <w:rPr>
                <w:sz w:val="28"/>
                <w:szCs w:val="28"/>
                <w:lang w:val="uk-UA"/>
              </w:rPr>
              <w:t xml:space="preserve"> придбано та вручено продуктові набори до Великодніх свят, за рахунок коштів передбачених для фінансування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,,Турбота’’             </w:t>
            </w:r>
          </w:p>
          <w:p w:rsidR="00646AC4" w:rsidRPr="004C4BBC" w:rsidRDefault="00646AC4" w:rsidP="00593167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2020</w:t>
            </w:r>
            <w:r w:rsidRPr="004C4BBC">
              <w:rPr>
                <w:sz w:val="28"/>
                <w:szCs w:val="28"/>
                <w:lang w:val="uk-UA"/>
              </w:rPr>
              <w:t xml:space="preserve"> рік</w:t>
            </w:r>
          </w:p>
          <w:p w:rsidR="00646AC4" w:rsidRDefault="00646AC4" w:rsidP="00C012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6AC4" w:rsidRDefault="00646AC4" w:rsidP="002F1BEE">
      <w:pPr>
        <w:rPr>
          <w:sz w:val="28"/>
          <w:szCs w:val="28"/>
          <w:lang w:val="uk-UA"/>
        </w:rPr>
      </w:pPr>
    </w:p>
    <w:p w:rsidR="00646AC4" w:rsidRDefault="00646AC4" w:rsidP="002F1BEE">
      <w:pPr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000"/>
      </w:tblPr>
      <w:tblGrid>
        <w:gridCol w:w="3240"/>
        <w:gridCol w:w="3719"/>
        <w:gridCol w:w="2581"/>
      </w:tblGrid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АГОПШУК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E25A4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АЗБЕРГЕР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АНДРАЩУК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Ганна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АНДРІЙЧУК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Юрій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АНДРІЙЧУК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Василь Юрійович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АНДРІЙЧУК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Федорівна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АНДРУСЯК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C0864" w:rsidRDefault="00646AC4" w:rsidP="0080381E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АНДРУХОВИЧ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Параска Василівна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8B3732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АННУШАК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Михайлівна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АНТИМИС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Юрій Дмитрович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БАБУЦЬКА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Олена Федорівна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БАНДУСЯК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1F200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646AC4" w:rsidRPr="001F200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БАРАНЮК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Ілько Миколайович</w:t>
            </w:r>
          </w:p>
        </w:tc>
        <w:tc>
          <w:tcPr>
            <w:tcW w:w="3719" w:type="dxa"/>
            <w:vAlign w:val="center"/>
          </w:tcPr>
          <w:p w:rsidR="00646AC4" w:rsidRPr="001F200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 xml:space="preserve">БАРАНЮК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val="uk-UA" w:eastAsia="ru-RU"/>
              </w:rPr>
              <w:t>Марія Семенівна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БАРТА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Бейло Михайлович</w:t>
            </w:r>
          </w:p>
        </w:tc>
        <w:tc>
          <w:tcPr>
            <w:tcW w:w="3719" w:type="dxa"/>
            <w:vAlign w:val="center"/>
          </w:tcPr>
          <w:p w:rsidR="00646AC4" w:rsidRPr="001F200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646AC4" w:rsidRPr="001F200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БАСАРАБА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Тимофійович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БАТЯЛА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БАТЯЛА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БЕНДАК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7111E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БЕРЕЖАНСЬКА  Василина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БЕРЕЖНИК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Степанівна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БЕРЕЖНИК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Федір Федорович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БЕРЕЗНАЙ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БЕШОТА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19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БИСТРОВА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19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БІЛАНЮК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БІЛОКОННА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Сніжана Олександрівна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БІЛУСЯК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Андрійович</w:t>
            </w:r>
          </w:p>
        </w:tc>
        <w:tc>
          <w:tcPr>
            <w:tcW w:w="3719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БІЛУСЯК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Євдокія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AD1D13">
        <w:trPr>
          <w:trHeight w:val="708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БІРОВ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7111E3" w:rsidRDefault="00646AC4" w:rsidP="00AD1D13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AD1D13">
        <w:trPr>
          <w:trHeight w:val="708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AD1D13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БОБРОВСЬКИЙ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Єдуард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БОГДАНОВА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 Семенівна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БОГОЛОВЕЦЬКА  Марія б/б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БОДНАР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БОДНАР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БОДНАР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БОДНАРЮК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Андріївна.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AD1D13">
        <w:trPr>
          <w:trHeight w:val="627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БОЖУК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AD1D13">
        <w:trPr>
          <w:trHeight w:val="627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БОКЛАЖУК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БОКОЧ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Михайлович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БОКОЧ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Маркуца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БОРОДІ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БОЧКОР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3719" w:type="dxa"/>
          </w:tcPr>
          <w:p w:rsidR="00646AC4" w:rsidRPr="00EC0864" w:rsidRDefault="00646AC4" w:rsidP="00AD1D13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AD1D13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БОЧКОР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Григорій Григорович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БОЧКОР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Марія Миколаївна                                  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БРОВЧУК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7111E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БУБЕН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БУБЕН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БУДНИЙ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Степанович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БУНТУШАК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13C17">
        <w:trPr>
          <w:trHeight w:val="647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БУРСА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Паньківна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13C17">
        <w:trPr>
          <w:trHeight w:val="647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ВАЙС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Гізела Йосипівна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ВАРГА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ВАРИВОДА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19" w:type="dxa"/>
          </w:tcPr>
          <w:p w:rsidR="00646AC4" w:rsidRPr="00EC0864" w:rsidRDefault="00646AC4" w:rsidP="00140F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ВАСКО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140F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ВАТАМАН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ВАТРАЛА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Юрійович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ВЕРБЕЩУК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Олексіївна</w:t>
            </w:r>
          </w:p>
        </w:tc>
        <w:tc>
          <w:tcPr>
            <w:tcW w:w="3719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ВЕРБИЩУК Олена Федорівна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ВЕЧЕРНЮК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Евдокія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ВЕЧЕРНЮК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Ілля Ілліч</w:t>
            </w:r>
          </w:p>
        </w:tc>
        <w:tc>
          <w:tcPr>
            <w:tcW w:w="3719" w:type="dxa"/>
            <w:vAlign w:val="bottom"/>
          </w:tcPr>
          <w:p w:rsidR="00646AC4" w:rsidRPr="00EC0864" w:rsidRDefault="00646AC4" w:rsidP="00140F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ВІШОВАН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Петро Петрович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ВЛАД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ВЛАД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ВЛАД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ВОЛОДЧЕНКО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Тамара Олександрівна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13C17">
        <w:trPr>
          <w:trHeight w:val="543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ВОЛОЩУК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13C17">
        <w:trPr>
          <w:trHeight w:val="543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ВОЛОЩУК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Раїса Петрівна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46AC4" w:rsidRPr="00140F7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13C17">
        <w:trPr>
          <w:trHeight w:val="621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ВОЛОЩУК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Ярина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13C17">
        <w:trPr>
          <w:trHeight w:val="621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ВОЛОЩУК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ВОРОХТА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ВОРОХТА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Павло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ВОРОХТА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Ніна Володимирівна</w:t>
            </w:r>
          </w:p>
        </w:tc>
        <w:tc>
          <w:tcPr>
            <w:tcW w:w="3719" w:type="dxa"/>
          </w:tcPr>
          <w:p w:rsidR="00646AC4" w:rsidRPr="00EC0864" w:rsidRDefault="00646AC4" w:rsidP="00140F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ВОРОХТА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Олексій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80381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ВОРОШИЛОВ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Володимирович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ВУРСТА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Дмитрович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ВУРСТА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ВУРСТА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Гаврилович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ҐАВА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Михайлович</w:t>
            </w:r>
          </w:p>
        </w:tc>
        <w:tc>
          <w:tcPr>
            <w:tcW w:w="3719" w:type="dxa"/>
            <w:vAlign w:val="center"/>
          </w:tcPr>
          <w:p w:rsidR="00646AC4" w:rsidRPr="00C31DF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C31DF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C31DF6">
        <w:trPr>
          <w:trHeight w:val="626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ГАМОР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C31DF6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C31DF6">
        <w:trPr>
          <w:trHeight w:val="626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ГАПАТИН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ГАРАСИМ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Надія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ГАРАСИМ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ГАФІЯК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ГАФІЯК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Федорівна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ГЕРЛАН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C31DF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ГИНДРЮК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Олексіївна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ГИНДРЮК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ГИНДРЮК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Павло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ГИНДРЮК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Тетяна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ГЛОДЯН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Андріївна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ГОВБЕЛ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Августин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ГОДИНЧУК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Петрівна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ГОДИНЧУК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Григорович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ГОЛОВЧУК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Алойзія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ГОЛОВЧУК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Дмитрович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407B8F">
        <w:trPr>
          <w:trHeight w:val="816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ГРИНАЖУК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07B8F">
        <w:trPr>
          <w:trHeight w:val="816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ГУЦУЛ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Євдокія Степанівна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407B8F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ГУЦУЛ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407B8F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ДАНИШ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Мирон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ДАНИШЕК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407B8F">
        <w:trPr>
          <w:trHeight w:val="726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ДАНИЩУК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07B8F">
        <w:trPr>
          <w:trHeight w:val="726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ДАНЮК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3719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ДЕЛІЗОТТІ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Єлізавета Генріхівна</w:t>
            </w:r>
          </w:p>
        </w:tc>
        <w:tc>
          <w:tcPr>
            <w:tcW w:w="3719" w:type="dxa"/>
          </w:tcPr>
          <w:p w:rsidR="00646AC4" w:rsidRPr="00EC0864" w:rsidRDefault="00646AC4" w:rsidP="00407B8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407B8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ДЕМЕДЮК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ДЕМ</w:t>
            </w:r>
            <w:r w:rsidRPr="00EC0864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᾿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ЯН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07B8F">
        <w:trPr>
          <w:trHeight w:val="708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ДЕМЯН Сте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пан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07B8F">
        <w:trPr>
          <w:trHeight w:val="708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ДЕМЯНЧУК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Іванович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ДЕРДА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Юрійович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274656">
        <w:trPr>
          <w:trHeight w:val="748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ДЕРДЮК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274656">
        <w:trPr>
          <w:trHeight w:val="748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ДИКУН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719" w:type="dxa"/>
            <w:vAlign w:val="center"/>
          </w:tcPr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ДОВГАНЮК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Іванович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ДРОГОБЕЦЬКИЙ Степан Андрійович</w:t>
            </w:r>
          </w:p>
        </w:tc>
        <w:tc>
          <w:tcPr>
            <w:tcW w:w="3719" w:type="dxa"/>
            <w:vAlign w:val="center"/>
          </w:tcPr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ДРУЛЯК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ДРЯШКАБА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Борис Юрійович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274656">
        <w:trPr>
          <w:trHeight w:val="676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ДРЯШКАБА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274656">
        <w:trPr>
          <w:trHeight w:val="676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ДУБЮК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  <w:vAlign w:val="center"/>
          </w:tcPr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ДУБЮК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Катерина Дмитрівна</w:t>
            </w:r>
          </w:p>
        </w:tc>
        <w:tc>
          <w:tcPr>
            <w:tcW w:w="3719" w:type="dxa"/>
            <w:vAlign w:val="center"/>
          </w:tcPr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71772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ДУВЕРЯК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ДЯБЛЮК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Микола Михайлович 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ДЯЧУК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Галина Ільківна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ЕРСТЕНЮК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Юлія Петрівна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ЖИГОРЯК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ЗВАРИЧ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ЗЕЛЕНЧУК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7465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ЗЕЛЕНЧУК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274656">
        <w:trPr>
          <w:trHeight w:val="747"/>
        </w:trPr>
        <w:tc>
          <w:tcPr>
            <w:tcW w:w="3240" w:type="dxa"/>
            <w:vAlign w:val="center"/>
          </w:tcPr>
          <w:p w:rsidR="00646AC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ЗЕЛЕНЧУК</w:t>
            </w:r>
          </w:p>
          <w:p w:rsidR="00646AC4" w:rsidRPr="00EC086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274656">
        <w:trPr>
          <w:trHeight w:val="747"/>
        </w:trPr>
        <w:tc>
          <w:tcPr>
            <w:tcW w:w="3240" w:type="dxa"/>
            <w:vAlign w:val="center"/>
          </w:tcPr>
          <w:p w:rsidR="00646AC4" w:rsidRPr="00EC086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274656">
        <w:trPr>
          <w:trHeight w:val="669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ЗЕЛЕНЧУК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ЗЕЛЕНЧУК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Дмитрович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ЗЕМЛЯНУХІНА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Надія Леонідівна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ЗУБЧАК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б/б</w:t>
            </w:r>
          </w:p>
        </w:tc>
        <w:tc>
          <w:tcPr>
            <w:tcW w:w="3719" w:type="dxa"/>
          </w:tcPr>
          <w:p w:rsidR="00646AC4" w:rsidRPr="00EC086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ІВАНЮК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2746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ІВАСЮК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Дмитрович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ІГНАТЮК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Ірина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B01B0C">
        <w:trPr>
          <w:trHeight w:val="711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ЙОСИПЧУК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Петрівна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B01B0C">
        <w:trPr>
          <w:trHeight w:val="711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EC0864">
              <w:rPr>
                <w:sz w:val="28"/>
                <w:szCs w:val="28"/>
                <w:lang w:eastAsia="ru-RU"/>
              </w:rPr>
              <w:t xml:space="preserve">ЙОСИПЧУК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EC0864">
              <w:rPr>
                <w:sz w:val="28"/>
                <w:szCs w:val="28"/>
                <w:lang w:eastAsia="ru-RU"/>
              </w:rPr>
              <w:t>Іван Миколайович.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КАБАЛЬ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Федорівна</w:t>
            </w:r>
          </w:p>
        </w:tc>
        <w:tc>
          <w:tcPr>
            <w:tcW w:w="3719" w:type="dxa"/>
            <w:vAlign w:val="center"/>
          </w:tcPr>
          <w:p w:rsidR="00646AC4" w:rsidRPr="00B01B0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B01B0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КАЛИНЮК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Михайлович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КАЛИНЮК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3719" w:type="dxa"/>
            <w:vAlign w:val="center"/>
          </w:tcPr>
          <w:p w:rsidR="00646AC4" w:rsidRPr="00B01B0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КАЛИНЮК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КАПЧУК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КАПЧУК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КАПЧУК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Діана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F91BB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КЛИМПОТЮК</w:t>
            </w:r>
          </w:p>
          <w:p w:rsidR="00646AC4" w:rsidRPr="00EC0864" w:rsidRDefault="00646AC4" w:rsidP="00F91BB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Дося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F91BB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КЛИМПОТЮК Маргарета Нандорівна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КЛИМПУШ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Гаврилівна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КЛИМПУШ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КЛЮЧІВСЬКА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Євдокія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КОБАЛЬ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Йосипівна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КОБЗАР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8D184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КОВБАСНЮК  </w:t>
            </w:r>
          </w:p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КОВБАСНЮК  Михайло  Васильович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КОВБАСНЮК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Ярослав Юрійович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КОЗУРАК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Оксана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КОЗУРАК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Йосипівна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КОКІШ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Юріївна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КОКІШ-МЕЛЬНИК Микола Миколайович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КОЛАЧУК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Миколаївна</w:t>
            </w:r>
          </w:p>
        </w:tc>
        <w:tc>
          <w:tcPr>
            <w:tcW w:w="3719" w:type="dxa"/>
            <w:vAlign w:val="center"/>
          </w:tcPr>
          <w:p w:rsidR="00646AC4" w:rsidRPr="00F91B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КОЛАЧУК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КОЛАЧУК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Євдокія Петрівна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F91BB8">
        <w:trPr>
          <w:trHeight w:val="553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КОМОРАШ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Петрович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F91BB8">
        <w:trPr>
          <w:trHeight w:val="553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КОПЕРЛЬОС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F91BB8">
        <w:trPr>
          <w:trHeight w:val="697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КОПИЧ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F91BB8">
        <w:trPr>
          <w:trHeight w:val="697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КОПИЧ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8D1845">
        <w:trPr>
          <w:trHeight w:val="705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КОПИЧ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Павло Юрійович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B521F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КОПИЧ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DE590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КОРЖЕНЮК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Іванович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КОРНУТА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КОРСАК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КОСТАН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3719" w:type="dxa"/>
            <w:vAlign w:val="center"/>
          </w:tcPr>
          <w:p w:rsidR="00646AC4" w:rsidRPr="00DE590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DE590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КОСТАН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DE59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КОСТАН</w:t>
            </w:r>
          </w:p>
          <w:p w:rsidR="00646AC4" w:rsidRPr="00EC0864" w:rsidRDefault="00646AC4" w:rsidP="00DE590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КОСТАН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Дося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7111E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646AC4" w:rsidRPr="007111E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КОСТАН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Лесь Миколайович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КОСТАН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КОТЛАН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780F2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КОТЛАН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Семенівна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780F2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КОЧЕРЖУК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780F2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КРАВЧЕНКО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КРАВЧЕНКО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Степанівна.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КРАВЧУК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КРАВЧУК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FB34DD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КРАВЧУК  Одарка Андріївна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8D184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8D1845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FB34DD">
              <w:rPr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B1879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FB34DD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КРАВЧУК</w:t>
            </w:r>
            <w:r w:rsidRPr="00FB34DD">
              <w:rPr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</w:t>
            </w:r>
          </w:p>
        </w:tc>
        <w:tc>
          <w:tcPr>
            <w:tcW w:w="3719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B34DD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FB34DD">
              <w:rPr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646AC4" w:rsidRPr="00FB34DD" w:rsidTr="00EC07C8">
        <w:trPr>
          <w:trHeight w:val="630"/>
        </w:trPr>
        <w:tc>
          <w:tcPr>
            <w:tcW w:w="3240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B34DD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46AC4" w:rsidRPr="00FB34DD" w:rsidTr="007111E3">
        <w:trPr>
          <w:trHeight w:val="61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КРАВЧУК</w:t>
            </w:r>
            <w:r w:rsidRPr="00FB34DD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</w:t>
            </w:r>
            <w:r w:rsidRPr="00FB34DD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Василівна</w:t>
            </w:r>
          </w:p>
        </w:tc>
        <w:tc>
          <w:tcPr>
            <w:tcW w:w="3719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B34DD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FB34DD">
              <w:rPr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646AC4" w:rsidRPr="00FB34DD" w:rsidTr="007111E3">
        <w:trPr>
          <w:trHeight w:val="610"/>
        </w:trPr>
        <w:tc>
          <w:tcPr>
            <w:tcW w:w="3240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719" w:type="dxa"/>
          </w:tcPr>
          <w:p w:rsidR="00646AC4" w:rsidRPr="00FB34DD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B34DD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КРІЖ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Юлія Петрівна</w:t>
            </w:r>
          </w:p>
        </w:tc>
        <w:tc>
          <w:tcPr>
            <w:tcW w:w="3719" w:type="dxa"/>
          </w:tcPr>
          <w:p w:rsidR="00646AC4" w:rsidRPr="00EC0864" w:rsidRDefault="00646AC4" w:rsidP="007111E3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7111E3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КУДРИЧ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Ганна Миколаївна 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КУЗАНЮК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КУЗЮК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Наталія Юріївна</w:t>
            </w:r>
          </w:p>
        </w:tc>
        <w:tc>
          <w:tcPr>
            <w:tcW w:w="3719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КУРИЛЯК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19" w:type="dxa"/>
          </w:tcPr>
          <w:p w:rsidR="00646AC4" w:rsidRPr="00EC0864" w:rsidRDefault="00646AC4" w:rsidP="00FB34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КУРИЛЯК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Павло Федорович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КУШНІРЮК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КУШНІРЮК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Олексійович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8D1845">
        <w:trPr>
          <w:trHeight w:val="76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ЛЕБЕДИНЕЦЬ  Антоніна Павлівна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ЛЕМБАК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ЛЕНДЮК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Дося Василівна </w:t>
            </w:r>
          </w:p>
        </w:tc>
        <w:tc>
          <w:tcPr>
            <w:tcW w:w="3719" w:type="dxa"/>
            <w:vAlign w:val="center"/>
          </w:tcPr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111E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ЛЕТА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111E3">
        <w:trPr>
          <w:trHeight w:val="661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ЛОКОТА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Петрівна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111E3">
        <w:trPr>
          <w:trHeight w:val="661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ЛОПАТЮК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Параска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ЛОФЕРДЮК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3719" w:type="dxa"/>
            <w:vAlign w:val="center"/>
          </w:tcPr>
          <w:p w:rsidR="00646AC4" w:rsidRPr="007C4BA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C4BA8">
        <w:trPr>
          <w:trHeight w:val="616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ЛУКАЧУК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C4BA8">
        <w:trPr>
          <w:trHeight w:val="616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ЛУЦЕНКО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ЛЮБЕНЧУК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677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МАДЯР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Аксенія Олексіївна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МАЗАР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C4BA8">
        <w:trPr>
          <w:trHeight w:val="7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МАЗАР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Федорович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C4BA8">
        <w:trPr>
          <w:trHeight w:val="715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МАЗАР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C4BA8">
        <w:trPr>
          <w:trHeight w:val="55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МАЛЯР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Юлія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C4BA8">
        <w:trPr>
          <w:trHeight w:val="555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FA3E01">
        <w:trPr>
          <w:trHeight w:val="771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МАНІВЛЕЦЬ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541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FA3E01">
        <w:trPr>
          <w:trHeight w:val="66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МАНІВЧУК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FA3E01">
        <w:trPr>
          <w:trHeight w:val="665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МАНІВЧУК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  <w:vAlign w:val="center"/>
          </w:tcPr>
          <w:p w:rsidR="00646AC4" w:rsidRPr="00FA3E0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A3E0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МАНІВЧУК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7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FA3E01">
        <w:trPr>
          <w:trHeight w:val="687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МАНІВЧУК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FA3E01">
        <w:trPr>
          <w:trHeight w:val="687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МАРІНА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Аксеня Дьирдівна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МАРІНА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МАРІНА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Ласлівна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МАРКУЛЬЧАК Василина Олексіївна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МАРКУЛЬЧАК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Юрійович</w:t>
            </w:r>
          </w:p>
        </w:tc>
        <w:tc>
          <w:tcPr>
            <w:tcW w:w="3719" w:type="dxa"/>
            <w:vAlign w:val="center"/>
          </w:tcPr>
          <w:p w:rsidR="00646AC4" w:rsidRPr="00CD6EF7" w:rsidRDefault="00646AC4" w:rsidP="00CD6EF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CD6EF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МАРКУЛЬЧАК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Олексіївна</w:t>
            </w:r>
          </w:p>
        </w:tc>
        <w:tc>
          <w:tcPr>
            <w:tcW w:w="3719" w:type="dxa"/>
            <w:vAlign w:val="center"/>
          </w:tcPr>
          <w:p w:rsidR="00646AC4" w:rsidRPr="00CD6EF7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МАРКУЛЬЧАК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Фрозіна Михайлівна</w:t>
            </w:r>
          </w:p>
        </w:tc>
        <w:tc>
          <w:tcPr>
            <w:tcW w:w="3719" w:type="dxa"/>
            <w:vAlign w:val="center"/>
          </w:tcPr>
          <w:p w:rsidR="00646AC4" w:rsidRPr="00CD6EF7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МАРКУЛЬЧАК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Дмитрович</w:t>
            </w:r>
          </w:p>
        </w:tc>
        <w:tc>
          <w:tcPr>
            <w:tcW w:w="3719" w:type="dxa"/>
            <w:vAlign w:val="center"/>
          </w:tcPr>
          <w:p w:rsidR="00646AC4" w:rsidRPr="00CD6EF7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МАРТИШ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0A455C">
        <w:trPr>
          <w:trHeight w:val="757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МАРТИШ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Михайлович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0A455C">
        <w:trPr>
          <w:trHeight w:val="757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МАРТИШ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Софія 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659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МАРУЩАК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МАРУЩАК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МАРУЩАК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Гаврилович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МАУЕРШТЕДТЕР Тібор Йосипович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МЕДВІДЬ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МЕДВІДЬ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Іляна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МЕЛЬНИЧУК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Ількович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МЕРЕНДЮК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Пантелеймонівна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609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МЕШКО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Юлина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0A455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МИГАЛЬЧИК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МИКИТЮК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Катерина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МИРОН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МИРОН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МИРОН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Христина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МИТРЮК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МИТРЮК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Павлівна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МИТРЮК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Павло Олексійович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МИХАЛЬЧУК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МИЩАК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МИЩАК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МИЩИК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Васильович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МІГАЛЕНЮК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Андрій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МІГАЛЕНЮК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МІГАЛІ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Нуцівна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334B8">
        <w:trPr>
          <w:trHeight w:val="846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МІЛЬЧЕВИЧ   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Васильович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4B1B47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4B1B47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МІЛЬЧЕВИЧ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Берта Калманівна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МІРОН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Федір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МОЙШ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МОЛДАВЧУК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МОЛДАВЧУК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МОЛДАВЧУК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Михайлович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7334B8">
        <w:trPr>
          <w:trHeight w:val="583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МОЛНАР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Олексіївна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7334B8">
        <w:trPr>
          <w:trHeight w:val="583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МОРОЗЮК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Курилівна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МОРОЗЮК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637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МОРОЧИЛО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Олексіївна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МОЧЕРНАК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МОЧЕРНАК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7334B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7334B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МОЧЕРНАК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НАДОЛЬСЬКИЙ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Павло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НАМЯК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НАМЯК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НЕБИЛА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Олексіївна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НИКІРКА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Іллівна</w:t>
            </w:r>
          </w:p>
        </w:tc>
        <w:tc>
          <w:tcPr>
            <w:tcW w:w="3719" w:type="dxa"/>
            <w:vAlign w:val="center"/>
          </w:tcPr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7334B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НИКОРИЧ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НИКОРИЧ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НОВАК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E137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НЯЙКАЛО</w:t>
            </w:r>
          </w:p>
          <w:p w:rsidR="00646AC4" w:rsidRPr="00EC0864" w:rsidRDefault="00646AC4" w:rsidP="00E137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E137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ОБЛАДАН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C45309">
        <w:trPr>
          <w:trHeight w:val="102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ОГОРОДНИК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B1879">
        <w:trPr>
          <w:trHeight w:val="609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ОЛЕФІР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Юлія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ОЛІЙНИК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Катерина Іванівна</w:t>
            </w:r>
          </w:p>
        </w:tc>
        <w:tc>
          <w:tcPr>
            <w:tcW w:w="3719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ОПАРАНЮК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ОПРИШ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Євдокія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ОПРІШ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ОСЛАВСЬКИЙ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ОСЛАВЧУК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Євдокія Василівна</w:t>
            </w:r>
          </w:p>
        </w:tc>
        <w:tc>
          <w:tcPr>
            <w:tcW w:w="3719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ПАВЛЕНКО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ПАВЛЮК  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Іванівна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4B1B47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B1879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ПАВЛЮК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0E4FD3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0E4FD3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ПАВЛЮК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Михайлович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F06A1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C4530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ПАВЛЮЧОК</w:t>
            </w:r>
          </w:p>
          <w:p w:rsidR="00646AC4" w:rsidRPr="00EC0864" w:rsidRDefault="00646AC4" w:rsidP="00C4530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B1879">
        <w:trPr>
          <w:trHeight w:val="637"/>
        </w:trPr>
        <w:tc>
          <w:tcPr>
            <w:tcW w:w="3240" w:type="dxa"/>
            <w:vAlign w:val="center"/>
          </w:tcPr>
          <w:p w:rsidR="00646AC4" w:rsidRPr="00EC0864" w:rsidRDefault="00646AC4" w:rsidP="00C4530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ПАВЛЮЧОК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Степан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713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ПАВЛЮЧОК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Степанович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667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ПАХІР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ПЕКАРЮК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Федорівна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ПЕТЛАК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C45309">
        <w:trPr>
          <w:trHeight w:val="573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ПЕТРЮК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C45309">
        <w:trPr>
          <w:trHeight w:val="573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ПІПАШ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Степанівна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ПІПАШ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Дося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4B1B47">
        <w:trPr>
          <w:trHeight w:val="666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C45309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ПОБИЧАЄВА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Ганна </w:t>
            </w:r>
          </w:p>
        </w:tc>
        <w:tc>
          <w:tcPr>
            <w:tcW w:w="3719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C45309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C45309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C45309">
              <w:rPr>
                <w:color w:val="000000"/>
                <w:sz w:val="28"/>
                <w:szCs w:val="28"/>
                <w:lang w:val="uk-UA" w:eastAsia="ru-RU"/>
              </w:rPr>
              <w:t xml:space="preserve">ПОДИНСЬКА </w:t>
            </w:r>
          </w:p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C45309">
              <w:rPr>
                <w:color w:val="000000"/>
                <w:sz w:val="28"/>
                <w:szCs w:val="28"/>
                <w:lang w:val="uk-UA" w:eastAsia="ru-RU"/>
              </w:rPr>
              <w:t>Ганна Іванівна</w:t>
            </w:r>
          </w:p>
        </w:tc>
        <w:tc>
          <w:tcPr>
            <w:tcW w:w="3719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C45309" w:rsidTr="00EC07C8">
        <w:trPr>
          <w:trHeight w:val="630"/>
        </w:trPr>
        <w:tc>
          <w:tcPr>
            <w:tcW w:w="3240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C45309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C45309">
              <w:rPr>
                <w:color w:val="000000"/>
                <w:sz w:val="28"/>
                <w:szCs w:val="28"/>
                <w:lang w:val="uk-UA" w:eastAsia="ru-RU"/>
              </w:rPr>
              <w:t xml:space="preserve">ПОДОЛЬСЬКА  </w:t>
            </w:r>
          </w:p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C45309">
              <w:rPr>
                <w:color w:val="000000"/>
                <w:sz w:val="28"/>
                <w:szCs w:val="28"/>
                <w:lang w:val="uk-UA" w:eastAsia="ru-RU"/>
              </w:rPr>
              <w:t>Марія Дмитрівна</w:t>
            </w:r>
          </w:p>
        </w:tc>
        <w:tc>
          <w:tcPr>
            <w:tcW w:w="3719" w:type="dxa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C45309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C45309" w:rsidTr="00EC07C8">
        <w:trPr>
          <w:trHeight w:val="630"/>
        </w:trPr>
        <w:tc>
          <w:tcPr>
            <w:tcW w:w="3240" w:type="dxa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C45309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ПОДОЛЬСЬКИЙ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Федорович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Тодора Юонівна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Єлізовета Павлівна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ПОПАДИЧ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F92B71">
        <w:trPr>
          <w:trHeight w:val="571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Людмила Тіборівна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F92B71">
        <w:trPr>
          <w:trHeight w:val="571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Юрійович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– Гізелла Павлівна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19" w:type="dxa"/>
            <w:vAlign w:val="center"/>
          </w:tcPr>
          <w:p w:rsidR="00646AC4" w:rsidRPr="002A4DA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A4DA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Олексіївна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Любов Михайлівна</w:t>
            </w:r>
          </w:p>
        </w:tc>
        <w:tc>
          <w:tcPr>
            <w:tcW w:w="3719" w:type="dxa"/>
            <w:vAlign w:val="center"/>
          </w:tcPr>
          <w:p w:rsidR="00646AC4" w:rsidRPr="002A4DA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ПОПОВИЧ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  <w:vAlign w:val="center"/>
          </w:tcPr>
          <w:p w:rsidR="00646AC4" w:rsidRPr="002A4DA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2A4DA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ПОПША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2A4DA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ПОП'ЮК</w:t>
            </w:r>
          </w:p>
          <w:p w:rsidR="00646AC4" w:rsidRPr="00EC0864" w:rsidRDefault="00646AC4" w:rsidP="002A4DA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Андрій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2A4DA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Галина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ПОП'ЮК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B1879">
        <w:trPr>
          <w:trHeight w:val="759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ПОПЮК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Теодосія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B1879">
        <w:trPr>
          <w:trHeight w:val="707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ПОТОЦЬКИЙ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Федір Юрійович</w:t>
            </w:r>
          </w:p>
        </w:tc>
        <w:tc>
          <w:tcPr>
            <w:tcW w:w="3719" w:type="dxa"/>
            <w:vAlign w:val="center"/>
          </w:tcPr>
          <w:p w:rsidR="00646AC4" w:rsidRPr="0037748A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B1879">
        <w:trPr>
          <w:trHeight w:val="701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ПРАННИЧУК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B1879">
        <w:trPr>
          <w:trHeight w:val="647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ПРАННИЧУК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Юрійович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B1879">
        <w:trPr>
          <w:trHeight w:val="671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ПРИЙМАК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Юрійович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37748A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ПРИЙМАК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Людвіга Гаврилівна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ПРОКОП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37748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ПУКМАН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ПУШКАР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Йосип Лойошович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РЕТІЗНИК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Петрівна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РЕЩУК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РОГОВАН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Степанович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РОМАН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Ігор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РОМАНЮК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Ілля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РОМАНЮК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РОМАНЮК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Дьордівна</w:t>
            </w:r>
          </w:p>
        </w:tc>
        <w:tc>
          <w:tcPr>
            <w:tcW w:w="3719" w:type="dxa"/>
            <w:vAlign w:val="center"/>
          </w:tcPr>
          <w:p w:rsidR="00646AC4" w:rsidRPr="00D67F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D67F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РОСУЩАН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РОСУЩАН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РОСУЩАН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Федорівна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РУСНАК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Федорівна</w:t>
            </w:r>
          </w:p>
        </w:tc>
        <w:tc>
          <w:tcPr>
            <w:tcW w:w="3719" w:type="dxa"/>
          </w:tcPr>
          <w:p w:rsidR="00646AC4" w:rsidRPr="00EC0864" w:rsidRDefault="00646AC4" w:rsidP="00D67F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D67F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САВЛЯК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Петро Петрович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САДЕЦЬКА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Олександрівна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САМСОНЮК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Федорівна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САС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Єлізовета Яківна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СЕМЕНОВА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Катерина Данилівна</w:t>
            </w:r>
          </w:p>
        </w:tc>
        <w:tc>
          <w:tcPr>
            <w:tcW w:w="3719" w:type="dxa"/>
            <w:vAlign w:val="center"/>
          </w:tcPr>
          <w:p w:rsidR="00646AC4" w:rsidRPr="00D67F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СЕМ'ЯНОВСЬКИЙ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Михайлович</w:t>
            </w:r>
          </w:p>
        </w:tc>
        <w:tc>
          <w:tcPr>
            <w:tcW w:w="3719" w:type="dxa"/>
          </w:tcPr>
          <w:p w:rsidR="00646AC4" w:rsidRPr="00EC0864" w:rsidRDefault="00646AC4" w:rsidP="00D67F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D67F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СЕНЕК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Маргарета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81368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СКИРЧУК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19" w:type="dxa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81368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81368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СЛАВІЧУК </w:t>
            </w: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>Олена Миколаївна</w:t>
            </w:r>
          </w:p>
        </w:tc>
        <w:tc>
          <w:tcPr>
            <w:tcW w:w="3719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81368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81368" w:rsidTr="00EC07C8">
        <w:trPr>
          <w:trHeight w:val="94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СОЙМА  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>Дмитро Габорович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EB18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222,29  </w:t>
            </w:r>
          </w:p>
          <w:p w:rsidR="00646AC4" w:rsidRPr="00E81368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СОЙЧАК </w:t>
            </w: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>Олена Федорівна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СОРОХМАНЮК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СПАСЮК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59423E">
        <w:trPr>
          <w:trHeight w:val="588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СПАЩУК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СТОРОЖЕНКО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 Миколаївна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СТУДЕНЯК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Степанівна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СТУСЮК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81368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СУРУПА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81368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СУРУПА  </w:t>
            </w: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>Наталія Федорівна</w:t>
            </w:r>
          </w:p>
        </w:tc>
        <w:tc>
          <w:tcPr>
            <w:tcW w:w="3719" w:type="dxa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СУХАН </w:t>
            </w: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>Дося Михайлівна</w:t>
            </w:r>
          </w:p>
        </w:tc>
        <w:tc>
          <w:tcPr>
            <w:tcW w:w="3719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81368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2074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СУХОВІЯ </w:t>
            </w:r>
          </w:p>
          <w:p w:rsidR="00646AC4" w:rsidRPr="0020744B" w:rsidRDefault="00646AC4" w:rsidP="002074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81368">
              <w:rPr>
                <w:color w:val="000000"/>
                <w:sz w:val="28"/>
                <w:szCs w:val="28"/>
                <w:lang w:val="uk-UA" w:eastAsia="ru-RU"/>
              </w:rPr>
              <w:t xml:space="preserve">Марія </w:t>
            </w:r>
            <w:r w:rsidRPr="0020744B">
              <w:rPr>
                <w:color w:val="000000"/>
                <w:sz w:val="28"/>
                <w:szCs w:val="28"/>
                <w:lang w:val="uk-UA" w:eastAsia="ru-RU"/>
              </w:rPr>
              <w:t>Юріївна</w:t>
            </w:r>
          </w:p>
        </w:tc>
        <w:tc>
          <w:tcPr>
            <w:tcW w:w="3719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81368" w:rsidRDefault="00646AC4" w:rsidP="0020744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 xml:space="preserve">ТАФІЙ  </w:t>
            </w:r>
          </w:p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Аксеня Григорівна</w:t>
            </w: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 xml:space="preserve">ТАФІЙ  </w:t>
            </w:r>
          </w:p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Василя Федорівна</w:t>
            </w: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20744B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 xml:space="preserve">ТАФІЙ  </w:t>
            </w:r>
          </w:p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Ганна Андріївна</w:t>
            </w: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20744B" w:rsidTr="00EC07C8">
        <w:trPr>
          <w:trHeight w:val="630"/>
        </w:trPr>
        <w:tc>
          <w:tcPr>
            <w:tcW w:w="3240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 xml:space="preserve">ТАФІЙ  </w:t>
            </w:r>
          </w:p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Ганна Павлівна</w:t>
            </w: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 xml:space="preserve">ТАФІЙЧУК  </w:t>
            </w:r>
          </w:p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Євдокія Андріївна</w:t>
            </w:r>
          </w:p>
        </w:tc>
        <w:tc>
          <w:tcPr>
            <w:tcW w:w="3719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00"/>
        </w:trPr>
        <w:tc>
          <w:tcPr>
            <w:tcW w:w="3240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 xml:space="preserve">ТАФІЙЧУК  </w:t>
            </w:r>
          </w:p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Іван Іванович</w:t>
            </w:r>
          </w:p>
        </w:tc>
        <w:tc>
          <w:tcPr>
            <w:tcW w:w="3719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20744B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BD798C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20744B">
              <w:rPr>
                <w:color w:val="000000"/>
                <w:sz w:val="28"/>
                <w:szCs w:val="28"/>
                <w:lang w:val="uk-UA" w:eastAsia="ru-RU"/>
              </w:rPr>
              <w:t>ТАФІЙЧ</w:t>
            </w:r>
            <w:r w:rsidRPr="00BD798C">
              <w:rPr>
                <w:color w:val="000000"/>
                <w:sz w:val="28"/>
                <w:szCs w:val="28"/>
                <w:lang w:val="uk-UA" w:eastAsia="ru-RU"/>
              </w:rPr>
              <w:t xml:space="preserve">УК  </w:t>
            </w:r>
          </w:p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BD798C">
              <w:rPr>
                <w:color w:val="000000"/>
                <w:sz w:val="28"/>
                <w:szCs w:val="28"/>
                <w:lang w:val="uk-UA" w:eastAsia="ru-RU"/>
              </w:rPr>
              <w:t>Олексій Олексійович</w:t>
            </w:r>
          </w:p>
        </w:tc>
        <w:tc>
          <w:tcPr>
            <w:tcW w:w="3719" w:type="dxa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BD798C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BD798C" w:rsidTr="00EC07C8">
        <w:trPr>
          <w:trHeight w:val="630"/>
        </w:trPr>
        <w:tc>
          <w:tcPr>
            <w:tcW w:w="3240" w:type="dxa"/>
          </w:tcPr>
          <w:p w:rsidR="00646AC4" w:rsidRPr="0020744B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BD798C" w:rsidTr="00EC07C8">
        <w:trPr>
          <w:trHeight w:val="630"/>
        </w:trPr>
        <w:tc>
          <w:tcPr>
            <w:tcW w:w="3240" w:type="dxa"/>
            <w:vAlign w:val="center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BD798C">
              <w:rPr>
                <w:color w:val="000000"/>
                <w:sz w:val="28"/>
                <w:szCs w:val="28"/>
                <w:lang w:val="uk-UA" w:eastAsia="ru-RU"/>
              </w:rPr>
              <w:t>ТАФІЧУК Олексій Михайлович</w:t>
            </w:r>
          </w:p>
        </w:tc>
        <w:tc>
          <w:tcPr>
            <w:tcW w:w="3719" w:type="dxa"/>
            <w:vAlign w:val="center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BD798C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BD798C" w:rsidTr="00EC07C8">
        <w:trPr>
          <w:trHeight w:val="630"/>
        </w:trPr>
        <w:tc>
          <w:tcPr>
            <w:tcW w:w="3240" w:type="dxa"/>
            <w:vAlign w:val="center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BD798C">
              <w:rPr>
                <w:color w:val="000000"/>
                <w:sz w:val="28"/>
                <w:szCs w:val="28"/>
                <w:lang w:val="uk-UA" w:eastAsia="ru-RU"/>
              </w:rPr>
              <w:t xml:space="preserve">ТЕРНУЩАК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D798C">
              <w:rPr>
                <w:color w:val="000000"/>
                <w:sz w:val="28"/>
                <w:szCs w:val="28"/>
                <w:lang w:val="uk-UA" w:eastAsia="ru-RU"/>
              </w:rPr>
              <w:t>Іван Іван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BD798C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ТИМЧАК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Параска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ТИМЧУК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59423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ТИМЧУК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Юрійович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00623F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ТКАЧ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ТКАЧ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 Іван Петрович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ТОВБЕР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Єлізовета Антонівна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59423E">
        <w:trPr>
          <w:trHeight w:val="665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ТОВСТА</w:t>
            </w:r>
          </w:p>
          <w:p w:rsidR="00646AC4" w:rsidRPr="00EC086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Аксенія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ТОВСТИЙ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Михайлович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ТОВТ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Терезія Боложівна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ТОВТ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ТОДЕР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19" w:type="dxa"/>
          </w:tcPr>
          <w:p w:rsidR="00646AC4" w:rsidRPr="00EC086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ТОДЕР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ТОДЕР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Гаврилович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ТОДЕР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3719" w:type="dxa"/>
          </w:tcPr>
          <w:p w:rsidR="00646AC4" w:rsidRPr="00EC086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ТОМАШУК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Андрій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ТОМАШУК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Надія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ТРІЩУК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Йосип Миколайович</w:t>
            </w:r>
          </w:p>
        </w:tc>
        <w:tc>
          <w:tcPr>
            <w:tcW w:w="3719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9B03F1">
              <w:rPr>
                <w:color w:val="000000"/>
                <w:sz w:val="28"/>
                <w:szCs w:val="28"/>
                <w:lang w:val="uk-UA" w:eastAsia="ru-RU"/>
              </w:rPr>
              <w:t xml:space="preserve">ТРІЩУК  </w:t>
            </w:r>
          </w:p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9B03F1">
              <w:rPr>
                <w:color w:val="000000"/>
                <w:sz w:val="28"/>
                <w:szCs w:val="28"/>
                <w:lang w:val="uk-UA" w:eastAsia="ru-RU"/>
              </w:rPr>
              <w:t>Розіна Іванівна</w:t>
            </w:r>
          </w:p>
        </w:tc>
        <w:tc>
          <w:tcPr>
            <w:tcW w:w="3719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9B03F1" w:rsidTr="00EC07C8">
        <w:trPr>
          <w:trHeight w:val="630"/>
        </w:trPr>
        <w:tc>
          <w:tcPr>
            <w:tcW w:w="3240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9B03F1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9B03F1">
              <w:rPr>
                <w:color w:val="000000"/>
                <w:sz w:val="28"/>
                <w:szCs w:val="28"/>
                <w:lang w:val="uk-UA" w:eastAsia="ru-RU"/>
              </w:rPr>
              <w:t xml:space="preserve">ТУЛАЙДАН  </w:t>
            </w:r>
          </w:p>
          <w:p w:rsidR="00646AC4" w:rsidRPr="009B03F1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9B03F1">
              <w:rPr>
                <w:color w:val="000000"/>
                <w:sz w:val="28"/>
                <w:szCs w:val="28"/>
                <w:lang w:val="uk-UA" w:eastAsia="ru-RU"/>
              </w:rPr>
              <w:t>Василина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00623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59423E">
        <w:trPr>
          <w:trHeight w:val="594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94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ТУЛАЙДАН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59423E">
        <w:trPr>
          <w:trHeight w:val="661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ТУЛАЙДАН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Дося Іл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ь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ківна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ТУЛАЙДАН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Микола Юрійович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ТУРКО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Олексій Іванович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25A4D" w:rsidTr="00EB1879">
        <w:trPr>
          <w:trHeight w:val="571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УХАЛЬ  </w:t>
            </w:r>
          </w:p>
          <w:p w:rsidR="00646AC4" w:rsidRPr="007E4BD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19" w:type="dxa"/>
          </w:tcPr>
          <w:p w:rsidR="00646AC4" w:rsidRPr="008C1D6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8C1D6E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25A4D" w:rsidTr="00EB1879">
        <w:trPr>
          <w:trHeight w:val="571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8C1D6E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ФАЙБИШ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Ілона</w:t>
            </w: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ФЕРЕНЦ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Гафія Григорівна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ФІЦАЙ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ХАЛУС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ХАЛУС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Петрівна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ХАЛУС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Дмитрівна</w:t>
            </w:r>
          </w:p>
        </w:tc>
        <w:tc>
          <w:tcPr>
            <w:tcW w:w="3719" w:type="dxa"/>
          </w:tcPr>
          <w:p w:rsidR="00646AC4" w:rsidRPr="00EC0864" w:rsidRDefault="00646AC4" w:rsidP="00F664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F664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ХАРБАКА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ЦІФРАК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ЦУБЕРА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ЦУБЕРА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Юрій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Васильович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ЦУБЕРА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Петро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ЧЕКАШКІНА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B1879">
        <w:trPr>
          <w:trHeight w:val="718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ЧУФЕЩУК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Петрівна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B1879">
        <w:trPr>
          <w:trHeight w:val="666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F66496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ШВЕДЮК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Юріївна</w:t>
            </w: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F66496" w:rsidTr="00EC07C8">
        <w:trPr>
          <w:trHeight w:val="60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F66496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 xml:space="preserve">ШЕМОТА </w:t>
            </w: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>Василь Ілліч</w:t>
            </w: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F66496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F66496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>ШЕМОТА</w:t>
            </w: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 xml:space="preserve">Семен Петрович </w:t>
            </w: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F66496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F66496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 xml:space="preserve">ШКРІБЛЯК  </w:t>
            </w: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>Марія Юріївна</w:t>
            </w: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F66496" w:rsidTr="00EC07C8">
        <w:trPr>
          <w:trHeight w:val="630"/>
        </w:trPr>
        <w:tc>
          <w:tcPr>
            <w:tcW w:w="3240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F66496">
              <w:rPr>
                <w:color w:val="000000"/>
                <w:sz w:val="28"/>
                <w:szCs w:val="28"/>
                <w:lang w:val="uk-UA" w:eastAsia="ru-RU"/>
              </w:rPr>
              <w:t>Ш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МІЛЯК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Ганна Онуфріївна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F664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F664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ШОРБАН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ШПИТОК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Василь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ШТАДЛЕР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Олексіївна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ШТЕНЮК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ШТЕФАНЮК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ШТЕФАНЮК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Василина Юріївна</w:t>
            </w:r>
          </w:p>
        </w:tc>
        <w:tc>
          <w:tcPr>
            <w:tcW w:w="3719" w:type="dxa"/>
          </w:tcPr>
          <w:p w:rsidR="00646AC4" w:rsidRPr="00EC0864" w:rsidRDefault="00646AC4" w:rsidP="00F664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Default="00646AC4" w:rsidP="00F664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ШУЛЬЦ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ШУШМАН 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Дося Миколаївна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ЮРАШ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Олена Юріївна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F66496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ЮРОВИЧ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Гергелевич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ЮРЧУК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Дмитро Миколайович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135012" w:rsidTr="00EC07C8">
        <w:trPr>
          <w:trHeight w:val="94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ЮРЧУК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Мирослава Миколаївна</w:t>
            </w:r>
          </w:p>
        </w:tc>
        <w:tc>
          <w:tcPr>
            <w:tcW w:w="3719" w:type="dxa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135012" w:rsidTr="00EB1879">
        <w:trPr>
          <w:trHeight w:val="733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135012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 xml:space="preserve">ЯНЧІЮК  </w:t>
            </w:r>
          </w:p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>Марія Василівна</w:t>
            </w:r>
          </w:p>
        </w:tc>
        <w:tc>
          <w:tcPr>
            <w:tcW w:w="3719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135012" w:rsidTr="00EC07C8">
        <w:trPr>
          <w:trHeight w:val="600"/>
        </w:trPr>
        <w:tc>
          <w:tcPr>
            <w:tcW w:w="3240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135012" w:rsidTr="00EC07C8">
        <w:trPr>
          <w:trHeight w:val="600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 xml:space="preserve">ЯНЧІЮК </w:t>
            </w:r>
          </w:p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>Ганна Михайлівна</w:t>
            </w:r>
          </w:p>
        </w:tc>
        <w:tc>
          <w:tcPr>
            <w:tcW w:w="3719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135012" w:rsidTr="00EC07C8">
        <w:trPr>
          <w:trHeight w:val="600"/>
        </w:trPr>
        <w:tc>
          <w:tcPr>
            <w:tcW w:w="3240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135012" w:rsidTr="00EB1879">
        <w:trPr>
          <w:trHeight w:val="738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>ЯНЧІЮК</w:t>
            </w:r>
          </w:p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 xml:space="preserve"> Іван Іванович</w:t>
            </w:r>
          </w:p>
        </w:tc>
        <w:tc>
          <w:tcPr>
            <w:tcW w:w="3719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135012" w:rsidTr="00EB1879">
        <w:trPr>
          <w:trHeight w:val="738"/>
        </w:trPr>
        <w:tc>
          <w:tcPr>
            <w:tcW w:w="3240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135012" w:rsidTr="00EC07C8">
        <w:trPr>
          <w:trHeight w:val="315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 xml:space="preserve">ЯНЮК  </w:t>
            </w:r>
          </w:p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>Олена Іванівна</w:t>
            </w:r>
          </w:p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</w:tcPr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46AC4" w:rsidRPr="00EB1879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 xml:space="preserve">ЯРЕМЧУК 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135012">
              <w:rPr>
                <w:color w:val="000000"/>
                <w:sz w:val="28"/>
                <w:szCs w:val="28"/>
                <w:lang w:val="uk-UA" w:eastAsia="ru-RU"/>
              </w:rPr>
              <w:t>Марія Федорівн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ЯРЕМЧУК 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19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315"/>
        </w:trPr>
        <w:tc>
          <w:tcPr>
            <w:tcW w:w="3240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46AC4" w:rsidRPr="00135012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ЯСІНСЬКА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Марія Михайлівна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 xml:space="preserve">ЯСІНСЬКИЙ </w:t>
            </w:r>
          </w:p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C0864">
              <w:rPr>
                <w:color w:val="000000"/>
                <w:sz w:val="28"/>
                <w:szCs w:val="28"/>
                <w:lang w:eastAsia="ru-RU"/>
              </w:rPr>
              <w:t>Михайло Олексійович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222,29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EC086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EC0864" w:rsidRDefault="00646AC4" w:rsidP="006469C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46AC4" w:rsidRPr="00EC0864" w:rsidTr="00EC07C8">
        <w:trPr>
          <w:trHeight w:val="630"/>
        </w:trPr>
        <w:tc>
          <w:tcPr>
            <w:tcW w:w="3240" w:type="dxa"/>
          </w:tcPr>
          <w:p w:rsidR="00646AC4" w:rsidRPr="007E4BD4" w:rsidRDefault="00646AC4" w:rsidP="006469CA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719" w:type="dxa"/>
          </w:tcPr>
          <w:p w:rsidR="00646AC4" w:rsidRPr="00EC0864" w:rsidRDefault="00646AC4" w:rsidP="006469C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Align w:val="center"/>
          </w:tcPr>
          <w:p w:rsidR="00646AC4" w:rsidRPr="008C1D6E" w:rsidRDefault="00646AC4" w:rsidP="006469CA">
            <w:pPr>
              <w:suppressAutoHyphens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95140,12 </w:t>
            </w:r>
          </w:p>
        </w:tc>
      </w:tr>
    </w:tbl>
    <w:p w:rsidR="00646AC4" w:rsidRDefault="00646AC4" w:rsidP="002F1BEE">
      <w:pPr>
        <w:rPr>
          <w:b/>
          <w:sz w:val="28"/>
          <w:szCs w:val="28"/>
          <w:lang w:val="uk-UA"/>
        </w:rPr>
      </w:pPr>
    </w:p>
    <w:p w:rsidR="00646AC4" w:rsidRDefault="00646AC4" w:rsidP="002F1BEE">
      <w:pPr>
        <w:rPr>
          <w:b/>
          <w:sz w:val="28"/>
          <w:szCs w:val="28"/>
          <w:lang w:val="uk-UA"/>
        </w:rPr>
      </w:pPr>
    </w:p>
    <w:p w:rsidR="00646AC4" w:rsidRDefault="00646AC4" w:rsidP="002F1BEE">
      <w:pPr>
        <w:rPr>
          <w:b/>
          <w:sz w:val="28"/>
          <w:szCs w:val="28"/>
          <w:lang w:val="uk-UA"/>
        </w:rPr>
      </w:pPr>
    </w:p>
    <w:p w:rsidR="00646AC4" w:rsidRDefault="00646AC4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646AC4" w:rsidRDefault="00646AC4" w:rsidP="002F1BEE">
      <w:pPr>
        <w:rPr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sectPr w:rsidR="00646AC4" w:rsidSect="00347B19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C4" w:rsidRDefault="00646AC4" w:rsidP="009F0CF1">
      <w:pPr>
        <w:spacing w:line="240" w:lineRule="auto"/>
      </w:pPr>
      <w:r>
        <w:separator/>
      </w:r>
    </w:p>
  </w:endnote>
  <w:endnote w:type="continuationSeparator" w:id="0">
    <w:p w:rsidR="00646AC4" w:rsidRDefault="00646AC4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C4" w:rsidRDefault="00646AC4" w:rsidP="009F0CF1">
      <w:pPr>
        <w:spacing w:line="240" w:lineRule="auto"/>
      </w:pPr>
      <w:r>
        <w:separator/>
      </w:r>
    </w:p>
  </w:footnote>
  <w:footnote w:type="continuationSeparator" w:id="0">
    <w:p w:rsidR="00646AC4" w:rsidRDefault="00646AC4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4" w:rsidRDefault="00646AC4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AC4" w:rsidRDefault="00646AC4" w:rsidP="00347B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4" w:rsidRDefault="00646AC4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6AC4" w:rsidRDefault="00646AC4">
    <w:pPr>
      <w:pStyle w:val="Header"/>
    </w:pPr>
  </w:p>
  <w:p w:rsidR="00646AC4" w:rsidRDefault="00646A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4" w:rsidRDefault="00646AC4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646AC4" w:rsidRPr="00F4094B" w:rsidRDefault="00646AC4" w:rsidP="00347B19">
    <w:pPr>
      <w:pStyle w:val="Header"/>
      <w:ind w:right="360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623F"/>
    <w:rsid w:val="000131F2"/>
    <w:rsid w:val="00017160"/>
    <w:rsid w:val="00023836"/>
    <w:rsid w:val="00031CF8"/>
    <w:rsid w:val="0003642F"/>
    <w:rsid w:val="00056080"/>
    <w:rsid w:val="0005787D"/>
    <w:rsid w:val="000944A3"/>
    <w:rsid w:val="000A455C"/>
    <w:rsid w:val="000A6F24"/>
    <w:rsid w:val="000E104A"/>
    <w:rsid w:val="000E4FD3"/>
    <w:rsid w:val="000F07D1"/>
    <w:rsid w:val="00107AF8"/>
    <w:rsid w:val="00135012"/>
    <w:rsid w:val="00136EED"/>
    <w:rsid w:val="00140F7B"/>
    <w:rsid w:val="0017141A"/>
    <w:rsid w:val="0017178C"/>
    <w:rsid w:val="0017233B"/>
    <w:rsid w:val="00177B5D"/>
    <w:rsid w:val="001842C8"/>
    <w:rsid w:val="001922B2"/>
    <w:rsid w:val="001B4806"/>
    <w:rsid w:val="001C4D46"/>
    <w:rsid w:val="001C5B14"/>
    <w:rsid w:val="001D05B3"/>
    <w:rsid w:val="001E5FBC"/>
    <w:rsid w:val="001E76C6"/>
    <w:rsid w:val="001F2005"/>
    <w:rsid w:val="00203BB7"/>
    <w:rsid w:val="00204770"/>
    <w:rsid w:val="0020744B"/>
    <w:rsid w:val="0022072F"/>
    <w:rsid w:val="00233FCE"/>
    <w:rsid w:val="00234BC3"/>
    <w:rsid w:val="00261281"/>
    <w:rsid w:val="0027082C"/>
    <w:rsid w:val="00274656"/>
    <w:rsid w:val="00277CC8"/>
    <w:rsid w:val="002A182B"/>
    <w:rsid w:val="002A4DA2"/>
    <w:rsid w:val="002C2EA2"/>
    <w:rsid w:val="002F1BEE"/>
    <w:rsid w:val="002F6C1F"/>
    <w:rsid w:val="002F7772"/>
    <w:rsid w:val="002F7FAA"/>
    <w:rsid w:val="0030430C"/>
    <w:rsid w:val="0030479F"/>
    <w:rsid w:val="003109B2"/>
    <w:rsid w:val="003242B9"/>
    <w:rsid w:val="00340A4A"/>
    <w:rsid w:val="00343884"/>
    <w:rsid w:val="00346ECC"/>
    <w:rsid w:val="00347230"/>
    <w:rsid w:val="00347B19"/>
    <w:rsid w:val="00357773"/>
    <w:rsid w:val="00373C28"/>
    <w:rsid w:val="0037748A"/>
    <w:rsid w:val="00385B97"/>
    <w:rsid w:val="003D27A4"/>
    <w:rsid w:val="003D6530"/>
    <w:rsid w:val="003E31D6"/>
    <w:rsid w:val="003E6D03"/>
    <w:rsid w:val="00407B8F"/>
    <w:rsid w:val="00412BB5"/>
    <w:rsid w:val="00414BEB"/>
    <w:rsid w:val="00436E69"/>
    <w:rsid w:val="00446389"/>
    <w:rsid w:val="0048082B"/>
    <w:rsid w:val="00496772"/>
    <w:rsid w:val="00497296"/>
    <w:rsid w:val="004A2907"/>
    <w:rsid w:val="004A4084"/>
    <w:rsid w:val="004A57B6"/>
    <w:rsid w:val="004B1B47"/>
    <w:rsid w:val="004C30D3"/>
    <w:rsid w:val="004C4BBC"/>
    <w:rsid w:val="004D280D"/>
    <w:rsid w:val="004D7B9D"/>
    <w:rsid w:val="004F1554"/>
    <w:rsid w:val="004F71EB"/>
    <w:rsid w:val="004F77FE"/>
    <w:rsid w:val="0050125B"/>
    <w:rsid w:val="00502C34"/>
    <w:rsid w:val="00507553"/>
    <w:rsid w:val="0053656C"/>
    <w:rsid w:val="00556C93"/>
    <w:rsid w:val="00571B0B"/>
    <w:rsid w:val="00572317"/>
    <w:rsid w:val="00576EB4"/>
    <w:rsid w:val="00582EE1"/>
    <w:rsid w:val="00592D0C"/>
    <w:rsid w:val="00592EA9"/>
    <w:rsid w:val="00593167"/>
    <w:rsid w:val="0059423E"/>
    <w:rsid w:val="005A332E"/>
    <w:rsid w:val="005A38ED"/>
    <w:rsid w:val="005A55AA"/>
    <w:rsid w:val="005B7F45"/>
    <w:rsid w:val="005D3162"/>
    <w:rsid w:val="005D3F82"/>
    <w:rsid w:val="005F7AFF"/>
    <w:rsid w:val="006010B3"/>
    <w:rsid w:val="006032D6"/>
    <w:rsid w:val="00635822"/>
    <w:rsid w:val="006469CA"/>
    <w:rsid w:val="00646AC4"/>
    <w:rsid w:val="00665B6B"/>
    <w:rsid w:val="0068005D"/>
    <w:rsid w:val="00681092"/>
    <w:rsid w:val="0068270D"/>
    <w:rsid w:val="006925B0"/>
    <w:rsid w:val="006950B1"/>
    <w:rsid w:val="006A760C"/>
    <w:rsid w:val="006D01DB"/>
    <w:rsid w:val="006E33AC"/>
    <w:rsid w:val="006F2DB6"/>
    <w:rsid w:val="006F5DF1"/>
    <w:rsid w:val="0070403B"/>
    <w:rsid w:val="007111E3"/>
    <w:rsid w:val="00713C17"/>
    <w:rsid w:val="00717727"/>
    <w:rsid w:val="00717877"/>
    <w:rsid w:val="0072772D"/>
    <w:rsid w:val="007334B8"/>
    <w:rsid w:val="00761CAB"/>
    <w:rsid w:val="00775EE0"/>
    <w:rsid w:val="00780F25"/>
    <w:rsid w:val="00787847"/>
    <w:rsid w:val="00794339"/>
    <w:rsid w:val="00797A13"/>
    <w:rsid w:val="007C4BA8"/>
    <w:rsid w:val="007C4D2E"/>
    <w:rsid w:val="007D6C34"/>
    <w:rsid w:val="007D7563"/>
    <w:rsid w:val="007E4BD4"/>
    <w:rsid w:val="007E5899"/>
    <w:rsid w:val="0080381E"/>
    <w:rsid w:val="00810EFA"/>
    <w:rsid w:val="00837CCE"/>
    <w:rsid w:val="00844255"/>
    <w:rsid w:val="00844F53"/>
    <w:rsid w:val="008470BB"/>
    <w:rsid w:val="00857A1C"/>
    <w:rsid w:val="0086227B"/>
    <w:rsid w:val="00863F18"/>
    <w:rsid w:val="008656D6"/>
    <w:rsid w:val="00865D71"/>
    <w:rsid w:val="008B3732"/>
    <w:rsid w:val="008C1D6E"/>
    <w:rsid w:val="008C6241"/>
    <w:rsid w:val="008C7630"/>
    <w:rsid w:val="008C7DBA"/>
    <w:rsid w:val="008D1128"/>
    <w:rsid w:val="008D1845"/>
    <w:rsid w:val="008E270D"/>
    <w:rsid w:val="008E6DC6"/>
    <w:rsid w:val="008E7ABB"/>
    <w:rsid w:val="0090664C"/>
    <w:rsid w:val="00911AA7"/>
    <w:rsid w:val="009228F2"/>
    <w:rsid w:val="00945F31"/>
    <w:rsid w:val="00966CC9"/>
    <w:rsid w:val="00974683"/>
    <w:rsid w:val="00985443"/>
    <w:rsid w:val="00991BD1"/>
    <w:rsid w:val="00991F23"/>
    <w:rsid w:val="00994347"/>
    <w:rsid w:val="00994B47"/>
    <w:rsid w:val="00995B5F"/>
    <w:rsid w:val="009A7463"/>
    <w:rsid w:val="009B03F1"/>
    <w:rsid w:val="009E2EBA"/>
    <w:rsid w:val="009E5934"/>
    <w:rsid w:val="009E7DFF"/>
    <w:rsid w:val="009F0CF1"/>
    <w:rsid w:val="009F149C"/>
    <w:rsid w:val="009F24B0"/>
    <w:rsid w:val="009F4B80"/>
    <w:rsid w:val="00A04780"/>
    <w:rsid w:val="00A24017"/>
    <w:rsid w:val="00A41526"/>
    <w:rsid w:val="00A44E82"/>
    <w:rsid w:val="00A46B1D"/>
    <w:rsid w:val="00A54F8C"/>
    <w:rsid w:val="00A55FF2"/>
    <w:rsid w:val="00A622A7"/>
    <w:rsid w:val="00A77D97"/>
    <w:rsid w:val="00A8227D"/>
    <w:rsid w:val="00A87100"/>
    <w:rsid w:val="00A9438C"/>
    <w:rsid w:val="00A96C1A"/>
    <w:rsid w:val="00AA098A"/>
    <w:rsid w:val="00AB55C0"/>
    <w:rsid w:val="00AC0EA4"/>
    <w:rsid w:val="00AC632F"/>
    <w:rsid w:val="00AD1D13"/>
    <w:rsid w:val="00AD5C4B"/>
    <w:rsid w:val="00AE798E"/>
    <w:rsid w:val="00AE7D83"/>
    <w:rsid w:val="00AF18FA"/>
    <w:rsid w:val="00AF42B3"/>
    <w:rsid w:val="00AF617B"/>
    <w:rsid w:val="00B01B0C"/>
    <w:rsid w:val="00B06719"/>
    <w:rsid w:val="00B12457"/>
    <w:rsid w:val="00B137B7"/>
    <w:rsid w:val="00B17CFA"/>
    <w:rsid w:val="00B222CC"/>
    <w:rsid w:val="00B3342D"/>
    <w:rsid w:val="00B4547F"/>
    <w:rsid w:val="00B465DD"/>
    <w:rsid w:val="00B50209"/>
    <w:rsid w:val="00B521F6"/>
    <w:rsid w:val="00B809E9"/>
    <w:rsid w:val="00BB7722"/>
    <w:rsid w:val="00BD39E9"/>
    <w:rsid w:val="00BD6BF9"/>
    <w:rsid w:val="00BD798C"/>
    <w:rsid w:val="00BE5E62"/>
    <w:rsid w:val="00BF6302"/>
    <w:rsid w:val="00C012DE"/>
    <w:rsid w:val="00C0259F"/>
    <w:rsid w:val="00C04C69"/>
    <w:rsid w:val="00C06007"/>
    <w:rsid w:val="00C07081"/>
    <w:rsid w:val="00C2405C"/>
    <w:rsid w:val="00C31DF6"/>
    <w:rsid w:val="00C35FDE"/>
    <w:rsid w:val="00C37C88"/>
    <w:rsid w:val="00C44733"/>
    <w:rsid w:val="00C45309"/>
    <w:rsid w:val="00C65AE1"/>
    <w:rsid w:val="00C76FE3"/>
    <w:rsid w:val="00C95863"/>
    <w:rsid w:val="00C96C22"/>
    <w:rsid w:val="00CA3A7B"/>
    <w:rsid w:val="00CA7EEB"/>
    <w:rsid w:val="00CC02B2"/>
    <w:rsid w:val="00CD6EF7"/>
    <w:rsid w:val="00CE0625"/>
    <w:rsid w:val="00CF3790"/>
    <w:rsid w:val="00D071B3"/>
    <w:rsid w:val="00D26A63"/>
    <w:rsid w:val="00D47D0B"/>
    <w:rsid w:val="00D50DC5"/>
    <w:rsid w:val="00D53FCB"/>
    <w:rsid w:val="00D67F4B"/>
    <w:rsid w:val="00D7076C"/>
    <w:rsid w:val="00D803C7"/>
    <w:rsid w:val="00D83737"/>
    <w:rsid w:val="00D87743"/>
    <w:rsid w:val="00D9016D"/>
    <w:rsid w:val="00D92465"/>
    <w:rsid w:val="00DC7132"/>
    <w:rsid w:val="00DD295B"/>
    <w:rsid w:val="00DD57F9"/>
    <w:rsid w:val="00DE5902"/>
    <w:rsid w:val="00E03A9D"/>
    <w:rsid w:val="00E1377B"/>
    <w:rsid w:val="00E16853"/>
    <w:rsid w:val="00E17B5E"/>
    <w:rsid w:val="00E20E5A"/>
    <w:rsid w:val="00E25A4D"/>
    <w:rsid w:val="00E361F9"/>
    <w:rsid w:val="00E53036"/>
    <w:rsid w:val="00E541B1"/>
    <w:rsid w:val="00E80E10"/>
    <w:rsid w:val="00E81368"/>
    <w:rsid w:val="00E9210E"/>
    <w:rsid w:val="00EB1879"/>
    <w:rsid w:val="00EC07C8"/>
    <w:rsid w:val="00EC0864"/>
    <w:rsid w:val="00ED4BA6"/>
    <w:rsid w:val="00ED5257"/>
    <w:rsid w:val="00ED6BE4"/>
    <w:rsid w:val="00EE1E3C"/>
    <w:rsid w:val="00EF2838"/>
    <w:rsid w:val="00EF2AE9"/>
    <w:rsid w:val="00F0176B"/>
    <w:rsid w:val="00F06A1A"/>
    <w:rsid w:val="00F0777E"/>
    <w:rsid w:val="00F113A6"/>
    <w:rsid w:val="00F142A2"/>
    <w:rsid w:val="00F179EE"/>
    <w:rsid w:val="00F20DC9"/>
    <w:rsid w:val="00F22E36"/>
    <w:rsid w:val="00F31D05"/>
    <w:rsid w:val="00F346BB"/>
    <w:rsid w:val="00F363FE"/>
    <w:rsid w:val="00F4094B"/>
    <w:rsid w:val="00F537BA"/>
    <w:rsid w:val="00F547D1"/>
    <w:rsid w:val="00F60F53"/>
    <w:rsid w:val="00F66496"/>
    <w:rsid w:val="00F91191"/>
    <w:rsid w:val="00F91BB8"/>
    <w:rsid w:val="00F92B71"/>
    <w:rsid w:val="00FA3E01"/>
    <w:rsid w:val="00FB0408"/>
    <w:rsid w:val="00FB1A0E"/>
    <w:rsid w:val="00FB34DD"/>
    <w:rsid w:val="00FD2298"/>
    <w:rsid w:val="00FE0907"/>
    <w:rsid w:val="00FE14B5"/>
    <w:rsid w:val="00FE4B3D"/>
    <w:rsid w:val="00FF0D09"/>
    <w:rsid w:val="00FF314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943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438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6">
    <w:name w:val="xl66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xl67">
    <w:name w:val="xl67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9">
    <w:name w:val="xl69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1">
    <w:name w:val="xl71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3">
    <w:name w:val="xl73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5">
    <w:name w:val="xl75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7">
    <w:name w:val="xl77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8">
    <w:name w:val="xl78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9">
    <w:name w:val="xl79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2">
    <w:name w:val="xl8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3">
    <w:name w:val="xl83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5">
    <w:name w:val="xl85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6">
    <w:name w:val="xl86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7">
    <w:name w:val="xl87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8">
    <w:name w:val="xl8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ru-RU"/>
    </w:rPr>
  </w:style>
  <w:style w:type="paragraph" w:customStyle="1" w:styleId="xl89">
    <w:name w:val="xl89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90">
    <w:name w:val="xl90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2">
    <w:name w:val="xl9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3">
    <w:name w:val="xl93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4">
    <w:name w:val="xl94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5">
    <w:name w:val="xl95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6">
    <w:name w:val="xl96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7">
    <w:name w:val="xl97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2">
    <w:name w:val="xl102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3">
    <w:name w:val="xl103"/>
    <w:basedOn w:val="Normal"/>
    <w:uiPriority w:val="99"/>
    <w:rsid w:val="00A9438C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4">
    <w:name w:val="xl104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5">
    <w:name w:val="xl105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106">
    <w:name w:val="xl106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41</Pages>
  <Words>12515</Words>
  <Characters>7134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Собез</dc:creator>
  <cp:keywords/>
  <dc:description/>
  <cp:lastModifiedBy>user</cp:lastModifiedBy>
  <cp:revision>5</cp:revision>
  <cp:lastPrinted>2020-04-14T07:05:00Z</cp:lastPrinted>
  <dcterms:created xsi:type="dcterms:W3CDTF">2020-04-13T11:31:00Z</dcterms:created>
  <dcterms:modified xsi:type="dcterms:W3CDTF">2020-04-17T07:38:00Z</dcterms:modified>
</cp:coreProperties>
</file>