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22" w:rsidRDefault="00E87222" w:rsidP="00C60B07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777DBD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E87222" w:rsidRPr="003237D9" w:rsidRDefault="00E87222" w:rsidP="00C60B07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E87222" w:rsidRPr="00032ED6" w:rsidRDefault="00E87222" w:rsidP="00C60B07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E87222" w:rsidRPr="00032ED6" w:rsidRDefault="00E87222" w:rsidP="00C60B07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E87222" w:rsidRPr="00BC2888" w:rsidRDefault="00E87222" w:rsidP="00C60B07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E87222" w:rsidRPr="00BC2888" w:rsidRDefault="00E87222" w:rsidP="00C60B07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87222" w:rsidRPr="00BC2888" w:rsidRDefault="00E87222" w:rsidP="00C60B07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15.09.2020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Рахів            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275</w:t>
      </w:r>
    </w:p>
    <w:p w:rsidR="00E87222" w:rsidRPr="00D82B39" w:rsidRDefault="00E87222" w:rsidP="00C60B07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E87222" w:rsidRPr="003720FA" w:rsidRDefault="00E87222" w:rsidP="00C60B07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</w:t>
      </w:r>
    </w:p>
    <w:p w:rsidR="00E87222" w:rsidRPr="003720FA" w:rsidRDefault="00E87222" w:rsidP="00C60B07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зарахування та цілодобове перебування дитини </w:t>
      </w:r>
    </w:p>
    <w:p w:rsidR="00E87222" w:rsidRPr="003720FA" w:rsidRDefault="00E87222" w:rsidP="00C60B07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до </w:t>
      </w:r>
      <w:r w:rsidRPr="00153D94">
        <w:rPr>
          <w:rFonts w:ascii="Times New Roman" w:hAnsi="Times New Roman"/>
          <w:b/>
          <w:i/>
          <w:sz w:val="28"/>
          <w:szCs w:val="28"/>
          <w:lang w:val="uk-UA"/>
        </w:rPr>
        <w:t>Солотвинської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спеціальної ЗОШ-інтернат І-ІІ ступенів </w:t>
      </w:r>
    </w:p>
    <w:p w:rsidR="00E87222" w:rsidRPr="003720FA" w:rsidRDefault="00E87222" w:rsidP="00C60B07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7222" w:rsidRPr="00BC2888" w:rsidRDefault="00E87222" w:rsidP="00C60B07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року № 586 „Деякі питання захисту  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03 вересня 2020 року №08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E87222" w:rsidRPr="00BC2888" w:rsidRDefault="00E87222" w:rsidP="00C60B07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222" w:rsidRPr="001678DC" w:rsidRDefault="00E87222" w:rsidP="00C60B07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545B7D">
        <w:rPr>
          <w:rFonts w:ascii="Times New Roman" w:hAnsi="Times New Roman"/>
          <w:sz w:val="28"/>
          <w:szCs w:val="28"/>
          <w:lang w:val="uk-UA"/>
        </w:rPr>
        <w:t>Кочержук Марі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Юріївн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/////////////////////////// </w:t>
      </w:r>
      <w:r w:rsidRPr="00545B7D">
        <w:rPr>
          <w:rFonts w:ascii="Times New Roman" w:hAnsi="Times New Roman"/>
          <w:sz w:val="28"/>
          <w:szCs w:val="28"/>
          <w:lang w:val="uk-UA"/>
        </w:rPr>
        <w:t>року народження, мешканк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////////////////////////////////////////////////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до Солотвинської спеціальної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ЗОШ-інтернат І-ІІ ступенів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E87222" w:rsidRDefault="00E87222" w:rsidP="00C60B07">
      <w:pPr>
        <w:pStyle w:val="BodyText"/>
        <w:spacing w:line="240" w:lineRule="auto"/>
        <w:ind w:right="-284" w:firstLine="567"/>
      </w:pPr>
      <w:r>
        <w:t>2. Рекомендувати Кочержук Марії Дмитрівні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№08 від 03.09.2020 року.</w:t>
      </w:r>
    </w:p>
    <w:p w:rsidR="00E87222" w:rsidRPr="00BC2888" w:rsidRDefault="00E87222" w:rsidP="00C60B07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E87222" w:rsidRPr="00BC2888" w:rsidRDefault="00E87222" w:rsidP="00C60B07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222" w:rsidRPr="00BC2888" w:rsidRDefault="00E87222" w:rsidP="00C60B0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222" w:rsidRPr="0030745B" w:rsidRDefault="00E87222" w:rsidP="00511A1D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голови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ТУРОК</w:t>
      </w:r>
    </w:p>
    <w:sectPr w:rsidR="00E87222" w:rsidRPr="0030745B" w:rsidSect="00A24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22" w:rsidRDefault="00E87222" w:rsidP="002E5017">
      <w:pPr>
        <w:spacing w:after="0" w:line="240" w:lineRule="auto"/>
      </w:pPr>
      <w:r>
        <w:separator/>
      </w:r>
    </w:p>
  </w:endnote>
  <w:endnote w:type="continuationSeparator" w:id="0">
    <w:p w:rsidR="00E87222" w:rsidRDefault="00E87222" w:rsidP="002E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22" w:rsidRDefault="00E872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22" w:rsidRDefault="00E872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22" w:rsidRDefault="00E87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22" w:rsidRDefault="00E87222" w:rsidP="002E5017">
      <w:pPr>
        <w:spacing w:after="0" w:line="240" w:lineRule="auto"/>
      </w:pPr>
      <w:r>
        <w:separator/>
      </w:r>
    </w:p>
  </w:footnote>
  <w:footnote w:type="continuationSeparator" w:id="0">
    <w:p w:rsidR="00E87222" w:rsidRDefault="00E87222" w:rsidP="002E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22" w:rsidRDefault="00E872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22" w:rsidRDefault="00E872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22" w:rsidRDefault="00E872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45B"/>
    <w:rsid w:val="00032ED6"/>
    <w:rsid w:val="000E0067"/>
    <w:rsid w:val="00153D94"/>
    <w:rsid w:val="001678DC"/>
    <w:rsid w:val="00181E65"/>
    <w:rsid w:val="001F7033"/>
    <w:rsid w:val="002E5017"/>
    <w:rsid w:val="0030745B"/>
    <w:rsid w:val="00323225"/>
    <w:rsid w:val="003237D9"/>
    <w:rsid w:val="00366651"/>
    <w:rsid w:val="003720FA"/>
    <w:rsid w:val="00396B90"/>
    <w:rsid w:val="00400A8A"/>
    <w:rsid w:val="0047627A"/>
    <w:rsid w:val="00511A1D"/>
    <w:rsid w:val="00545B7D"/>
    <w:rsid w:val="00580F4A"/>
    <w:rsid w:val="005B55A8"/>
    <w:rsid w:val="006117D1"/>
    <w:rsid w:val="00622E71"/>
    <w:rsid w:val="006838AA"/>
    <w:rsid w:val="006E6AFD"/>
    <w:rsid w:val="00777DBD"/>
    <w:rsid w:val="008141D7"/>
    <w:rsid w:val="00961029"/>
    <w:rsid w:val="0099234A"/>
    <w:rsid w:val="00A24629"/>
    <w:rsid w:val="00B5576B"/>
    <w:rsid w:val="00BC2888"/>
    <w:rsid w:val="00C60B07"/>
    <w:rsid w:val="00C77EC7"/>
    <w:rsid w:val="00D11E70"/>
    <w:rsid w:val="00D82B39"/>
    <w:rsid w:val="00E03A6F"/>
    <w:rsid w:val="00E87222"/>
    <w:rsid w:val="00F732C9"/>
    <w:rsid w:val="00F9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5B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74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45B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074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45B"/>
    <w:rPr>
      <w:rFonts w:eastAsia="Times New Roman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30745B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745B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4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1008</Words>
  <Characters>576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2020-09-18T07:01:00Z</dcterms:created>
  <dcterms:modified xsi:type="dcterms:W3CDTF">2020-09-18T07:45:00Z</dcterms:modified>
</cp:coreProperties>
</file>