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4" w:rsidRDefault="00F85454" w:rsidP="001A4885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B2041">
        <w:rPr>
          <w:rFonts w:ascii="Times New Roman" w:hAnsi="Times New Roman"/>
          <w:noProof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F85454" w:rsidRDefault="00F85454" w:rsidP="001A4885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F85454" w:rsidRDefault="00F85454" w:rsidP="001A488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85454" w:rsidRDefault="00F85454" w:rsidP="001A488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F85454" w:rsidRDefault="00F85454" w:rsidP="001A488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85454" w:rsidRDefault="00F85454" w:rsidP="001A488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5296"/>
      </w:tblGrid>
      <w:tr w:rsidR="00F85454" w:rsidRPr="00CB2041" w:rsidTr="001A4885">
        <w:tc>
          <w:tcPr>
            <w:tcW w:w="7088" w:type="dxa"/>
          </w:tcPr>
          <w:p w:rsidR="00F85454" w:rsidRPr="00CB2041" w:rsidRDefault="00F85454" w:rsidP="005A008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B2041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>20.08.2019</w:t>
            </w:r>
            <w:r w:rsidRPr="00CB204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                          Рахів</w:t>
            </w:r>
          </w:p>
        </w:tc>
        <w:tc>
          <w:tcPr>
            <w:tcW w:w="5296" w:type="dxa"/>
            <w:vAlign w:val="center"/>
          </w:tcPr>
          <w:p w:rsidR="00F85454" w:rsidRPr="00CB2041" w:rsidRDefault="00F85454" w:rsidP="005A0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B204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№ </w:t>
            </w:r>
            <w:r w:rsidRPr="00CB2041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>252</w:t>
            </w:r>
          </w:p>
        </w:tc>
      </w:tr>
    </w:tbl>
    <w:p w:rsidR="00F85454" w:rsidRDefault="00F85454" w:rsidP="001A488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2390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4026"/>
      </w:tblGrid>
      <w:tr w:rsidR="00F85454" w:rsidRPr="00CB2041" w:rsidTr="001A4885">
        <w:tc>
          <w:tcPr>
            <w:tcW w:w="8364" w:type="dxa"/>
          </w:tcPr>
          <w:p w:rsidR="00F85454" w:rsidRPr="00CB2041" w:rsidRDefault="00F85454" w:rsidP="006E0557">
            <w:pPr>
              <w:spacing w:after="0" w:line="240" w:lineRule="auto"/>
              <w:ind w:right="-151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CB2041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      </w:t>
            </w:r>
          </w:p>
          <w:p w:rsidR="00F85454" w:rsidRPr="00CB2041" w:rsidRDefault="00F85454" w:rsidP="001A48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B204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Про вибуття прийомної дитини з прийомної сімʼї </w:t>
            </w:r>
          </w:p>
          <w:p w:rsidR="00F85454" w:rsidRPr="00CB2041" w:rsidRDefault="00F85454" w:rsidP="006E0557">
            <w:pPr>
              <w:spacing w:after="0" w:line="240" w:lineRule="auto"/>
              <w:ind w:right="-151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026" w:type="dxa"/>
          </w:tcPr>
          <w:p w:rsidR="00F85454" w:rsidRPr="00CB2041" w:rsidRDefault="00F85454" w:rsidP="006E05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F85454" w:rsidRPr="005A0080" w:rsidRDefault="00F85454" w:rsidP="001A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5454" w:rsidRPr="00395477" w:rsidRDefault="00F85454" w:rsidP="001A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008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15BEB"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E15BEB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E15BEB">
        <w:rPr>
          <w:rFonts w:ascii="Times New Roman" w:hAnsi="Times New Roman"/>
          <w:sz w:val="28"/>
          <w:szCs w:val="28"/>
          <w:lang w:val="uk-UA"/>
        </w:rPr>
        <w:t>пункту 2, 6 постанови  Кабінету Міністрів України від 26 квітня 2002 р. № 565 „Про затвердження Положення про прийомну сімʼю”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4B4B0E">
        <w:rPr>
          <w:rFonts w:ascii="Times New Roman" w:hAnsi="Times New Roman"/>
          <w:sz w:val="28"/>
          <w:szCs w:val="28"/>
          <w:lang w:val="uk-UA"/>
        </w:rPr>
        <w:t>рішення комісії з питань захисту прав дитини від 25.07.2019 р. (протокол № 06)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4B0E">
        <w:rPr>
          <w:rFonts w:ascii="Times New Roman" w:hAnsi="Times New Roman"/>
          <w:sz w:val="28"/>
          <w:szCs w:val="28"/>
          <w:lang w:val="uk-UA"/>
        </w:rPr>
        <w:t>з метою припинення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перебування прийомної дитини в прийомній сімʼї </w:t>
      </w:r>
      <w:r>
        <w:rPr>
          <w:rFonts w:ascii="Times New Roman" w:hAnsi="Times New Roman"/>
          <w:sz w:val="28"/>
          <w:szCs w:val="28"/>
          <w:lang w:val="uk-UA"/>
        </w:rPr>
        <w:t>Гатченко Віктора Вікторовича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Гатченко Марії Іванівни</w:t>
      </w:r>
      <w:r w:rsidRPr="00395477">
        <w:rPr>
          <w:rFonts w:ascii="Times New Roman" w:hAnsi="Times New Roman"/>
          <w:sz w:val="28"/>
          <w:szCs w:val="28"/>
          <w:lang w:val="uk-UA"/>
        </w:rPr>
        <w:t>:</w:t>
      </w:r>
    </w:p>
    <w:p w:rsidR="00F85454" w:rsidRPr="00395477" w:rsidRDefault="00F85454" w:rsidP="001A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454" w:rsidRPr="00604292" w:rsidRDefault="00F85454" w:rsidP="001A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47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1.Припинити перебування </w:t>
      </w:r>
      <w:r>
        <w:rPr>
          <w:rFonts w:ascii="Times New Roman" w:hAnsi="Times New Roman"/>
          <w:sz w:val="28"/>
          <w:szCs w:val="28"/>
          <w:lang w:val="uk-UA"/>
        </w:rPr>
        <w:t>особи, із числа дитини, позбавленої батьківського піклування //////////////////////////////////////////////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року народження в прийомній сімʼї, утвореної розпорядженням голови районної державної 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01.09.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08 № </w:t>
      </w:r>
      <w:r>
        <w:rPr>
          <w:rFonts w:ascii="Times New Roman" w:hAnsi="Times New Roman"/>
          <w:sz w:val="28"/>
          <w:szCs w:val="28"/>
          <w:lang w:val="uk-UA"/>
        </w:rPr>
        <w:t>382</w:t>
      </w:r>
      <w:r w:rsidRPr="00395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сім’ї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, мешканців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, в звʼязку із </w:t>
      </w:r>
      <w:r>
        <w:rPr>
          <w:rFonts w:ascii="Times New Roman" w:hAnsi="Times New Roman"/>
          <w:sz w:val="28"/>
          <w:szCs w:val="28"/>
          <w:lang w:val="uk-UA"/>
        </w:rPr>
        <w:t>закінченням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навчання у Чернівецькому медичному коледжі Буковинського державного медичного університету.</w:t>
      </w:r>
    </w:p>
    <w:p w:rsidR="00F85454" w:rsidRPr="00604292" w:rsidRDefault="00F85454" w:rsidP="001A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Pr="0060429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(Кокіш О.П.)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підго</w:t>
      </w:r>
      <w:r>
        <w:rPr>
          <w:rFonts w:ascii="Times New Roman" w:hAnsi="Times New Roman"/>
          <w:sz w:val="28"/>
          <w:szCs w:val="28"/>
          <w:lang w:val="uk-UA"/>
        </w:rPr>
        <w:t>тувати внесення змін до договору 02.10.09 № 48/01-27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між райдержадміністрацією та прийомними батьками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//////////////////////////////////////////////////////////////////////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про влаштування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Pr="00604292">
        <w:rPr>
          <w:rFonts w:ascii="Times New Roman" w:hAnsi="Times New Roman"/>
          <w:sz w:val="28"/>
          <w:szCs w:val="28"/>
          <w:lang w:val="uk-UA"/>
        </w:rPr>
        <w:t>на виховання та спільне прожив</w:t>
      </w:r>
      <w:r>
        <w:rPr>
          <w:rFonts w:ascii="Times New Roman" w:hAnsi="Times New Roman"/>
          <w:sz w:val="28"/>
          <w:szCs w:val="28"/>
          <w:lang w:val="uk-UA"/>
        </w:rPr>
        <w:t>ання в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прийомній сімʼї.</w:t>
      </w:r>
    </w:p>
    <w:p w:rsidR="00F85454" w:rsidRDefault="00F85454" w:rsidP="001A48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3.Управлінню соціального захисту населення райдержадміністрації  (Спасюк М.Ю.) припинити виплати державної соціальної допомоги на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//////////////////////////////////////////////////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року народження та зменшити грошове забезпечення прийомним батькам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////////////////////////////////////////////////// </w:t>
      </w:r>
      <w:r w:rsidRPr="00604292">
        <w:rPr>
          <w:rFonts w:ascii="Times New Roman" w:hAnsi="Times New Roman"/>
          <w:sz w:val="28"/>
          <w:szCs w:val="28"/>
          <w:lang w:val="uk-UA"/>
        </w:rPr>
        <w:t>з урахуванням кількості прийомних дітей.</w:t>
      </w:r>
    </w:p>
    <w:p w:rsidR="00F85454" w:rsidRDefault="00F85454" w:rsidP="001A4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першого 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sz w:val="28"/>
          <w:szCs w:val="28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</w:rPr>
        <w:t>дміністрації Турока В.С.</w:t>
      </w:r>
    </w:p>
    <w:p w:rsidR="00F85454" w:rsidRPr="00534994" w:rsidRDefault="00F85454" w:rsidP="001A4885">
      <w:pPr>
        <w:rPr>
          <w:rFonts w:ascii="Times New Roman" w:hAnsi="Times New Roman"/>
          <w:sz w:val="28"/>
          <w:szCs w:val="28"/>
          <w:lang w:val="uk-UA"/>
        </w:rPr>
      </w:pPr>
    </w:p>
    <w:p w:rsidR="00F85454" w:rsidRPr="00604292" w:rsidRDefault="00F85454" w:rsidP="001A4885">
      <w:pPr>
        <w:rPr>
          <w:rFonts w:ascii="Times New Roman" w:hAnsi="Times New Roman"/>
          <w:b/>
          <w:sz w:val="28"/>
          <w:szCs w:val="28"/>
          <w:lang w:val="uk-UA"/>
        </w:rPr>
      </w:pPr>
      <w:r w:rsidRPr="00596338">
        <w:rPr>
          <w:rFonts w:ascii="Times New Roman" w:hAnsi="Times New Roman"/>
          <w:b/>
          <w:sz w:val="28"/>
          <w:szCs w:val="28"/>
        </w:rPr>
        <w:t xml:space="preserve">Голова державної адміністрації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96338">
        <w:rPr>
          <w:rFonts w:ascii="Times New Roman" w:hAnsi="Times New Roman"/>
          <w:b/>
          <w:sz w:val="28"/>
          <w:szCs w:val="28"/>
        </w:rPr>
        <w:t xml:space="preserve"> П.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uk-UA"/>
        </w:rPr>
        <w:t>АСАРАБА</w:t>
      </w:r>
    </w:p>
    <w:p w:rsidR="00F85454" w:rsidRPr="001A4885" w:rsidRDefault="00F85454">
      <w:pPr>
        <w:rPr>
          <w:lang w:val="uk-UA"/>
        </w:rPr>
      </w:pPr>
    </w:p>
    <w:sectPr w:rsidR="00F85454" w:rsidRPr="001A4885" w:rsidSect="0079780A">
      <w:pgSz w:w="11909" w:h="16838"/>
      <w:pgMar w:top="709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EC"/>
    <w:rsid w:val="001A4885"/>
    <w:rsid w:val="00395477"/>
    <w:rsid w:val="003B29CD"/>
    <w:rsid w:val="004B4B0E"/>
    <w:rsid w:val="00513566"/>
    <w:rsid w:val="00534994"/>
    <w:rsid w:val="00596338"/>
    <w:rsid w:val="005A0080"/>
    <w:rsid w:val="00604292"/>
    <w:rsid w:val="006E0557"/>
    <w:rsid w:val="006F7EB7"/>
    <w:rsid w:val="0079780A"/>
    <w:rsid w:val="007C7556"/>
    <w:rsid w:val="00815E73"/>
    <w:rsid w:val="009429E9"/>
    <w:rsid w:val="009D0788"/>
    <w:rsid w:val="00A0637B"/>
    <w:rsid w:val="00A25A84"/>
    <w:rsid w:val="00A30558"/>
    <w:rsid w:val="00A81AEC"/>
    <w:rsid w:val="00BA54DF"/>
    <w:rsid w:val="00BD31EC"/>
    <w:rsid w:val="00CB2041"/>
    <w:rsid w:val="00D33279"/>
    <w:rsid w:val="00E15BEB"/>
    <w:rsid w:val="00F85454"/>
    <w:rsid w:val="00FB1ED3"/>
    <w:rsid w:val="00FC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D3"/>
    <w:pPr>
      <w:spacing w:after="200" w:line="276" w:lineRule="auto"/>
    </w:pPr>
    <w:rPr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31EC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D31EC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1349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17</cp:revision>
  <cp:lastPrinted>2019-08-21T10:32:00Z</cp:lastPrinted>
  <dcterms:created xsi:type="dcterms:W3CDTF">2019-08-04T18:03:00Z</dcterms:created>
  <dcterms:modified xsi:type="dcterms:W3CDTF">2019-08-27T05:49:00Z</dcterms:modified>
</cp:coreProperties>
</file>