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B7" w:rsidRPr="005F4DAC" w:rsidRDefault="00317BB7" w:rsidP="008A5ED5">
      <w:pPr>
        <w:ind w:right="-850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noProof/>
          <w:szCs w:val="28"/>
          <w:lang w:val="uk-UA"/>
        </w:rPr>
        <w:t xml:space="preserve">        </w:t>
      </w:r>
      <w:r w:rsidRPr="00824333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317BB7" w:rsidRPr="00061A09" w:rsidRDefault="00317BB7" w:rsidP="00061A09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61A09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317BB7" w:rsidRPr="00061A09" w:rsidRDefault="00317BB7" w:rsidP="00061A09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61A09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317BB7" w:rsidRDefault="00317BB7" w:rsidP="00C42676">
      <w:pPr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061A09">
        <w:rPr>
          <w:rFonts w:ascii="Times New Roman" w:hAnsi="Times New Roman"/>
          <w:b/>
          <w:bCs/>
          <w:sz w:val="44"/>
          <w:szCs w:val="44"/>
          <w:lang w:val="uk-UA"/>
        </w:rPr>
        <w:t xml:space="preserve">Р О З П О Р Я Д Ж Е Н Н </w:t>
      </w:r>
      <w:r>
        <w:rPr>
          <w:rFonts w:ascii="Times New Roman" w:hAnsi="Times New Roman"/>
          <w:b/>
          <w:bCs/>
          <w:sz w:val="44"/>
          <w:szCs w:val="44"/>
          <w:lang w:val="uk-UA"/>
        </w:rPr>
        <w:t>Я</w:t>
      </w:r>
    </w:p>
    <w:p w:rsidR="00317BB7" w:rsidRDefault="00317BB7" w:rsidP="00061A0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24.03.2021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Рахів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№ 44</w:t>
      </w:r>
    </w:p>
    <w:p w:rsidR="00317BB7" w:rsidRDefault="00317BB7" w:rsidP="005F4DAC">
      <w:pPr>
        <w:spacing w:after="0"/>
        <w:ind w:right="-8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17BB7" w:rsidRDefault="00317BB7" w:rsidP="005F4DAC">
      <w:pPr>
        <w:spacing w:after="0"/>
        <w:ind w:right="-82"/>
        <w:jc w:val="center"/>
        <w:rPr>
          <w:rFonts w:ascii="Times New Roman" w:hAnsi="Times New Roman"/>
          <w:b/>
          <w:i/>
          <w:sz w:val="28"/>
          <w:lang w:val="uk-UA"/>
        </w:rPr>
      </w:pPr>
      <w:r>
        <w:rPr>
          <w:rFonts w:ascii="Times New Roman" w:hAnsi="Times New Roman"/>
          <w:b/>
          <w:i/>
          <w:sz w:val="28"/>
          <w:lang w:val="uk-UA"/>
        </w:rPr>
        <w:t>Про надання статусу дитини-сироти</w:t>
      </w:r>
    </w:p>
    <w:p w:rsidR="00317BB7" w:rsidRPr="003203C9" w:rsidRDefault="00317BB7" w:rsidP="005F4DAC">
      <w:pPr>
        <w:spacing w:after="0" w:line="240" w:lineRule="auto"/>
        <w:ind w:right="-82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17BB7" w:rsidRDefault="00317BB7" w:rsidP="005F4DAC">
      <w:pPr>
        <w:spacing w:after="0" w:line="240" w:lineRule="auto"/>
        <w:ind w:right="-82" w:firstLine="540"/>
        <w:jc w:val="both"/>
        <w:rPr>
          <w:rFonts w:ascii="Times New Roman" w:hAnsi="Times New Roman"/>
          <w:sz w:val="28"/>
          <w:lang w:val="uk-UA"/>
        </w:rPr>
      </w:pPr>
      <w:r w:rsidRPr="00061A09">
        <w:rPr>
          <w:rFonts w:ascii="Times New Roman" w:hAnsi="Times New Roman"/>
          <w:sz w:val="28"/>
          <w:lang w:val="uk-UA"/>
        </w:rPr>
        <w:t>Відповідно до статей 6 і 39 Закону України „Про місцеві д</w:t>
      </w:r>
      <w:r>
        <w:rPr>
          <w:rFonts w:ascii="Times New Roman" w:hAnsi="Times New Roman"/>
          <w:sz w:val="28"/>
          <w:lang w:val="uk-UA"/>
        </w:rPr>
        <w:t xml:space="preserve">ержавні адміністрації”, пунктів 22, 25 </w:t>
      </w:r>
      <w:r w:rsidRPr="00061A09">
        <w:rPr>
          <w:rFonts w:ascii="Times New Roman" w:hAnsi="Times New Roman"/>
          <w:sz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,,Питання діяльності органів опіки та піклування, пов’язаної із захис</w:t>
      </w:r>
      <w:r>
        <w:rPr>
          <w:rFonts w:ascii="Times New Roman" w:hAnsi="Times New Roman"/>
          <w:sz w:val="28"/>
          <w:lang w:val="uk-UA"/>
        </w:rPr>
        <w:t xml:space="preserve">том прав дитини” </w:t>
      </w:r>
      <w:r w:rsidRPr="00061A09">
        <w:rPr>
          <w:rFonts w:ascii="Times New Roman" w:hAnsi="Times New Roman"/>
          <w:sz w:val="28"/>
          <w:lang w:val="uk-UA"/>
        </w:rPr>
        <w:t>(із змінами), з метою надання дитині статусу дитини</w:t>
      </w:r>
      <w:r>
        <w:rPr>
          <w:rFonts w:ascii="Times New Roman" w:hAnsi="Times New Roman"/>
          <w:sz w:val="28"/>
          <w:lang w:val="uk-UA"/>
        </w:rPr>
        <w:t>-сироти:</w:t>
      </w:r>
    </w:p>
    <w:p w:rsidR="00317BB7" w:rsidRPr="00061A09" w:rsidRDefault="00317BB7" w:rsidP="005F4DAC">
      <w:pPr>
        <w:spacing w:after="0" w:line="240" w:lineRule="auto"/>
        <w:ind w:right="-82" w:firstLine="540"/>
        <w:jc w:val="both"/>
        <w:rPr>
          <w:rFonts w:ascii="Times New Roman" w:hAnsi="Times New Roman"/>
          <w:sz w:val="28"/>
          <w:lang w:val="uk-UA"/>
        </w:rPr>
      </w:pPr>
    </w:p>
    <w:p w:rsidR="00317BB7" w:rsidRDefault="00317BB7" w:rsidP="005F4DAC">
      <w:pPr>
        <w:spacing w:after="0" w:line="240" w:lineRule="auto"/>
        <w:ind w:right="-82" w:firstLine="54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</w:t>
      </w:r>
      <w:r w:rsidRPr="003203C9">
        <w:rPr>
          <w:sz w:val="28"/>
          <w:lang w:val="uk-UA"/>
        </w:rPr>
        <w:t xml:space="preserve"> </w:t>
      </w:r>
      <w:r w:rsidRPr="003203C9">
        <w:rPr>
          <w:rFonts w:ascii="Times New Roman" w:hAnsi="Times New Roman"/>
          <w:sz w:val="28"/>
          <w:lang w:val="uk-UA"/>
        </w:rPr>
        <w:t>Надати статус дитини</w:t>
      </w:r>
      <w:r>
        <w:rPr>
          <w:rFonts w:ascii="Times New Roman" w:hAnsi="Times New Roman"/>
          <w:sz w:val="28"/>
          <w:lang w:val="uk-UA"/>
        </w:rPr>
        <w:t>-сироти ///////////////////////////////////, //////////////////////////////// року народження, мешканцю //////////////////////////////</w:t>
      </w:r>
      <w:r w:rsidRPr="003203C9">
        <w:rPr>
          <w:rFonts w:ascii="Times New Roman" w:hAnsi="Times New Roman"/>
          <w:sz w:val="28"/>
          <w:lang w:val="uk-UA"/>
        </w:rPr>
        <w:t>, в зв’язку зі смертю</w:t>
      </w:r>
      <w:r>
        <w:rPr>
          <w:rFonts w:ascii="Times New Roman" w:hAnsi="Times New Roman"/>
          <w:sz w:val="28"/>
          <w:lang w:val="uk-UA"/>
        </w:rPr>
        <w:t xml:space="preserve"> матері /////////////////////////////////////</w:t>
      </w:r>
      <w:r w:rsidRPr="003203C9">
        <w:rPr>
          <w:rFonts w:ascii="Times New Roman" w:hAnsi="Times New Roman"/>
          <w:sz w:val="28"/>
          <w:lang w:val="uk-UA"/>
        </w:rPr>
        <w:t xml:space="preserve"> (свідоцтво про смерть серія </w:t>
      </w:r>
      <w:r w:rsidRPr="003203C9"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  <w:lang w:val="uk-UA"/>
        </w:rPr>
        <w:t>–ФМ № 301482, видане 03 березня 2021</w:t>
      </w:r>
      <w:r w:rsidRPr="003203C9">
        <w:rPr>
          <w:rFonts w:ascii="Times New Roman" w:hAnsi="Times New Roman"/>
          <w:sz w:val="28"/>
          <w:lang w:val="uk-UA"/>
        </w:rPr>
        <w:t xml:space="preserve"> ро</w:t>
      </w:r>
      <w:r>
        <w:rPr>
          <w:rFonts w:ascii="Times New Roman" w:hAnsi="Times New Roman"/>
          <w:sz w:val="28"/>
          <w:lang w:val="uk-UA"/>
        </w:rPr>
        <w:t>ку виконавчим комітетом Богдан</w:t>
      </w:r>
      <w:r w:rsidRPr="003203C9">
        <w:rPr>
          <w:rFonts w:ascii="Times New Roman" w:hAnsi="Times New Roman"/>
          <w:sz w:val="28"/>
          <w:lang w:val="uk-UA"/>
        </w:rPr>
        <w:t>ської сільської ради Рахівського району Закарпатської області) та відомостями про батька, внесеними за вказівкою  матері відповідно до частини першої статті 135 Сімейного кодексу України (витяг з Державного реєстру актів цивільного стану громадян про народження із зазначенням відомостей про батька відповідно частини першої статті 135 Сімей</w:t>
      </w:r>
      <w:r>
        <w:rPr>
          <w:rFonts w:ascii="Times New Roman" w:hAnsi="Times New Roman"/>
          <w:sz w:val="28"/>
          <w:lang w:val="uk-UA"/>
        </w:rPr>
        <w:t>ного кодексу України, виданий 18 березня 2021</w:t>
      </w:r>
      <w:r w:rsidRPr="003203C9">
        <w:rPr>
          <w:rFonts w:ascii="Times New Roman" w:hAnsi="Times New Roman"/>
          <w:sz w:val="28"/>
          <w:lang w:val="uk-UA"/>
        </w:rPr>
        <w:t>р. Рахівським районним відділом державної реєстрації актів цивільного стану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203C9">
        <w:rPr>
          <w:rFonts w:ascii="Times New Roman" w:hAnsi="Times New Roman"/>
          <w:sz w:val="28"/>
          <w:lang w:val="uk-UA"/>
        </w:rPr>
        <w:t xml:space="preserve">Південно-Західного міжрегіонального управління Міністерства юстиції </w:t>
      </w:r>
      <w:r>
        <w:rPr>
          <w:rFonts w:ascii="Times New Roman" w:hAnsi="Times New Roman"/>
          <w:sz w:val="28"/>
          <w:lang w:val="uk-UA"/>
        </w:rPr>
        <w:t xml:space="preserve">            </w:t>
      </w:r>
      <w:r w:rsidRPr="003203C9">
        <w:rPr>
          <w:rFonts w:ascii="Times New Roman" w:hAnsi="Times New Roman"/>
          <w:sz w:val="28"/>
          <w:lang w:val="uk-UA"/>
        </w:rPr>
        <w:t>(м.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203C9">
        <w:rPr>
          <w:rFonts w:ascii="Times New Roman" w:hAnsi="Times New Roman"/>
          <w:sz w:val="28"/>
          <w:lang w:val="uk-UA"/>
        </w:rPr>
        <w:t xml:space="preserve">Івано-Франківськ) 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203C9">
        <w:rPr>
          <w:rFonts w:ascii="Times New Roman" w:hAnsi="Times New Roman"/>
          <w:sz w:val="28"/>
          <w:lang w:val="uk-UA"/>
        </w:rPr>
        <w:t>№ 000</w:t>
      </w:r>
      <w:r>
        <w:rPr>
          <w:rFonts w:ascii="Times New Roman" w:hAnsi="Times New Roman"/>
          <w:sz w:val="28"/>
          <w:lang w:val="uk-UA"/>
        </w:rPr>
        <w:t>29984932</w:t>
      </w:r>
      <w:r>
        <w:rPr>
          <w:sz w:val="28"/>
          <w:lang w:val="uk-UA"/>
        </w:rPr>
        <w:t>).</w:t>
      </w:r>
    </w:p>
    <w:p w:rsidR="00317BB7" w:rsidRDefault="00317BB7" w:rsidP="005F4DAC">
      <w:pPr>
        <w:spacing w:after="0" w:line="240" w:lineRule="auto"/>
        <w:ind w:right="-82" w:firstLine="54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</w:t>
      </w:r>
      <w:r w:rsidRPr="003203C9">
        <w:rPr>
          <w:sz w:val="28"/>
          <w:lang w:val="uk-UA"/>
        </w:rPr>
        <w:t xml:space="preserve"> </w:t>
      </w:r>
      <w:r w:rsidRPr="003203C9">
        <w:rPr>
          <w:rFonts w:ascii="Times New Roman" w:hAnsi="Times New Roman"/>
          <w:sz w:val="28"/>
          <w:lang w:val="uk-UA"/>
        </w:rPr>
        <w:t>Службі у справах дітей райдержадміністрації (Кокіш О.П.) вжити заходів щодо влаштування дитини</w:t>
      </w:r>
      <w:r>
        <w:rPr>
          <w:rFonts w:ascii="Times New Roman" w:hAnsi="Times New Roman"/>
          <w:sz w:val="28"/>
          <w:lang w:val="uk-UA"/>
        </w:rPr>
        <w:t>-сироти /////////////////////////////////////////////, ///////////////////////////</w:t>
      </w:r>
      <w:r w:rsidRPr="003203C9">
        <w:rPr>
          <w:rFonts w:ascii="Times New Roman" w:hAnsi="Times New Roman"/>
          <w:sz w:val="28"/>
          <w:lang w:val="uk-UA"/>
        </w:rPr>
        <w:t xml:space="preserve"> року народж</w:t>
      </w:r>
      <w:r>
        <w:rPr>
          <w:rFonts w:ascii="Times New Roman" w:hAnsi="Times New Roman"/>
          <w:sz w:val="28"/>
          <w:lang w:val="uk-UA"/>
        </w:rPr>
        <w:t>ення до сімейних форм виховання.</w:t>
      </w:r>
    </w:p>
    <w:p w:rsidR="00317BB7" w:rsidRDefault="00317BB7" w:rsidP="005F4DAC">
      <w:pPr>
        <w:spacing w:after="0" w:line="240" w:lineRule="auto"/>
        <w:ind w:right="-82" w:firstLine="540"/>
        <w:jc w:val="both"/>
        <w:rPr>
          <w:rFonts w:ascii="Times New Roman" w:hAnsi="Times New Roman"/>
          <w:sz w:val="28"/>
          <w:lang w:val="uk-UA"/>
        </w:rPr>
      </w:pPr>
      <w:r w:rsidRPr="00061A09">
        <w:rPr>
          <w:rFonts w:ascii="Times New Roman" w:hAnsi="Times New Roman"/>
          <w:sz w:val="28"/>
        </w:rPr>
        <w:t>3.</w:t>
      </w:r>
      <w:r w:rsidRPr="00061A09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Контроль за виконання</w:t>
      </w:r>
      <w:r>
        <w:rPr>
          <w:rFonts w:ascii="Times New Roman" w:hAnsi="Times New Roman"/>
          <w:sz w:val="28"/>
          <w:lang w:val="uk-UA"/>
        </w:rPr>
        <w:t>м</w:t>
      </w:r>
      <w:r w:rsidRPr="00061A09">
        <w:rPr>
          <w:rFonts w:ascii="Times New Roman" w:hAnsi="Times New Roman"/>
          <w:sz w:val="28"/>
        </w:rPr>
        <w:t xml:space="preserve"> цього</w:t>
      </w:r>
      <w:r>
        <w:rPr>
          <w:rFonts w:ascii="Times New Roman" w:hAnsi="Times New Roman"/>
          <w:sz w:val="28"/>
          <w:lang w:val="uk-UA"/>
        </w:rPr>
        <w:t xml:space="preserve"> розпорядження залишаю за собою.</w:t>
      </w:r>
    </w:p>
    <w:p w:rsidR="00317BB7" w:rsidRDefault="00317BB7" w:rsidP="005F4DAC">
      <w:pPr>
        <w:spacing w:after="0" w:line="240" w:lineRule="auto"/>
        <w:ind w:right="-82"/>
        <w:jc w:val="both"/>
        <w:rPr>
          <w:rFonts w:ascii="Times New Roman" w:hAnsi="Times New Roman"/>
          <w:sz w:val="28"/>
          <w:lang w:val="uk-UA"/>
        </w:rPr>
      </w:pPr>
    </w:p>
    <w:p w:rsidR="00317BB7" w:rsidRDefault="00317BB7" w:rsidP="005F4DAC">
      <w:pPr>
        <w:spacing w:after="0"/>
        <w:ind w:right="-82"/>
        <w:jc w:val="both"/>
        <w:rPr>
          <w:rFonts w:ascii="Times New Roman" w:hAnsi="Times New Roman"/>
          <w:sz w:val="28"/>
          <w:lang w:val="uk-UA"/>
        </w:rPr>
      </w:pPr>
    </w:p>
    <w:p w:rsidR="00317BB7" w:rsidRPr="003203C9" w:rsidRDefault="00317BB7" w:rsidP="005F4DAC">
      <w:pPr>
        <w:spacing w:after="0"/>
        <w:ind w:right="-82"/>
        <w:jc w:val="both"/>
        <w:rPr>
          <w:lang w:val="uk-UA"/>
        </w:rPr>
      </w:pP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В.о. голови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Віктор </w:t>
      </w:r>
      <w:r>
        <w:rPr>
          <w:rFonts w:ascii="Times New Roman" w:hAnsi="Times New Roman"/>
          <w:b/>
          <w:sz w:val="28"/>
          <w:szCs w:val="28"/>
          <w:lang w:val="uk-UA"/>
        </w:rPr>
        <w:t>ТУРОК</w:t>
      </w:r>
    </w:p>
    <w:sectPr w:rsidR="00317BB7" w:rsidRPr="003203C9" w:rsidSect="005F4D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708C"/>
    <w:multiLevelType w:val="hybridMultilevel"/>
    <w:tmpl w:val="1022354A"/>
    <w:lvl w:ilvl="0" w:tplc="AD645414">
      <w:start w:val="1"/>
      <w:numFmt w:val="decimal"/>
      <w:lvlText w:val="%1."/>
      <w:lvlJc w:val="left"/>
      <w:pPr>
        <w:ind w:left="840" w:hanging="360"/>
      </w:pPr>
      <w:rPr>
        <w:rFonts w:cs="Times New Roman"/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A09"/>
    <w:rsid w:val="00061A09"/>
    <w:rsid w:val="0006318E"/>
    <w:rsid w:val="00064FA3"/>
    <w:rsid w:val="00080F53"/>
    <w:rsid w:val="000B4E86"/>
    <w:rsid w:val="000D4B17"/>
    <w:rsid w:val="002279C1"/>
    <w:rsid w:val="00281EC2"/>
    <w:rsid w:val="002E4227"/>
    <w:rsid w:val="00317BB7"/>
    <w:rsid w:val="003203C9"/>
    <w:rsid w:val="0034668C"/>
    <w:rsid w:val="003B41D9"/>
    <w:rsid w:val="00401FCD"/>
    <w:rsid w:val="00426B9F"/>
    <w:rsid w:val="0043457B"/>
    <w:rsid w:val="00483A3E"/>
    <w:rsid w:val="004C5556"/>
    <w:rsid w:val="00537D3E"/>
    <w:rsid w:val="00576BCD"/>
    <w:rsid w:val="005A4672"/>
    <w:rsid w:val="005B2C9A"/>
    <w:rsid w:val="005D375D"/>
    <w:rsid w:val="005F4DAC"/>
    <w:rsid w:val="00637FC5"/>
    <w:rsid w:val="006434FD"/>
    <w:rsid w:val="006918EB"/>
    <w:rsid w:val="006C16EB"/>
    <w:rsid w:val="006D0449"/>
    <w:rsid w:val="00773243"/>
    <w:rsid w:val="00775DE0"/>
    <w:rsid w:val="0079188A"/>
    <w:rsid w:val="007A1E21"/>
    <w:rsid w:val="007C4325"/>
    <w:rsid w:val="007F572D"/>
    <w:rsid w:val="00824333"/>
    <w:rsid w:val="008A5ED5"/>
    <w:rsid w:val="008B02B5"/>
    <w:rsid w:val="008D4701"/>
    <w:rsid w:val="008D7260"/>
    <w:rsid w:val="008D7DB9"/>
    <w:rsid w:val="00966834"/>
    <w:rsid w:val="009B3401"/>
    <w:rsid w:val="00AF408F"/>
    <w:rsid w:val="00B2415D"/>
    <w:rsid w:val="00B34F9E"/>
    <w:rsid w:val="00B84533"/>
    <w:rsid w:val="00B85117"/>
    <w:rsid w:val="00C42676"/>
    <w:rsid w:val="00C57D0B"/>
    <w:rsid w:val="00D70502"/>
    <w:rsid w:val="00D961D4"/>
    <w:rsid w:val="00E26421"/>
    <w:rsid w:val="00ED0DE0"/>
    <w:rsid w:val="00F27CB7"/>
    <w:rsid w:val="00F4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72"/>
    <w:pPr>
      <w:spacing w:after="200" w:line="276" w:lineRule="auto"/>
    </w:pPr>
    <w:rPr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3C9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CYR" w:hAnsi="Arial CYR" w:cs="Arial CYR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03C9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203C9"/>
    <w:rPr>
      <w:rFonts w:ascii="Arial CYR" w:hAnsi="Arial CYR" w:cs="Arial CYR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203C9"/>
    <w:rPr>
      <w:rFonts w:ascii="Arial CYR" w:hAnsi="Arial CYR" w:cs="Arial CY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6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5ED5"/>
    <w:pPr>
      <w:ind w:left="720"/>
      <w:contextualSpacing/>
    </w:pPr>
  </w:style>
  <w:style w:type="character" w:customStyle="1" w:styleId="3">
    <w:name w:val="Основний текст (3)_"/>
    <w:link w:val="30"/>
    <w:uiPriority w:val="99"/>
    <w:locked/>
    <w:rsid w:val="003203C9"/>
    <w:rPr>
      <w:b/>
      <w:i/>
      <w:sz w:val="27"/>
      <w:shd w:val="clear" w:color="auto" w:fill="FFFFFF"/>
    </w:rPr>
  </w:style>
  <w:style w:type="paragraph" w:customStyle="1" w:styleId="30">
    <w:name w:val="Основний текст (3)"/>
    <w:basedOn w:val="Normal"/>
    <w:link w:val="3"/>
    <w:uiPriority w:val="99"/>
    <w:rsid w:val="003203C9"/>
    <w:pPr>
      <w:shd w:val="clear" w:color="auto" w:fill="FFFFFF"/>
      <w:spacing w:before="240" w:after="60" w:line="240" w:lineRule="atLeast"/>
      <w:jc w:val="center"/>
    </w:pPr>
    <w:rPr>
      <w:b/>
      <w:i/>
      <w:sz w:val="27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1287</Words>
  <Characters>734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user</cp:lastModifiedBy>
  <cp:revision>8</cp:revision>
  <cp:lastPrinted>2021-03-25T08:10:00Z</cp:lastPrinted>
  <dcterms:created xsi:type="dcterms:W3CDTF">2021-03-23T09:13:00Z</dcterms:created>
  <dcterms:modified xsi:type="dcterms:W3CDTF">2021-03-26T13:05:00Z</dcterms:modified>
</cp:coreProperties>
</file>