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78" w:rsidRDefault="00BF5978" w:rsidP="00781524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DF1822">
        <w:rPr>
          <w:noProof/>
          <w:sz w:val="20"/>
          <w:szCs w:val="20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6.5pt;visibility:visible">
            <v:imagedata r:id="rId6" o:title=""/>
          </v:shape>
        </w:pict>
      </w:r>
    </w:p>
    <w:p w:rsidR="00BF5978" w:rsidRDefault="00BF5978" w:rsidP="00781524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У К Р А Ї Н А                                                             </w:t>
      </w:r>
    </w:p>
    <w:p w:rsidR="00BF5978" w:rsidRDefault="00BF5978" w:rsidP="00781524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BF5978" w:rsidRDefault="00BF5978" w:rsidP="00781524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Рахівської районної державної адміністрації</w:t>
      </w:r>
    </w:p>
    <w:p w:rsidR="00BF5978" w:rsidRDefault="00BF5978" w:rsidP="00781524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BF5978" w:rsidRDefault="00BF5978" w:rsidP="00781524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BF5978" w:rsidRDefault="00BF5978" w:rsidP="007F0D07">
      <w:pPr>
        <w:tabs>
          <w:tab w:val="left" w:pos="4962"/>
        </w:tabs>
        <w:rPr>
          <w:rFonts w:ascii="Antiqua" w:hAnsi="Antiqua" w:cs="Antiqua"/>
          <w:b/>
          <w:sz w:val="26"/>
          <w:szCs w:val="26"/>
          <w:lang w:val="uk-UA"/>
        </w:rPr>
      </w:pPr>
      <w:r w:rsidRPr="007F0D07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24.05.2019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              Рахів                                              № </w:t>
      </w:r>
      <w:r w:rsidRPr="007F0D07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169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</w:p>
    <w:p w:rsidR="00BF5978" w:rsidRDefault="00BF5978" w:rsidP="00781524">
      <w:pPr>
        <w:jc w:val="center"/>
        <w:rPr>
          <w:sz w:val="26"/>
          <w:szCs w:val="26"/>
          <w:lang w:val="uk-UA"/>
        </w:rPr>
      </w:pPr>
    </w:p>
    <w:p w:rsidR="00BF5978" w:rsidRDefault="00BF5978" w:rsidP="00781524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F5978" w:rsidRPr="00AC12FA" w:rsidRDefault="00BF5978" w:rsidP="00781524">
      <w:pPr>
        <w:jc w:val="center"/>
        <w:rPr>
          <w:rFonts w:ascii="Times New Roman CYR" w:hAnsi="Times New Roman CYR" w:cs="Times New Roman CYR"/>
          <w:i/>
          <w:sz w:val="28"/>
          <w:szCs w:val="28"/>
          <w:lang w:val="uk-UA"/>
        </w:rPr>
      </w:pPr>
      <w:r w:rsidRPr="00AC12FA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Про надання матеріальної допомоги</w:t>
      </w:r>
    </w:p>
    <w:p w:rsidR="00BF5978" w:rsidRDefault="00BF5978" w:rsidP="00781524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F5978" w:rsidRPr="003D27A4" w:rsidRDefault="00BF5978" w:rsidP="00781524">
      <w:pPr>
        <w:pStyle w:val="BodyText"/>
      </w:pPr>
      <w:r>
        <w:t xml:space="preserve">        Відповідно до статей 6, 23 і 39 Закону України „Про місцеві державні адміністрації”, на виконання рішення районної ради від 20 грудня 2018 року   № 413 „Про районну Програму „Турбота” на 2019 рік” та рішення районної комісії з питань надання одноразової грошової матеріальної допомоги малозахищеним громадянам, які опинилися в складних життєвих обставинах та іншим категоріям громадян від 15.0</w:t>
      </w:r>
      <w:r w:rsidRPr="00781524">
        <w:t>5</w:t>
      </w:r>
      <w:r>
        <w:t xml:space="preserve">.2019 (протокол № </w:t>
      </w:r>
      <w:r w:rsidRPr="00781524">
        <w:t>3</w:t>
      </w:r>
      <w:r>
        <w:t>), з метою  надання матеріальної допомоги особам, які опинилися в складних життєвих обставинах</w:t>
      </w:r>
      <w:r>
        <w:rPr>
          <w:szCs w:val="28"/>
        </w:rPr>
        <w:t>:</w:t>
      </w:r>
    </w:p>
    <w:p w:rsidR="00BF5978" w:rsidRDefault="00BF5978" w:rsidP="00781524">
      <w:pPr>
        <w:pStyle w:val="BodyText"/>
        <w:ind w:firstLine="600"/>
        <w:rPr>
          <w:sz w:val="20"/>
          <w:szCs w:val="20"/>
        </w:rPr>
      </w:pPr>
    </w:p>
    <w:p w:rsidR="00BF5978" w:rsidRPr="0014127B" w:rsidRDefault="00BF5978" w:rsidP="0078152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1. Управлінню </w:t>
      </w:r>
      <w:r w:rsidRPr="00CF3790">
        <w:rPr>
          <w:sz w:val="28"/>
          <w:lang w:val="uk-UA"/>
        </w:rPr>
        <w:t xml:space="preserve"> соціального захисту населення райдержадміністрації (</w:t>
      </w:r>
      <w:r>
        <w:rPr>
          <w:sz w:val="28"/>
          <w:lang w:val="uk-UA"/>
        </w:rPr>
        <w:t>Спасюк М. Ю</w:t>
      </w:r>
      <w:r w:rsidRPr="00CF3790">
        <w:rPr>
          <w:sz w:val="28"/>
          <w:lang w:val="uk-UA"/>
        </w:rPr>
        <w:t>.) надати матер</w:t>
      </w:r>
      <w:r>
        <w:rPr>
          <w:sz w:val="28"/>
          <w:lang w:val="uk-UA"/>
        </w:rPr>
        <w:t>іальну допомогу особам, які опинилися в складних життєвих обставинах та  звернулися за допомогою у 2019 році, згідно з додатком в сумі 57 425,00(п’ятдесят сім тисяч чотиристо двадцять п’ять) гривеньза рахунок коштів, передбачених у районному бюджеті для реалізації районної Програми,,Турбота</w:t>
      </w:r>
      <w:r w:rsidRPr="008C1A4B">
        <w:rPr>
          <w:sz w:val="28"/>
          <w:lang w:val="uk-UA"/>
        </w:rPr>
        <w:t>”</w:t>
      </w:r>
      <w:r>
        <w:rPr>
          <w:sz w:val="28"/>
          <w:lang w:val="uk-UA"/>
        </w:rPr>
        <w:t xml:space="preserve"> на 2019 рік.</w:t>
      </w:r>
    </w:p>
    <w:p w:rsidR="00BF5978" w:rsidRPr="00EC379F" w:rsidRDefault="00BF5978" w:rsidP="0078152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</w:t>
      </w:r>
      <w:r w:rsidRPr="00CF3790">
        <w:rPr>
          <w:sz w:val="28"/>
        </w:rPr>
        <w:t>. Контроль за виконаннямцьогорозпорядження</w:t>
      </w:r>
      <w:r>
        <w:rPr>
          <w:sz w:val="28"/>
          <w:lang w:val="uk-UA"/>
        </w:rPr>
        <w:t xml:space="preserve"> покласти на першого заступника голови державної адміністрації Турока В.С.</w:t>
      </w:r>
    </w:p>
    <w:p w:rsidR="00BF5978" w:rsidRPr="0090664C" w:rsidRDefault="00BF5978" w:rsidP="00781524">
      <w:pPr>
        <w:rPr>
          <w:sz w:val="28"/>
          <w:lang w:val="uk-UA"/>
        </w:rPr>
      </w:pPr>
    </w:p>
    <w:p w:rsidR="00BF5978" w:rsidRDefault="00BF5978" w:rsidP="00781524">
      <w:pPr>
        <w:rPr>
          <w:sz w:val="28"/>
          <w:lang w:val="uk-UA"/>
        </w:rPr>
      </w:pPr>
    </w:p>
    <w:p w:rsidR="00BF5978" w:rsidRPr="00C34714" w:rsidRDefault="00BF5978" w:rsidP="00781524">
      <w:pPr>
        <w:rPr>
          <w:sz w:val="28"/>
          <w:lang w:val="uk-UA"/>
        </w:rPr>
      </w:pPr>
    </w:p>
    <w:p w:rsidR="00BF5978" w:rsidRDefault="00BF5978" w:rsidP="00781524">
      <w:pPr>
        <w:rPr>
          <w:sz w:val="28"/>
        </w:rPr>
      </w:pPr>
    </w:p>
    <w:p w:rsidR="00BF5978" w:rsidRDefault="00BF5978" w:rsidP="00781524">
      <w:pPr>
        <w:rPr>
          <w:lang w:val="uk-UA"/>
        </w:rPr>
      </w:pPr>
    </w:p>
    <w:p w:rsidR="00BF5978" w:rsidRDefault="00BF5978" w:rsidP="00781524">
      <w:pPr>
        <w:pStyle w:val="Heading1"/>
        <w:ind w:left="0"/>
        <w:jc w:val="both"/>
      </w:pPr>
      <w:r>
        <w:t>Голова державної адміністрації</w:t>
      </w:r>
      <w:r>
        <w:tab/>
      </w:r>
      <w:bookmarkStart w:id="0" w:name="_GoBack"/>
      <w:bookmarkEnd w:id="0"/>
      <w:r>
        <w:rPr>
          <w:lang w:val="en-US"/>
        </w:rPr>
        <w:t xml:space="preserve">                                          </w:t>
      </w:r>
      <w:r>
        <w:t>П. БАСАРАБА</w:t>
      </w:r>
    </w:p>
    <w:p w:rsidR="00BF5978" w:rsidRDefault="00BF5978" w:rsidP="00781524">
      <w:pPr>
        <w:pStyle w:val="BodyText"/>
      </w:pPr>
    </w:p>
    <w:p w:rsidR="00BF5978" w:rsidRPr="002C69EB" w:rsidRDefault="00BF5978" w:rsidP="00781524">
      <w:pPr>
        <w:pStyle w:val="BodyText"/>
      </w:pPr>
    </w:p>
    <w:p w:rsidR="00BF5978" w:rsidRDefault="00BF5978" w:rsidP="00781524">
      <w:pPr>
        <w:rPr>
          <w:lang w:val="uk-UA"/>
        </w:rPr>
      </w:pPr>
    </w:p>
    <w:p w:rsidR="00BF5978" w:rsidRPr="008621CF" w:rsidRDefault="00BF5978" w:rsidP="00781524">
      <w:pPr>
        <w:rPr>
          <w:lang w:val="uk-UA"/>
        </w:rPr>
      </w:pPr>
    </w:p>
    <w:p w:rsidR="00BF5978" w:rsidRPr="007836C8" w:rsidRDefault="00BF5978" w:rsidP="00781524"/>
    <w:p w:rsidR="00BF5978" w:rsidRPr="007836C8" w:rsidRDefault="00BF5978" w:rsidP="00781524"/>
    <w:p w:rsidR="00BF5978" w:rsidRPr="007836C8" w:rsidRDefault="00BF5978" w:rsidP="00781524"/>
    <w:p w:rsidR="00BF5978" w:rsidRPr="00CD0E2E" w:rsidRDefault="00BF5978" w:rsidP="00781524"/>
    <w:p w:rsidR="00BF5978" w:rsidRPr="00CD0E2E" w:rsidRDefault="00BF5978" w:rsidP="00781524"/>
    <w:p w:rsidR="00BF5978" w:rsidRPr="00CD0E2E" w:rsidRDefault="00BF5978" w:rsidP="00781524"/>
    <w:p w:rsidR="00BF5978" w:rsidRPr="0077060C" w:rsidRDefault="00BF5978" w:rsidP="00781524">
      <w:pPr>
        <w:rPr>
          <w:lang w:val="uk-UA"/>
        </w:rPr>
      </w:pPr>
    </w:p>
    <w:tbl>
      <w:tblPr>
        <w:tblW w:w="0" w:type="auto"/>
        <w:tblInd w:w="-34" w:type="dxa"/>
        <w:tblLayout w:type="fixed"/>
        <w:tblLook w:val="00A0"/>
      </w:tblPr>
      <w:tblGrid>
        <w:gridCol w:w="34"/>
        <w:gridCol w:w="4361"/>
        <w:gridCol w:w="1574"/>
        <w:gridCol w:w="2678"/>
        <w:gridCol w:w="855"/>
        <w:gridCol w:w="72"/>
      </w:tblGrid>
      <w:tr w:rsidR="00BF5978" w:rsidTr="00781524">
        <w:trPr>
          <w:gridBefore w:val="1"/>
          <w:wBefore w:w="34" w:type="dxa"/>
          <w:trHeight w:val="630"/>
        </w:trPr>
        <w:tc>
          <w:tcPr>
            <w:tcW w:w="5935" w:type="dxa"/>
            <w:gridSpan w:val="2"/>
          </w:tcPr>
          <w:p w:rsidR="00BF5978" w:rsidRPr="007836C8" w:rsidRDefault="00BF5978" w:rsidP="008E6CB7">
            <w:pPr>
              <w:jc w:val="center"/>
              <w:rPr>
                <w:b/>
                <w:sz w:val="28"/>
                <w:szCs w:val="28"/>
              </w:rPr>
            </w:pPr>
          </w:p>
          <w:p w:rsidR="00BF5978" w:rsidRPr="007836C8" w:rsidRDefault="00BF5978" w:rsidP="008E6CB7">
            <w:pPr>
              <w:jc w:val="center"/>
              <w:rPr>
                <w:b/>
                <w:sz w:val="28"/>
                <w:szCs w:val="28"/>
              </w:rPr>
            </w:pPr>
          </w:p>
          <w:p w:rsidR="00BF5978" w:rsidRPr="007836C8" w:rsidRDefault="00BF5978" w:rsidP="008E6CB7">
            <w:pPr>
              <w:jc w:val="center"/>
              <w:rPr>
                <w:b/>
                <w:sz w:val="28"/>
                <w:szCs w:val="28"/>
              </w:rPr>
            </w:pPr>
          </w:p>
          <w:p w:rsidR="00BF5978" w:rsidRDefault="00BF5978" w:rsidP="008E6C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F5978" w:rsidRDefault="00BF5978" w:rsidP="008E6C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F5978" w:rsidRDefault="00BF5978" w:rsidP="008E6CB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5" w:type="dxa"/>
            <w:gridSpan w:val="3"/>
          </w:tcPr>
          <w:p w:rsidR="00BF5978" w:rsidRDefault="00BF5978" w:rsidP="008E6CB7">
            <w:pPr>
              <w:rPr>
                <w:sz w:val="28"/>
                <w:szCs w:val="28"/>
                <w:lang w:val="uk-UA"/>
              </w:rPr>
            </w:pPr>
          </w:p>
          <w:p w:rsidR="00BF5978" w:rsidRDefault="00BF5978" w:rsidP="008E6C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Додаток</w:t>
            </w:r>
          </w:p>
          <w:p w:rsidR="00BF5978" w:rsidRPr="007F0D07" w:rsidRDefault="00BF5978" w:rsidP="007F0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 розпорядження                                                                                </w:t>
            </w:r>
            <w:r w:rsidRPr="007F0D07">
              <w:rPr>
                <w:sz w:val="28"/>
                <w:szCs w:val="28"/>
                <w:u w:val="single"/>
                <w:lang w:val="uk-UA"/>
              </w:rPr>
              <w:t>24.05.2019</w:t>
            </w:r>
            <w:r>
              <w:rPr>
                <w:sz w:val="28"/>
                <w:szCs w:val="28"/>
                <w:lang w:val="uk-UA"/>
              </w:rPr>
              <w:t xml:space="preserve"> № </w:t>
            </w:r>
            <w:r w:rsidRPr="007F0D07">
              <w:rPr>
                <w:sz w:val="28"/>
                <w:szCs w:val="28"/>
                <w:u w:val="single"/>
                <w:lang w:val="uk-UA"/>
              </w:rPr>
              <w:t xml:space="preserve">169 </w:t>
            </w:r>
          </w:p>
        </w:tc>
      </w:tr>
      <w:tr w:rsidR="00BF5978" w:rsidTr="00781524">
        <w:trPr>
          <w:gridBefore w:val="1"/>
          <w:wBefore w:w="34" w:type="dxa"/>
          <w:trHeight w:val="1624"/>
        </w:trPr>
        <w:tc>
          <w:tcPr>
            <w:tcW w:w="9540" w:type="dxa"/>
            <w:gridSpan w:val="5"/>
          </w:tcPr>
          <w:p w:rsidR="00BF5978" w:rsidRDefault="00BF5978" w:rsidP="008E6C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СПИСОК</w:t>
            </w:r>
          </w:p>
          <w:p w:rsidR="00BF5978" w:rsidRDefault="00BF5978" w:rsidP="008E6C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осіб, які опинилася в складних життєвих обставинах, та звернулися за допомогою у 2019 році</w:t>
            </w:r>
            <w:r>
              <w:rPr>
                <w:sz w:val="28"/>
                <w:szCs w:val="28"/>
                <w:lang w:val="uk-UA"/>
              </w:rPr>
              <w:t xml:space="preserve"> за рахунок коштів, передбачених для фінансування районної Програми   „Турбота” на 2019 рік</w:t>
            </w:r>
          </w:p>
          <w:p w:rsidR="00BF5978" w:rsidRDefault="00BF5978" w:rsidP="008E6CB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BF5978" w:rsidRPr="00204950" w:rsidTr="00781524">
        <w:tblPrEx>
          <w:tblLook w:val="0000"/>
        </w:tblPrEx>
        <w:trPr>
          <w:gridAfter w:val="1"/>
          <w:wAfter w:w="72" w:type="dxa"/>
          <w:trHeight w:val="360"/>
        </w:trPr>
        <w:tc>
          <w:tcPr>
            <w:tcW w:w="4395" w:type="dxa"/>
            <w:gridSpan w:val="2"/>
            <w:vAlign w:val="bottom"/>
          </w:tcPr>
          <w:p w:rsidR="00BF5978" w:rsidRDefault="00BF5978" w:rsidP="008E6C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ВАРЦАБА </w:t>
            </w:r>
          </w:p>
          <w:p w:rsidR="00BF5978" w:rsidRPr="00781524" w:rsidRDefault="00BF5978" w:rsidP="008E6C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Лариса Олексіївна </w:t>
            </w:r>
          </w:p>
        </w:tc>
        <w:tc>
          <w:tcPr>
            <w:tcW w:w="4252" w:type="dxa"/>
            <w:gridSpan w:val="2"/>
            <w:vAlign w:val="bottom"/>
          </w:tcPr>
          <w:p w:rsidR="00BF5978" w:rsidRPr="00781524" w:rsidRDefault="00BF5978" w:rsidP="008E6CB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BF5978" w:rsidRPr="00781524" w:rsidRDefault="00BF5978" w:rsidP="008E6CB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</w:t>
            </w:r>
          </w:p>
        </w:tc>
      </w:tr>
      <w:tr w:rsidR="00BF5978" w:rsidRPr="00204950" w:rsidTr="00781524">
        <w:tblPrEx>
          <w:tblLook w:val="0000"/>
        </w:tblPrEx>
        <w:trPr>
          <w:gridAfter w:val="1"/>
          <w:wAfter w:w="72" w:type="dxa"/>
          <w:trHeight w:val="360"/>
        </w:trPr>
        <w:tc>
          <w:tcPr>
            <w:tcW w:w="4395" w:type="dxa"/>
            <w:gridSpan w:val="2"/>
            <w:vAlign w:val="bottom"/>
          </w:tcPr>
          <w:p w:rsidR="00BF5978" w:rsidRDefault="00BF5978" w:rsidP="008E6CB7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</w:p>
          <w:p w:rsidR="00BF5978" w:rsidRDefault="00BF5978" w:rsidP="008E6CB7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ДЖУПЕНЮК</w:t>
            </w:r>
          </w:p>
          <w:p w:rsidR="00BF5978" w:rsidRPr="00781524" w:rsidRDefault="00BF5978" w:rsidP="008E6CB7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252" w:type="dxa"/>
            <w:gridSpan w:val="2"/>
            <w:vAlign w:val="bottom"/>
          </w:tcPr>
          <w:p w:rsidR="00BF5978" w:rsidRPr="00781524" w:rsidRDefault="00BF5978" w:rsidP="008E6CB7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center"/>
          </w:tcPr>
          <w:p w:rsidR="00BF5978" w:rsidRDefault="00BF5978" w:rsidP="008E6CB7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BF5978" w:rsidRDefault="00BF5978" w:rsidP="008E6CB7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BF5978" w:rsidRPr="00781524" w:rsidRDefault="00BF5978" w:rsidP="008E6CB7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5000</w:t>
            </w:r>
          </w:p>
        </w:tc>
      </w:tr>
      <w:tr w:rsidR="00BF5978" w:rsidRPr="00204950" w:rsidTr="00781524">
        <w:tblPrEx>
          <w:tblLook w:val="0000"/>
        </w:tblPrEx>
        <w:trPr>
          <w:gridAfter w:val="1"/>
          <w:wAfter w:w="72" w:type="dxa"/>
          <w:trHeight w:val="315"/>
        </w:trPr>
        <w:tc>
          <w:tcPr>
            <w:tcW w:w="4395" w:type="dxa"/>
            <w:gridSpan w:val="2"/>
            <w:vAlign w:val="bottom"/>
          </w:tcPr>
          <w:p w:rsidR="00BF5978" w:rsidRDefault="00BF5978" w:rsidP="008E6CB7">
            <w:pPr>
              <w:rPr>
                <w:sz w:val="28"/>
                <w:szCs w:val="28"/>
                <w:lang w:val="uk-UA"/>
              </w:rPr>
            </w:pPr>
          </w:p>
          <w:p w:rsidR="00BF5978" w:rsidRDefault="00BF5978" w:rsidP="008E6C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ДУДЧУК</w:t>
            </w:r>
          </w:p>
          <w:p w:rsidR="00BF5978" w:rsidRPr="00781524" w:rsidRDefault="00BF5978" w:rsidP="008E6C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 Петрович</w:t>
            </w:r>
          </w:p>
        </w:tc>
        <w:tc>
          <w:tcPr>
            <w:tcW w:w="4252" w:type="dxa"/>
            <w:gridSpan w:val="2"/>
            <w:vAlign w:val="bottom"/>
          </w:tcPr>
          <w:p w:rsidR="00BF5978" w:rsidRPr="00781524" w:rsidRDefault="00BF5978" w:rsidP="008E6CB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BF5978" w:rsidRDefault="00BF5978" w:rsidP="008E6CB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F5978" w:rsidRDefault="00BF5978" w:rsidP="008E6CB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F5978" w:rsidRPr="00781524" w:rsidRDefault="00BF5978" w:rsidP="008E6CB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7485</w:t>
            </w:r>
          </w:p>
        </w:tc>
      </w:tr>
      <w:tr w:rsidR="00BF5978" w:rsidRPr="00204950" w:rsidTr="00781524">
        <w:tblPrEx>
          <w:tblLook w:val="0000"/>
        </w:tblPrEx>
        <w:trPr>
          <w:gridAfter w:val="1"/>
          <w:wAfter w:w="72" w:type="dxa"/>
          <w:trHeight w:val="315"/>
        </w:trPr>
        <w:tc>
          <w:tcPr>
            <w:tcW w:w="4395" w:type="dxa"/>
            <w:gridSpan w:val="2"/>
            <w:vAlign w:val="bottom"/>
          </w:tcPr>
          <w:p w:rsidR="00BF5978" w:rsidRDefault="00BF5978" w:rsidP="008E6CB7">
            <w:pPr>
              <w:rPr>
                <w:sz w:val="28"/>
                <w:szCs w:val="28"/>
                <w:lang w:val="uk-UA"/>
              </w:rPr>
            </w:pPr>
          </w:p>
          <w:p w:rsidR="00BF5978" w:rsidRDefault="00BF5978" w:rsidP="008E6C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ДУДЧУК </w:t>
            </w:r>
          </w:p>
          <w:p w:rsidR="00BF5978" w:rsidRPr="00781524" w:rsidRDefault="00BF5978" w:rsidP="008E6C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Петро Михайлович </w:t>
            </w:r>
          </w:p>
        </w:tc>
        <w:tc>
          <w:tcPr>
            <w:tcW w:w="4252" w:type="dxa"/>
            <w:gridSpan w:val="2"/>
            <w:vAlign w:val="bottom"/>
          </w:tcPr>
          <w:p w:rsidR="00BF5978" w:rsidRPr="00781524" w:rsidRDefault="00BF5978" w:rsidP="008E6CB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BF5978" w:rsidRDefault="00BF5978" w:rsidP="008E6CB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F5978" w:rsidRDefault="00BF5978" w:rsidP="008E6CB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F5978" w:rsidRPr="00781524" w:rsidRDefault="00BF5978" w:rsidP="008E6CB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7485</w:t>
            </w:r>
          </w:p>
        </w:tc>
      </w:tr>
      <w:tr w:rsidR="00BF5978" w:rsidRPr="00204950" w:rsidTr="00781524">
        <w:tblPrEx>
          <w:tblLook w:val="0000"/>
        </w:tblPrEx>
        <w:trPr>
          <w:gridAfter w:val="1"/>
          <w:wAfter w:w="72" w:type="dxa"/>
          <w:trHeight w:val="315"/>
        </w:trPr>
        <w:tc>
          <w:tcPr>
            <w:tcW w:w="4395" w:type="dxa"/>
            <w:gridSpan w:val="2"/>
            <w:vAlign w:val="bottom"/>
          </w:tcPr>
          <w:p w:rsidR="00BF5978" w:rsidRDefault="00BF5978" w:rsidP="008E6CB7">
            <w:pPr>
              <w:rPr>
                <w:sz w:val="28"/>
                <w:szCs w:val="28"/>
                <w:lang w:val="uk-UA"/>
              </w:rPr>
            </w:pPr>
          </w:p>
          <w:p w:rsidR="00BF5978" w:rsidRDefault="00BF5978" w:rsidP="008E6C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ЕРСТЕНЮК</w:t>
            </w:r>
          </w:p>
          <w:p w:rsidR="00BF5978" w:rsidRPr="00781524" w:rsidRDefault="00BF5978" w:rsidP="008E6C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 Васильович</w:t>
            </w:r>
          </w:p>
        </w:tc>
        <w:tc>
          <w:tcPr>
            <w:tcW w:w="4252" w:type="dxa"/>
            <w:gridSpan w:val="2"/>
            <w:vAlign w:val="bottom"/>
          </w:tcPr>
          <w:p w:rsidR="00BF5978" w:rsidRPr="00D00BC1" w:rsidRDefault="00BF5978" w:rsidP="008E6CB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BF5978" w:rsidRDefault="00BF5978" w:rsidP="008E6CB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F5978" w:rsidRDefault="00BF5978" w:rsidP="008E6CB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F5978" w:rsidRPr="00D00BC1" w:rsidRDefault="00BF5978" w:rsidP="008E6CB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7485</w:t>
            </w:r>
          </w:p>
        </w:tc>
      </w:tr>
      <w:tr w:rsidR="00BF5978" w:rsidRPr="00204950" w:rsidTr="00781524">
        <w:tblPrEx>
          <w:tblLook w:val="0000"/>
        </w:tblPrEx>
        <w:trPr>
          <w:gridAfter w:val="1"/>
          <w:wAfter w:w="72" w:type="dxa"/>
          <w:trHeight w:val="315"/>
        </w:trPr>
        <w:tc>
          <w:tcPr>
            <w:tcW w:w="4395" w:type="dxa"/>
            <w:gridSpan w:val="2"/>
            <w:vAlign w:val="bottom"/>
          </w:tcPr>
          <w:p w:rsidR="00BF5978" w:rsidRDefault="00BF5978" w:rsidP="008E6CB7">
            <w:pPr>
              <w:rPr>
                <w:sz w:val="28"/>
                <w:szCs w:val="28"/>
                <w:lang w:val="uk-UA"/>
              </w:rPr>
            </w:pPr>
          </w:p>
          <w:p w:rsidR="00BF5978" w:rsidRDefault="00BF5978" w:rsidP="008E6C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КОЗУРАК</w:t>
            </w:r>
          </w:p>
          <w:p w:rsidR="00BF5978" w:rsidRPr="00D00BC1" w:rsidRDefault="00BF5978" w:rsidP="008E6C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Марія Михайлвна</w:t>
            </w:r>
          </w:p>
        </w:tc>
        <w:tc>
          <w:tcPr>
            <w:tcW w:w="4252" w:type="dxa"/>
            <w:gridSpan w:val="2"/>
            <w:vAlign w:val="bottom"/>
          </w:tcPr>
          <w:p w:rsidR="00BF5978" w:rsidRPr="00D00BC1" w:rsidRDefault="00BF5978" w:rsidP="008E6CB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BF5978" w:rsidRDefault="00BF5978" w:rsidP="008E6CB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F5978" w:rsidRDefault="00BF5978" w:rsidP="008E6CB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F5978" w:rsidRPr="00D00BC1" w:rsidRDefault="00BF5978" w:rsidP="008E6CB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7485</w:t>
            </w:r>
          </w:p>
        </w:tc>
      </w:tr>
      <w:tr w:rsidR="00BF5978" w:rsidRPr="00204950" w:rsidTr="00781524">
        <w:tblPrEx>
          <w:tblLook w:val="0000"/>
        </w:tblPrEx>
        <w:trPr>
          <w:gridAfter w:val="1"/>
          <w:wAfter w:w="72" w:type="dxa"/>
          <w:trHeight w:val="315"/>
        </w:trPr>
        <w:tc>
          <w:tcPr>
            <w:tcW w:w="4395" w:type="dxa"/>
            <w:gridSpan w:val="2"/>
            <w:vAlign w:val="bottom"/>
          </w:tcPr>
          <w:p w:rsidR="00BF5978" w:rsidRDefault="00BF5978" w:rsidP="008E6CB7">
            <w:pPr>
              <w:rPr>
                <w:sz w:val="28"/>
                <w:szCs w:val="28"/>
                <w:lang w:val="uk-UA"/>
              </w:rPr>
            </w:pPr>
          </w:p>
          <w:p w:rsidR="00BF5978" w:rsidRDefault="00BF5978" w:rsidP="008E6C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ШЕВЧУК </w:t>
            </w:r>
          </w:p>
          <w:p w:rsidR="00BF5978" w:rsidRPr="00D00BC1" w:rsidRDefault="00BF5978" w:rsidP="008E6C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Оксана Петрівна</w:t>
            </w:r>
          </w:p>
        </w:tc>
        <w:tc>
          <w:tcPr>
            <w:tcW w:w="4252" w:type="dxa"/>
            <w:gridSpan w:val="2"/>
            <w:vAlign w:val="bottom"/>
          </w:tcPr>
          <w:p w:rsidR="00BF5978" w:rsidRPr="00D00BC1" w:rsidRDefault="00BF5978" w:rsidP="008E6CB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BF5978" w:rsidRDefault="00BF5978" w:rsidP="008E6CB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F5978" w:rsidRDefault="00BF5978" w:rsidP="008E6CB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F5978" w:rsidRPr="00D00BC1" w:rsidRDefault="00BF5978" w:rsidP="008E6CB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7485</w:t>
            </w:r>
          </w:p>
        </w:tc>
      </w:tr>
      <w:tr w:rsidR="00BF5978" w:rsidRPr="00204950" w:rsidTr="00781524">
        <w:tblPrEx>
          <w:tblLook w:val="0000"/>
        </w:tblPrEx>
        <w:trPr>
          <w:gridAfter w:val="1"/>
          <w:wAfter w:w="72" w:type="dxa"/>
          <w:trHeight w:val="315"/>
        </w:trPr>
        <w:tc>
          <w:tcPr>
            <w:tcW w:w="4395" w:type="dxa"/>
            <w:gridSpan w:val="2"/>
            <w:vAlign w:val="bottom"/>
          </w:tcPr>
          <w:p w:rsidR="00BF5978" w:rsidRDefault="00BF5978" w:rsidP="008E6CB7">
            <w:pPr>
              <w:rPr>
                <w:sz w:val="28"/>
                <w:szCs w:val="28"/>
                <w:lang w:val="uk-UA"/>
              </w:rPr>
            </w:pPr>
          </w:p>
          <w:p w:rsidR="00BF5978" w:rsidRDefault="00BF5978" w:rsidP="008E6C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ШОБЕЙ </w:t>
            </w:r>
          </w:p>
          <w:p w:rsidR="00BF5978" w:rsidRPr="00D00BC1" w:rsidRDefault="00BF5978" w:rsidP="008E6C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Ганна Іванівна</w:t>
            </w:r>
          </w:p>
        </w:tc>
        <w:tc>
          <w:tcPr>
            <w:tcW w:w="4252" w:type="dxa"/>
            <w:gridSpan w:val="2"/>
            <w:vAlign w:val="bottom"/>
          </w:tcPr>
          <w:p w:rsidR="00BF5978" w:rsidRPr="00D00BC1" w:rsidRDefault="00BF5978" w:rsidP="008E6CB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BF5978" w:rsidRPr="0052094F" w:rsidRDefault="00BF5978" w:rsidP="008E6CB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F5978" w:rsidRPr="0052094F" w:rsidRDefault="00BF5978" w:rsidP="008E6CB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F5978" w:rsidRPr="007A334B" w:rsidRDefault="00BF5978" w:rsidP="008E6CB7">
            <w:pPr>
              <w:jc w:val="center"/>
              <w:rPr>
                <w:color w:val="000000"/>
                <w:sz w:val="28"/>
                <w:szCs w:val="28"/>
              </w:rPr>
            </w:pPr>
            <w:r w:rsidRPr="007A334B">
              <w:rPr>
                <w:color w:val="000000"/>
                <w:sz w:val="28"/>
                <w:szCs w:val="28"/>
              </w:rPr>
              <w:t>5000</w:t>
            </w:r>
          </w:p>
        </w:tc>
      </w:tr>
      <w:tr w:rsidR="00BF5978" w:rsidRPr="00204950" w:rsidTr="00781524">
        <w:tblPrEx>
          <w:tblLook w:val="0000"/>
        </w:tblPrEx>
        <w:trPr>
          <w:gridAfter w:val="1"/>
          <w:wAfter w:w="72" w:type="dxa"/>
          <w:trHeight w:val="315"/>
        </w:trPr>
        <w:tc>
          <w:tcPr>
            <w:tcW w:w="4395" w:type="dxa"/>
            <w:gridSpan w:val="2"/>
            <w:vAlign w:val="bottom"/>
          </w:tcPr>
          <w:p w:rsidR="00BF5978" w:rsidRDefault="00BF5978" w:rsidP="008E6CB7">
            <w:pPr>
              <w:rPr>
                <w:sz w:val="28"/>
                <w:szCs w:val="28"/>
                <w:lang w:val="uk-UA"/>
              </w:rPr>
            </w:pPr>
          </w:p>
          <w:p w:rsidR="00BF5978" w:rsidRDefault="00BF5978" w:rsidP="008E6C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ЯСІНКО </w:t>
            </w:r>
          </w:p>
          <w:p w:rsidR="00BF5978" w:rsidRPr="00075EDB" w:rsidRDefault="00BF5978" w:rsidP="008E6C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Неля Іванівна</w:t>
            </w:r>
          </w:p>
        </w:tc>
        <w:tc>
          <w:tcPr>
            <w:tcW w:w="4252" w:type="dxa"/>
            <w:gridSpan w:val="2"/>
            <w:vAlign w:val="bottom"/>
          </w:tcPr>
          <w:p w:rsidR="00BF5978" w:rsidRPr="00075EDB" w:rsidRDefault="00BF5978" w:rsidP="008E6CB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BF5978" w:rsidRDefault="00BF5978" w:rsidP="008E6CB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F5978" w:rsidRDefault="00BF5978" w:rsidP="008E6CB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F5978" w:rsidRPr="00075EDB" w:rsidRDefault="00BF5978" w:rsidP="008E6CB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</w:t>
            </w:r>
          </w:p>
        </w:tc>
      </w:tr>
    </w:tbl>
    <w:p w:rsidR="00BF5978" w:rsidRPr="00781524" w:rsidRDefault="00BF5978"/>
    <w:p w:rsidR="00BF5978" w:rsidRPr="00075EDB" w:rsidRDefault="00BF5978" w:rsidP="00781524">
      <w:pPr>
        <w:rPr>
          <w:lang w:val="uk-UA"/>
        </w:rPr>
      </w:pPr>
    </w:p>
    <w:p w:rsidR="00BF5978" w:rsidRDefault="00BF5978" w:rsidP="00781524">
      <w:pPr>
        <w:rPr>
          <w:sz w:val="28"/>
          <w:szCs w:val="28"/>
          <w:lang w:val="uk-UA"/>
        </w:rPr>
      </w:pPr>
      <w:r w:rsidRPr="0078533D">
        <w:rPr>
          <w:b/>
          <w:sz w:val="28"/>
          <w:szCs w:val="28"/>
          <w:lang w:val="uk-UA"/>
        </w:rPr>
        <w:t xml:space="preserve">ВСЬОГО:                                                              </w:t>
      </w:r>
    </w:p>
    <w:p w:rsidR="00BF5978" w:rsidRDefault="00BF5978" w:rsidP="0078152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>
        <w:rPr>
          <w:sz w:val="28"/>
          <w:lang w:val="uk-UA"/>
        </w:rPr>
        <w:t>п’ятдесят сім тисяч чотиристо двадцять п’ять гривень</w:t>
      </w:r>
      <w:r>
        <w:rPr>
          <w:sz w:val="28"/>
          <w:szCs w:val="28"/>
          <w:lang w:val="uk-UA"/>
        </w:rPr>
        <w:t>)              57425</w:t>
      </w:r>
    </w:p>
    <w:p w:rsidR="00BF5978" w:rsidRDefault="00BF5978" w:rsidP="00781524">
      <w:pPr>
        <w:rPr>
          <w:sz w:val="28"/>
          <w:szCs w:val="28"/>
          <w:lang w:val="uk-UA"/>
        </w:rPr>
      </w:pPr>
    </w:p>
    <w:p w:rsidR="00BF5978" w:rsidRDefault="00BF5978" w:rsidP="00781524">
      <w:pPr>
        <w:rPr>
          <w:sz w:val="28"/>
          <w:szCs w:val="28"/>
          <w:lang w:val="uk-UA"/>
        </w:rPr>
      </w:pPr>
    </w:p>
    <w:p w:rsidR="00BF5978" w:rsidRPr="008073E4" w:rsidRDefault="00BF5978" w:rsidP="00781524">
      <w:pPr>
        <w:rPr>
          <w:b/>
          <w:sz w:val="28"/>
          <w:szCs w:val="28"/>
          <w:lang w:val="uk-UA"/>
        </w:rPr>
      </w:pPr>
      <w:r w:rsidRPr="008073E4">
        <w:rPr>
          <w:b/>
          <w:sz w:val="28"/>
          <w:szCs w:val="28"/>
          <w:lang w:val="uk-UA"/>
        </w:rPr>
        <w:t>Начальник управління соціального</w:t>
      </w:r>
    </w:p>
    <w:p w:rsidR="00BF5978" w:rsidRPr="00781524" w:rsidRDefault="00BF5978">
      <w:pPr>
        <w:rPr>
          <w:lang w:val="uk-UA"/>
        </w:rPr>
      </w:pPr>
      <w:r w:rsidRPr="008073E4">
        <w:rPr>
          <w:b/>
          <w:sz w:val="28"/>
          <w:szCs w:val="28"/>
          <w:lang w:val="uk-UA"/>
        </w:rPr>
        <w:t>захисту населення райдержадміністрації                   М.СПАСЮК</w:t>
      </w:r>
    </w:p>
    <w:sectPr w:rsidR="00BF5978" w:rsidRPr="00781524" w:rsidSect="00075EDB">
      <w:headerReference w:type="default" r:id="rId7"/>
      <w:headerReference w:type="first" r:id="rId8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978" w:rsidRDefault="00BF5978" w:rsidP="00430745">
      <w:pPr>
        <w:spacing w:line="240" w:lineRule="auto"/>
      </w:pPr>
      <w:r>
        <w:separator/>
      </w:r>
    </w:p>
  </w:endnote>
  <w:endnote w:type="continuationSeparator" w:id="0">
    <w:p w:rsidR="00BF5978" w:rsidRDefault="00BF5978" w:rsidP="00430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978" w:rsidRDefault="00BF5978" w:rsidP="00430745">
      <w:pPr>
        <w:spacing w:line="240" w:lineRule="auto"/>
      </w:pPr>
      <w:r>
        <w:separator/>
      </w:r>
    </w:p>
  </w:footnote>
  <w:footnote w:type="continuationSeparator" w:id="0">
    <w:p w:rsidR="00BF5978" w:rsidRDefault="00BF5978" w:rsidP="0043074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78" w:rsidRDefault="00BF5978">
    <w:pPr>
      <w:pStyle w:val="Header"/>
      <w:jc w:val="center"/>
      <w:rPr>
        <w:lang w:val="uk-UA"/>
      </w:rPr>
    </w:pPr>
  </w:p>
  <w:p w:rsidR="00BF5978" w:rsidRDefault="00BF5978" w:rsidP="0077060C">
    <w:pPr>
      <w:pStyle w:val="Header"/>
    </w:pPr>
  </w:p>
  <w:p w:rsidR="00BF5978" w:rsidRDefault="00BF59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78" w:rsidRDefault="00BF5978">
    <w:pPr>
      <w:pStyle w:val="Header"/>
      <w:jc w:val="center"/>
    </w:pPr>
  </w:p>
  <w:p w:rsidR="00BF5978" w:rsidRDefault="00BF59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524"/>
    <w:rsid w:val="00075EDB"/>
    <w:rsid w:val="0014127B"/>
    <w:rsid w:val="00204950"/>
    <w:rsid w:val="002C69EB"/>
    <w:rsid w:val="002D53F2"/>
    <w:rsid w:val="002E1FE1"/>
    <w:rsid w:val="003A217F"/>
    <w:rsid w:val="003D27A4"/>
    <w:rsid w:val="00430745"/>
    <w:rsid w:val="00443584"/>
    <w:rsid w:val="0052094F"/>
    <w:rsid w:val="0058761B"/>
    <w:rsid w:val="0077060C"/>
    <w:rsid w:val="00781524"/>
    <w:rsid w:val="007836C8"/>
    <w:rsid w:val="0078533D"/>
    <w:rsid w:val="007A334B"/>
    <w:rsid w:val="007F0D07"/>
    <w:rsid w:val="008073E4"/>
    <w:rsid w:val="008621CF"/>
    <w:rsid w:val="008B7AD7"/>
    <w:rsid w:val="008C1A4B"/>
    <w:rsid w:val="008C7689"/>
    <w:rsid w:val="008E6CB7"/>
    <w:rsid w:val="0090664C"/>
    <w:rsid w:val="00AC12FA"/>
    <w:rsid w:val="00B00415"/>
    <w:rsid w:val="00B017E9"/>
    <w:rsid w:val="00BF5978"/>
    <w:rsid w:val="00C34714"/>
    <w:rsid w:val="00CD0E2E"/>
    <w:rsid w:val="00CF3790"/>
    <w:rsid w:val="00D00BC1"/>
    <w:rsid w:val="00D4506E"/>
    <w:rsid w:val="00DF1822"/>
    <w:rsid w:val="00E743E8"/>
    <w:rsid w:val="00EC379F"/>
    <w:rsid w:val="00ED27D0"/>
    <w:rsid w:val="00ED63A8"/>
    <w:rsid w:val="00F9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524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781524"/>
    <w:pPr>
      <w:keepNext/>
      <w:tabs>
        <w:tab w:val="num" w:pos="432"/>
      </w:tabs>
      <w:ind w:left="480"/>
      <w:outlineLvl w:val="0"/>
    </w:pPr>
    <w:rPr>
      <w:b/>
      <w:bCs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1524"/>
    <w:rPr>
      <w:rFonts w:ascii="Times New Roman" w:hAnsi="Times New Roman" w:cs="Times New Roman"/>
      <w:b/>
      <w:bCs/>
      <w:sz w:val="24"/>
      <w:szCs w:val="24"/>
      <w:lang w:val="uk-UA" w:eastAsia="ar-SA" w:bidi="ar-SA"/>
    </w:rPr>
  </w:style>
  <w:style w:type="paragraph" w:styleId="BodyText">
    <w:name w:val="Body Text"/>
    <w:basedOn w:val="Normal"/>
    <w:link w:val="BodyTextChar"/>
    <w:uiPriority w:val="99"/>
    <w:rsid w:val="00781524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81524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Header">
    <w:name w:val="header"/>
    <w:basedOn w:val="Normal"/>
    <w:link w:val="HeaderChar"/>
    <w:uiPriority w:val="99"/>
    <w:rsid w:val="00781524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1524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78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1524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4294934530</TotalTime>
  <Pages>2</Pages>
  <Words>1528</Words>
  <Characters>872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Собез</dc:creator>
  <cp:keywords/>
  <dc:description/>
  <cp:lastModifiedBy>user</cp:lastModifiedBy>
  <cp:revision>9</cp:revision>
  <cp:lastPrinted>2001-12-31T22:34:00Z</cp:lastPrinted>
  <dcterms:created xsi:type="dcterms:W3CDTF">2019-05-23T05:02:00Z</dcterms:created>
  <dcterms:modified xsi:type="dcterms:W3CDTF">2019-05-27T11:04:00Z</dcterms:modified>
</cp:coreProperties>
</file>