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F2" w:rsidRDefault="005249F2" w:rsidP="004E39F3">
      <w:pPr>
        <w:widowControl w:val="0"/>
        <w:suppressAutoHyphens/>
        <w:autoSpaceDN w:val="0"/>
        <w:spacing w:after="0" w:line="240" w:lineRule="auto"/>
        <w:ind w:left="300"/>
        <w:jc w:val="center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r w:rsidRPr="00FB75CA">
        <w:rPr>
          <w:rFonts w:ascii="Times New Roman" w:hAnsi="Times New Roman" w:cs="Tahoma"/>
          <w:noProof/>
          <w:kern w:val="3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pt;height:48pt;visibility:visible">
            <v:imagedata r:id="rId4" o:title="" blacklevel="-.25"/>
          </v:shape>
        </w:pict>
      </w:r>
    </w:p>
    <w:p w:rsidR="005249F2" w:rsidRPr="00611EBF" w:rsidRDefault="005249F2" w:rsidP="004E39F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color w:val="000000"/>
          <w:kern w:val="3"/>
          <w:sz w:val="16"/>
          <w:szCs w:val="16"/>
          <w:lang w:eastAsia="ja-JP" w:bidi="fa-IR"/>
        </w:rPr>
      </w:pPr>
    </w:p>
    <w:p w:rsidR="005249F2" w:rsidRDefault="005249F2" w:rsidP="004E39F3">
      <w:pPr>
        <w:widowControl w:val="0"/>
        <w:tabs>
          <w:tab w:val="left" w:pos="1620"/>
          <w:tab w:val="left" w:pos="1980"/>
        </w:tabs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hAnsi="Times New Roman" w:cs="Tahoma"/>
          <w:b/>
          <w:caps/>
          <w:kern w:val="3"/>
          <w:sz w:val="28"/>
          <w:szCs w:val="28"/>
          <w:lang w:eastAsia="ja-JP" w:bidi="fa-IR"/>
        </w:rPr>
      </w:pPr>
      <w:r>
        <w:rPr>
          <w:rFonts w:ascii="Times New Roman" w:hAnsi="Times New Roman" w:cs="Tahoma"/>
          <w:b/>
          <w:caps/>
          <w:kern w:val="3"/>
          <w:sz w:val="28"/>
          <w:szCs w:val="28"/>
          <w:lang w:eastAsia="ja-JP" w:bidi="fa-IR"/>
        </w:rPr>
        <w:t>РАХІВСЬКА РАЙОННА державна адміністрація</w:t>
      </w:r>
    </w:p>
    <w:p w:rsidR="005249F2" w:rsidRDefault="005249F2" w:rsidP="004E39F3">
      <w:pPr>
        <w:widowControl w:val="0"/>
        <w:tabs>
          <w:tab w:val="left" w:pos="1620"/>
          <w:tab w:val="left" w:pos="1980"/>
        </w:tabs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hAnsi="Times New Roman" w:cs="Tahoma"/>
          <w:b/>
          <w:caps/>
          <w:kern w:val="3"/>
          <w:sz w:val="28"/>
          <w:szCs w:val="28"/>
          <w:lang w:eastAsia="ja-JP" w:bidi="fa-IR"/>
        </w:rPr>
        <w:t>ЗАКАРПАТСЬКОЇ  ОБЛАСТІ</w:t>
      </w:r>
    </w:p>
    <w:p w:rsidR="005249F2" w:rsidRDefault="005249F2" w:rsidP="004E39F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b/>
          <w:bCs/>
          <w:kern w:val="3"/>
          <w:sz w:val="44"/>
          <w:szCs w:val="44"/>
          <w:lang w:eastAsia="ja-JP" w:bidi="fa-IR"/>
        </w:rPr>
      </w:pPr>
      <w:r>
        <w:rPr>
          <w:rFonts w:ascii="Times New Roman" w:hAnsi="Times New Roman" w:cs="Tahoma"/>
          <w:b/>
          <w:bCs/>
          <w:kern w:val="3"/>
          <w:sz w:val="44"/>
          <w:szCs w:val="44"/>
          <w:lang w:eastAsia="ja-JP" w:bidi="fa-IR"/>
        </w:rPr>
        <w:t>Р О З П О Р Я Д Ж Е Н Н Я</w:t>
      </w:r>
    </w:p>
    <w:p w:rsidR="005249F2" w:rsidRDefault="005249F2" w:rsidP="00986035">
      <w:pPr>
        <w:tabs>
          <w:tab w:val="left" w:pos="4962"/>
        </w:tabs>
        <w:autoSpaceDN w:val="0"/>
        <w:spacing w:after="0" w:line="240" w:lineRule="auto"/>
        <w:ind w:right="-365"/>
        <w:jc w:val="center"/>
        <w:rPr>
          <w:rFonts w:ascii="Times New Roman" w:hAnsi="Times New Roman" w:cs="Tahoma"/>
          <w:b/>
          <w:bCs/>
          <w:kern w:val="3"/>
          <w:sz w:val="16"/>
          <w:szCs w:val="16"/>
          <w:lang w:eastAsia="ja-JP" w:bidi="fa-IR"/>
        </w:rPr>
      </w:pPr>
    </w:p>
    <w:p w:rsidR="005249F2" w:rsidRDefault="005249F2" w:rsidP="00986035">
      <w:pPr>
        <w:tabs>
          <w:tab w:val="left" w:pos="4962"/>
        </w:tabs>
        <w:autoSpaceDN w:val="0"/>
        <w:spacing w:after="0" w:line="240" w:lineRule="auto"/>
        <w:ind w:right="-365"/>
        <w:jc w:val="center"/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</w:pPr>
      <w:r w:rsidRPr="00986035">
        <w:rPr>
          <w:rFonts w:ascii="Times New Roman" w:hAnsi="Times New Roman" w:cs="Times New Roman CYR"/>
          <w:b/>
          <w:kern w:val="3"/>
          <w:sz w:val="28"/>
          <w:szCs w:val="28"/>
          <w:lang w:eastAsia="ja-JP" w:bidi="fa-IR"/>
        </w:rPr>
        <w:t>26.10.2020</w:t>
      </w:r>
      <w:r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                                           </w:t>
      </w:r>
      <w:r>
        <w:rPr>
          <w:rFonts w:ascii="Times New Roman" w:hAnsi="Times New Roman" w:cs="Times New Roman CYR"/>
          <w:b/>
          <w:bCs/>
          <w:kern w:val="3"/>
          <w:sz w:val="28"/>
          <w:szCs w:val="28"/>
          <w:lang w:eastAsia="ja-JP" w:bidi="fa-IR"/>
        </w:rPr>
        <w:t xml:space="preserve">Рахів  </w:t>
      </w:r>
      <w:r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                                                 </w:t>
      </w:r>
      <w:r>
        <w:rPr>
          <w:rFonts w:ascii="Times New Roman" w:hAnsi="Times New Roman" w:cs="Times New Roman CYR"/>
          <w:b/>
          <w:bCs/>
          <w:kern w:val="3"/>
          <w:sz w:val="28"/>
          <w:szCs w:val="28"/>
          <w:lang w:eastAsia="ja-JP" w:bidi="fa-IR"/>
        </w:rPr>
        <w:t>№</w:t>
      </w:r>
      <w:r w:rsidRPr="00986035">
        <w:rPr>
          <w:rFonts w:ascii="Times New Roman" w:hAnsi="Times New Roman" w:cs="Times New Roman CYR"/>
          <w:b/>
          <w:kern w:val="3"/>
          <w:sz w:val="28"/>
          <w:szCs w:val="28"/>
          <w:lang w:eastAsia="ja-JP" w:bidi="fa-IR"/>
        </w:rPr>
        <w:t xml:space="preserve"> 323</w:t>
      </w:r>
    </w:p>
    <w:p w:rsidR="005249F2" w:rsidRPr="00611EBF" w:rsidRDefault="005249F2" w:rsidP="00986035">
      <w:pPr>
        <w:tabs>
          <w:tab w:val="left" w:pos="4962"/>
        </w:tabs>
        <w:autoSpaceDN w:val="0"/>
        <w:spacing w:after="0" w:line="240" w:lineRule="auto"/>
        <w:jc w:val="center"/>
        <w:rPr>
          <w:rFonts w:ascii="Times New Roman" w:hAnsi="Times New Roman" w:cs="Times New Roman CYR"/>
          <w:kern w:val="3"/>
          <w:sz w:val="16"/>
          <w:szCs w:val="16"/>
          <w:lang w:eastAsia="ja-JP" w:bidi="fa-IR"/>
        </w:rPr>
      </w:pPr>
    </w:p>
    <w:p w:rsidR="005249F2" w:rsidRPr="00611EBF" w:rsidRDefault="005249F2" w:rsidP="00986035">
      <w:pPr>
        <w:tabs>
          <w:tab w:val="left" w:pos="4962"/>
        </w:tabs>
        <w:autoSpaceDN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16"/>
          <w:szCs w:val="16"/>
          <w:lang w:eastAsia="ar-SA"/>
        </w:rPr>
      </w:pPr>
    </w:p>
    <w:p w:rsidR="005249F2" w:rsidRDefault="005249F2" w:rsidP="00986035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kern w:val="2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 CYR"/>
          <w:b/>
          <w:bCs/>
          <w:i/>
          <w:iCs/>
          <w:color w:val="000000"/>
          <w:kern w:val="2"/>
          <w:sz w:val="28"/>
          <w:szCs w:val="34"/>
          <w:lang w:eastAsia="ar-SA"/>
        </w:rPr>
        <w:t xml:space="preserve">Про продовження терміну дії договору оренди землі </w:t>
      </w:r>
    </w:p>
    <w:p w:rsidR="005249F2" w:rsidRDefault="005249F2" w:rsidP="00986035">
      <w:pPr>
        <w:widowControl w:val="0"/>
        <w:suppressAutoHyphens/>
        <w:autoSpaceDE w:val="0"/>
        <w:snapToGrid w:val="0"/>
        <w:spacing w:after="0" w:line="240" w:lineRule="auto"/>
        <w:outlineLvl w:val="1"/>
        <w:rPr>
          <w:rFonts w:ascii="Times New Roman CYR" w:hAnsi="Times New Roman CYR" w:cs="Times New Roman CYR"/>
          <w:color w:val="000000"/>
          <w:kern w:val="2"/>
          <w:sz w:val="28"/>
          <w:szCs w:val="28"/>
          <w:lang w:eastAsia="ar-SA"/>
        </w:rPr>
      </w:pPr>
    </w:p>
    <w:p w:rsidR="005249F2" w:rsidRDefault="005249F2" w:rsidP="00986035">
      <w:pPr>
        <w:widowControl w:val="0"/>
        <w:suppressAutoHyphens/>
        <w:autoSpaceDE w:val="0"/>
        <w:spacing w:after="0" w:line="240" w:lineRule="auto"/>
        <w:ind w:right="-284" w:firstLine="540"/>
        <w:jc w:val="both"/>
        <w:rPr>
          <w:rFonts w:ascii="Times New Roman" w:hAnsi="Times New Roman" w:cs="Arial CYR"/>
          <w:color w:val="000000"/>
          <w:sz w:val="28"/>
          <w:szCs w:val="28"/>
          <w:lang w:eastAsia="ar-SA"/>
        </w:rPr>
      </w:pPr>
      <w:r w:rsidRPr="00AD67EF">
        <w:rPr>
          <w:rFonts w:ascii="Times New Roman" w:hAnsi="Times New Roman" w:cs="Arial CYR"/>
          <w:kern w:val="2"/>
          <w:sz w:val="28"/>
          <w:szCs w:val="28"/>
          <w:lang w:eastAsia="ar-SA"/>
        </w:rPr>
        <w:t>Відповідно до статей 17, 93, 122 Земельного кодексу України, ст. 19, 30, 33 Закону України ,,Про оренду землі’’ від 06.10.1998 № 161-ХІ</w:t>
      </w:r>
      <w:r w:rsidRPr="00AD67EF">
        <w:rPr>
          <w:rFonts w:ascii="Times New Roman" w:hAnsi="Times New Roman" w:cs="Arial CYR"/>
          <w:kern w:val="2"/>
          <w:sz w:val="28"/>
          <w:szCs w:val="28"/>
          <w:lang w:val="en-US" w:eastAsia="ar-SA"/>
        </w:rPr>
        <w:t>V</w:t>
      </w:r>
      <w:r w:rsidRPr="00AD67EF">
        <w:rPr>
          <w:rFonts w:ascii="Times New Roman" w:hAnsi="Times New Roman" w:cs="Arial CYR"/>
          <w:kern w:val="2"/>
          <w:sz w:val="28"/>
          <w:szCs w:val="28"/>
          <w:lang w:eastAsia="ar-SA"/>
        </w:rPr>
        <w:t>, керуючись статтею 6, статтею 13, пунктом 2 статті</w:t>
      </w:r>
      <w:r w:rsidRPr="00AD67EF"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 xml:space="preserve"> 21, частиною першою статті 41 Закону України ,,Про місцеві державні адміністрації’’ від 09 квітня 1999 року № 586-ХІ</w:t>
      </w:r>
      <w:r w:rsidRPr="00AD67EF">
        <w:rPr>
          <w:rFonts w:ascii="Times New Roman" w:hAnsi="Times New Roman" w:cs="Arial CYR"/>
          <w:color w:val="000000"/>
          <w:kern w:val="2"/>
          <w:sz w:val="28"/>
          <w:szCs w:val="28"/>
          <w:lang w:val="en-US" w:eastAsia="ar-SA"/>
        </w:rPr>
        <w:t>V</w:t>
      </w:r>
      <w:r w:rsidRPr="00AD67EF"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 xml:space="preserve"> та клопотання директора ТОВ ,,Центр Європи’’ Курика Василя Васильовича від 21.08.2018 року щодо продовження терміну дії Договору оренди землі № 1</w:t>
      </w:r>
      <w:r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>1</w:t>
      </w:r>
      <w:r w:rsidRPr="00AD67EF"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>0/01-27 від 10.09.2008 року, зареєстрованого 09.10.2008 року за № 2123682500</w:t>
      </w:r>
      <w:r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>-</w:t>
      </w:r>
      <w:r w:rsidRPr="00AD67EF"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>04070708000</w:t>
      </w:r>
      <w:r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>7</w:t>
      </w:r>
      <w:r>
        <w:rPr>
          <w:rFonts w:ascii="Times New Roman" w:hAnsi="Times New Roman" w:cs="Arial CYR"/>
          <w:color w:val="000000"/>
          <w:sz w:val="28"/>
          <w:szCs w:val="28"/>
          <w:lang w:eastAsia="ar-SA"/>
        </w:rPr>
        <w:t>:</w:t>
      </w:r>
    </w:p>
    <w:p w:rsidR="005249F2" w:rsidRDefault="005249F2" w:rsidP="00986035">
      <w:pPr>
        <w:widowControl w:val="0"/>
        <w:suppressAutoHyphens/>
        <w:autoSpaceDE w:val="0"/>
        <w:spacing w:after="0" w:line="240" w:lineRule="auto"/>
        <w:ind w:right="-284" w:firstLine="540"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</w:p>
    <w:p w:rsidR="005249F2" w:rsidRDefault="005249F2" w:rsidP="00986035">
      <w:pPr>
        <w:widowControl w:val="0"/>
        <w:tabs>
          <w:tab w:val="left" w:pos="-142"/>
        </w:tabs>
        <w:suppressAutoHyphens/>
        <w:autoSpaceDE w:val="0"/>
        <w:spacing w:after="0" w:line="240" w:lineRule="auto"/>
        <w:ind w:right="-284" w:firstLine="540"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1. Продовжити ТОВ ,,Центр Європи’’ термін дії договору оренди землі строком на 10 років на земельну ділянку, кадастровий номер 2123682500:02:003:0013, несільськогосподарського призначення (обслуговування викупленої будівлі кафе ,,Ліщинка’’), розташованої за адресою: Закарпатська область, Рахівський район, Діловецька сільська рада, урочище Бутин (за межами населеного пункту).</w:t>
      </w:r>
    </w:p>
    <w:p w:rsidR="005249F2" w:rsidRDefault="005249F2" w:rsidP="00986035">
      <w:pPr>
        <w:widowControl w:val="0"/>
        <w:suppressAutoHyphens/>
        <w:autoSpaceDE w:val="0"/>
        <w:spacing w:after="0" w:line="240" w:lineRule="auto"/>
        <w:ind w:right="-284" w:firstLine="540"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2. ТОВ ,,Центр Європи’’:</w:t>
      </w:r>
    </w:p>
    <w:p w:rsidR="005249F2" w:rsidRDefault="005249F2" w:rsidP="00986035">
      <w:pPr>
        <w:spacing w:after="0" w:line="240" w:lineRule="auto"/>
        <w:ind w:right="-284" w:firstLine="539"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2.1. Укласти із Рахівською районною державною адміністрацією додаткову угоду до Договору оренди землі № 110/01-27 від 10.09.2008 року, зареєстрованого 09.10.2008 року за № 2123682500-040707080007, та звернутися до Державного реєстратора із заявою щодо внесення відомостей про внесення змін до Договору оренди землі до Державного реєстру речових прав.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ab/>
      </w:r>
    </w:p>
    <w:p w:rsidR="005249F2" w:rsidRDefault="005249F2" w:rsidP="00986035">
      <w:pPr>
        <w:spacing w:after="0" w:line="240" w:lineRule="auto"/>
        <w:ind w:right="-284" w:firstLine="539"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2.2. Виконувати обов’язки землекористувача відповідно до вимог ст.96 Земельного кодексу України.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ab/>
      </w:r>
    </w:p>
    <w:p w:rsidR="005249F2" w:rsidRDefault="005249F2" w:rsidP="00986035">
      <w:pPr>
        <w:spacing w:after="0" w:line="240" w:lineRule="auto"/>
        <w:ind w:right="-284" w:firstLine="53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2.3. На протязі шестимісячного терміну з дня прийняття розпорядження виготовити технічну документацію з нормативної грошової оцінки земельної ділянки та подати її на затвердження згідно чинного законодавства.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bookmarkStart w:id="0" w:name="_GoBack"/>
      <w:bookmarkEnd w:id="0"/>
    </w:p>
    <w:p w:rsidR="005249F2" w:rsidRDefault="005249F2" w:rsidP="00986035">
      <w:pPr>
        <w:spacing w:after="0" w:line="240" w:lineRule="auto"/>
        <w:ind w:right="-284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3. Контроль за </w:t>
      </w:r>
      <w:r>
        <w:rPr>
          <w:rFonts w:ascii="Times New Roman" w:hAnsi="Times New Roman"/>
          <w:sz w:val="28"/>
          <w:szCs w:val="28"/>
          <w:lang w:eastAsia="ru-RU"/>
        </w:rPr>
        <w:t>виконанням цього розпорядження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залишаю за собою.</w:t>
      </w:r>
    </w:p>
    <w:p w:rsidR="005249F2" w:rsidRDefault="005249F2" w:rsidP="004E39F3">
      <w:pPr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49F2" w:rsidRDefault="005249F2" w:rsidP="004E39F3">
      <w:pPr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49F2" w:rsidRDefault="005249F2" w:rsidP="00986035">
      <w:pPr>
        <w:ind w:left="-567" w:right="-284" w:firstLine="567"/>
        <w:jc w:val="both"/>
      </w:pPr>
      <w:r>
        <w:rPr>
          <w:rFonts w:ascii="Times New Roman" w:hAnsi="Times New Roman" w:cs="Times New Roman CYR"/>
          <w:b/>
          <w:bCs/>
          <w:kern w:val="2"/>
          <w:sz w:val="28"/>
          <w:szCs w:val="28"/>
          <w:lang w:eastAsia="ar-SA"/>
        </w:rPr>
        <w:t>В.о голови державної адміністрації                                            Віктор ТУРОК</w:t>
      </w:r>
    </w:p>
    <w:sectPr w:rsidR="005249F2" w:rsidSect="00F7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165"/>
    <w:rsid w:val="00184DEA"/>
    <w:rsid w:val="00361165"/>
    <w:rsid w:val="004E39F3"/>
    <w:rsid w:val="005249F2"/>
    <w:rsid w:val="00594A97"/>
    <w:rsid w:val="00611EBF"/>
    <w:rsid w:val="00986035"/>
    <w:rsid w:val="00AD67EF"/>
    <w:rsid w:val="00B855EF"/>
    <w:rsid w:val="00F703B8"/>
    <w:rsid w:val="00FB75CA"/>
    <w:rsid w:val="00FC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9F3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1301</Words>
  <Characters>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Руснак</dc:creator>
  <cp:keywords/>
  <dc:description/>
  <cp:lastModifiedBy>user</cp:lastModifiedBy>
  <cp:revision>8</cp:revision>
  <cp:lastPrinted>2020-10-26T09:37:00Z</cp:lastPrinted>
  <dcterms:created xsi:type="dcterms:W3CDTF">2020-10-26T06:54:00Z</dcterms:created>
  <dcterms:modified xsi:type="dcterms:W3CDTF">2020-10-26T09:41:00Z</dcterms:modified>
</cp:coreProperties>
</file>