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B5" w:rsidRDefault="008627B5" w:rsidP="00346975">
      <w:pPr>
        <w:tabs>
          <w:tab w:val="left" w:pos="4820"/>
          <w:tab w:val="left" w:pos="4962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46975">
        <w:rPr>
          <w:rFonts w:ascii="Times New Roman" w:hAnsi="Times New Roman"/>
          <w:sz w:val="20"/>
          <w:szCs w:val="20"/>
          <w:lang w:eastAsia="ru-RU"/>
        </w:rPr>
        <w:t xml:space="preserve">    </w:t>
      </w:r>
    </w:p>
    <w:p w:rsidR="008627B5" w:rsidRDefault="008627B5" w:rsidP="00346975">
      <w:pPr>
        <w:tabs>
          <w:tab w:val="left" w:pos="4820"/>
          <w:tab w:val="left" w:pos="4962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627B5" w:rsidRPr="00346975" w:rsidRDefault="008627B5" w:rsidP="00346975">
      <w:pPr>
        <w:tabs>
          <w:tab w:val="left" w:pos="4820"/>
          <w:tab w:val="left" w:pos="4962"/>
        </w:tabs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  <w:r w:rsidRPr="00D4077B">
        <w:rPr>
          <w:rFonts w:ascii="Times New Roman" w:hAnsi="Times New Roman"/>
          <w:noProof/>
          <w:sz w:val="20"/>
          <w:szCs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45.75pt;visibility:visible">
            <v:imagedata r:id="rId4" o:title=""/>
          </v:shape>
        </w:pict>
      </w:r>
    </w:p>
    <w:p w:rsidR="008627B5" w:rsidRPr="00346975" w:rsidRDefault="008627B5" w:rsidP="00346975">
      <w:pPr>
        <w:spacing w:before="120" w:after="12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346975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                                                         У К Р А Ї Н А                                                             </w:t>
      </w:r>
    </w:p>
    <w:p w:rsidR="008627B5" w:rsidRPr="00346975" w:rsidRDefault="008627B5" w:rsidP="00346975">
      <w:pPr>
        <w:spacing w:after="0" w:line="240" w:lineRule="auto"/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eastAsia="ru-RU"/>
        </w:rPr>
      </w:pPr>
      <w:r w:rsidRPr="00346975">
        <w:rPr>
          <w:rFonts w:ascii="Times New Roman CYR" w:hAnsi="Times New Roman CYR" w:cs="Times New Roman CYR"/>
          <w:b/>
          <w:bCs/>
          <w:sz w:val="44"/>
          <w:szCs w:val="44"/>
          <w:lang w:eastAsia="ru-RU"/>
        </w:rPr>
        <w:t>Р О З П О Р Я Д Ж Е Н Н Я</w:t>
      </w:r>
    </w:p>
    <w:p w:rsidR="008627B5" w:rsidRPr="00346975" w:rsidRDefault="008627B5" w:rsidP="00346975">
      <w:pPr>
        <w:spacing w:after="0" w:line="240" w:lineRule="auto"/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346975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голови Рахівської районної державної адміністрації</w:t>
      </w:r>
    </w:p>
    <w:p w:rsidR="008627B5" w:rsidRPr="00346975" w:rsidRDefault="008627B5" w:rsidP="00346975">
      <w:pPr>
        <w:spacing w:after="0" w:line="240" w:lineRule="auto"/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346975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Закарпатської області</w:t>
      </w:r>
    </w:p>
    <w:p w:rsidR="008627B5" w:rsidRPr="00050180" w:rsidRDefault="008627B5" w:rsidP="00346975">
      <w:pPr>
        <w:spacing w:after="0" w:line="240" w:lineRule="auto"/>
        <w:ind w:left="-567" w:right="-761"/>
        <w:jc w:val="center"/>
        <w:rPr>
          <w:rFonts w:ascii="Times New Roman CYR" w:hAnsi="Times New Roman CYR" w:cs="Times New Roman CYR"/>
          <w:bCs/>
          <w:sz w:val="28"/>
          <w:szCs w:val="28"/>
          <w:u w:val="single"/>
          <w:lang w:eastAsia="ru-RU"/>
        </w:rPr>
      </w:pPr>
    </w:p>
    <w:p w:rsidR="008627B5" w:rsidRPr="00346975" w:rsidRDefault="008627B5" w:rsidP="00050180">
      <w:pPr>
        <w:tabs>
          <w:tab w:val="left" w:pos="4962"/>
        </w:tabs>
        <w:spacing w:after="0" w:line="240" w:lineRule="auto"/>
        <w:rPr>
          <w:rFonts w:ascii="Antiqua" w:hAnsi="Antiqua" w:cs="Antiqua"/>
          <w:b/>
          <w:sz w:val="26"/>
          <w:szCs w:val="26"/>
          <w:lang w:eastAsia="ru-RU"/>
        </w:rPr>
      </w:pPr>
      <w:r w:rsidRPr="00050180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 xml:space="preserve"> 27.12.2018</w:t>
      </w: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</w:t>
      </w:r>
      <w:r w:rsidRPr="00346975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                  </w:t>
      </w: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                         </w:t>
      </w:r>
      <w:r w:rsidRPr="00346975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Рахів                  </w:t>
      </w: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                             </w:t>
      </w:r>
      <w:r w:rsidRPr="00346975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№</w:t>
      </w: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</w:t>
      </w:r>
      <w:r w:rsidRPr="00050180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441</w:t>
      </w: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</w:t>
      </w:r>
    </w:p>
    <w:p w:rsidR="008627B5" w:rsidRDefault="008627B5" w:rsidP="00346975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8627B5" w:rsidRPr="00280139" w:rsidRDefault="008627B5" w:rsidP="00346975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8627B5" w:rsidRDefault="008627B5" w:rsidP="00176A30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 надання дозволу на вчинення правочину щодо посвідчення та підписання документів для відчуження 2</w:t>
      </w:r>
      <w:r w:rsidRPr="001817C9">
        <w:rPr>
          <w:rFonts w:ascii="Times New Roman" w:hAnsi="Times New Roman"/>
          <w:b/>
          <w:i/>
          <w:noProof/>
          <w:sz w:val="28"/>
          <w:szCs w:val="28"/>
          <w:lang w:val="ru-RU" w:eastAsia="ru-RU"/>
        </w:rPr>
        <w:t>/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3 частини земельної ділянки</w:t>
      </w:r>
    </w:p>
    <w:p w:rsidR="008627B5" w:rsidRDefault="008627B5" w:rsidP="00176A30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від імені малолітньої дитини</w:t>
      </w:r>
    </w:p>
    <w:p w:rsidR="008627B5" w:rsidRDefault="008627B5" w:rsidP="00176A30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8627B5" w:rsidRPr="00176A30" w:rsidRDefault="008627B5" w:rsidP="00176A30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8627B5" w:rsidRPr="00346975" w:rsidRDefault="008627B5" w:rsidP="0034697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Відповідно до статей 6, </w:t>
      </w:r>
      <w:r w:rsidRPr="007F1313">
        <w:rPr>
          <w:rFonts w:ascii="Times New Roman" w:hAnsi="Times New Roman"/>
          <w:noProof/>
          <w:sz w:val="28"/>
          <w:szCs w:val="28"/>
          <w:lang w:eastAsia="ru-RU"/>
        </w:rPr>
        <w:t>23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і </w:t>
      </w:r>
      <w:r w:rsidRPr="00346975">
        <w:rPr>
          <w:rFonts w:ascii="Times New Roman" w:hAnsi="Times New Roman"/>
          <w:noProof/>
          <w:sz w:val="28"/>
          <w:szCs w:val="28"/>
          <w:lang w:eastAsia="ru-RU"/>
        </w:rPr>
        <w:t>39 Закону України „Про місцеві державні адміністрації”, статей 17, 18 Закону У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країни „Про охорону дитинства” </w:t>
      </w:r>
      <w:r w:rsidRPr="00346975">
        <w:rPr>
          <w:rFonts w:ascii="Times New Roman" w:hAnsi="Times New Roman"/>
          <w:noProof/>
          <w:sz w:val="28"/>
          <w:szCs w:val="28"/>
          <w:lang w:eastAsia="ru-RU"/>
        </w:rPr>
        <w:t>(із змінами), статті 177 Сімейного кодексу України, статті 12 Закону України  „Про основи соціального захисту бездомних громадян і безпритульних дітей”                 (із змінами), ста</w:t>
      </w:r>
      <w:r>
        <w:rPr>
          <w:rFonts w:ascii="Times New Roman" w:hAnsi="Times New Roman"/>
          <w:noProof/>
          <w:sz w:val="28"/>
          <w:szCs w:val="28"/>
          <w:lang w:eastAsia="ru-RU"/>
        </w:rPr>
        <w:t>тті</w:t>
      </w:r>
      <w:r w:rsidRPr="00346975">
        <w:rPr>
          <w:rFonts w:ascii="Times New Roman" w:hAnsi="Times New Roman"/>
          <w:noProof/>
          <w:sz w:val="28"/>
          <w:szCs w:val="28"/>
          <w:lang w:eastAsia="ru-RU"/>
        </w:rPr>
        <w:t xml:space="preserve"> 203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, 242 </w:t>
      </w:r>
      <w:r w:rsidRPr="00346975">
        <w:rPr>
          <w:rFonts w:ascii="Times New Roman" w:hAnsi="Times New Roman"/>
          <w:noProof/>
          <w:sz w:val="28"/>
          <w:szCs w:val="28"/>
          <w:lang w:eastAsia="ru-RU"/>
        </w:rPr>
        <w:t>Цивільного кодексу України, пункту 67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„Питання діяльності органів опіки та піклування, пов’язаної із захистом прав дитини” (із змінами) та рішення комісії з питань захисту прав дитини при райдержадміністрації від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11.12</w:t>
      </w:r>
      <w:r w:rsidRPr="00346975">
        <w:rPr>
          <w:rFonts w:ascii="Times New Roman" w:hAnsi="Times New Roman"/>
          <w:noProof/>
          <w:sz w:val="28"/>
          <w:szCs w:val="28"/>
          <w:lang w:eastAsia="ru-RU"/>
        </w:rPr>
        <w:t>.201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8 </w:t>
      </w:r>
      <w:r w:rsidRPr="00346975">
        <w:rPr>
          <w:rFonts w:ascii="Times New Roman" w:hAnsi="Times New Roman"/>
          <w:noProof/>
          <w:sz w:val="28"/>
          <w:szCs w:val="28"/>
          <w:lang w:eastAsia="ru-RU"/>
        </w:rPr>
        <w:t>р</w:t>
      </w:r>
      <w:r>
        <w:rPr>
          <w:rFonts w:ascii="Times New Roman" w:hAnsi="Times New Roman"/>
          <w:noProof/>
          <w:sz w:val="28"/>
          <w:szCs w:val="28"/>
          <w:lang w:eastAsia="ru-RU"/>
        </w:rPr>
        <w:t>. (протокол                  № 10</w:t>
      </w:r>
      <w:r w:rsidRPr="00346975">
        <w:rPr>
          <w:rFonts w:ascii="Times New Roman" w:hAnsi="Times New Roman"/>
          <w:noProof/>
          <w:sz w:val="28"/>
          <w:szCs w:val="28"/>
          <w:lang w:eastAsia="ru-RU"/>
        </w:rPr>
        <w:t>), з метою захисту майнових та житлових прав дитини:</w:t>
      </w:r>
    </w:p>
    <w:p w:rsidR="008627B5" w:rsidRPr="00D2582B" w:rsidRDefault="008627B5" w:rsidP="0034697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627B5" w:rsidRDefault="008627B5" w:rsidP="000B74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975">
        <w:rPr>
          <w:rFonts w:ascii="Times New Roman" w:hAnsi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46975">
        <w:rPr>
          <w:rFonts w:ascii="Times New Roman" w:hAnsi="Times New Roman"/>
          <w:noProof/>
          <w:sz w:val="28"/>
          <w:szCs w:val="28"/>
          <w:lang w:eastAsia="ru-RU"/>
        </w:rPr>
        <w:t>1. Надати дозвіл громадян</w:t>
      </w:r>
      <w:r>
        <w:rPr>
          <w:rFonts w:ascii="Times New Roman" w:hAnsi="Times New Roman"/>
          <w:noProof/>
          <w:sz w:val="28"/>
          <w:szCs w:val="28"/>
          <w:lang w:eastAsia="ru-RU"/>
        </w:rPr>
        <w:t>ці Бліщ Оксані Богданівні, ////////////////////////////////</w:t>
      </w:r>
      <w:r>
        <w:rPr>
          <w:rFonts w:ascii="Times New Roman" w:hAnsi="Times New Roman"/>
          <w:sz w:val="28"/>
          <w:szCs w:val="28"/>
          <w:lang w:eastAsia="ru-RU"/>
        </w:rPr>
        <w:t>, яка має на утриманні малолітнього сина ////////////////////////////// народження на відчуження 2</w:t>
      </w:r>
      <w:r w:rsidRPr="00736B8E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 xml:space="preserve">3 частки земельної ділянки, загальною площею </w:t>
      </w:r>
      <w:smartTag w:uri="urn:schemas-microsoft-com:office:smarttags" w:element="metricconverter">
        <w:smartTagPr>
          <w:attr w:name="ProductID" w:val="0,0036 га"/>
        </w:smartTagPr>
        <w:r>
          <w:rPr>
            <w:rFonts w:ascii="Times New Roman" w:hAnsi="Times New Roman"/>
            <w:sz w:val="28"/>
            <w:szCs w:val="28"/>
            <w:lang w:eastAsia="ru-RU"/>
          </w:rPr>
          <w:t>0,0036 га</w:t>
        </w:r>
      </w:smartTag>
      <w:r>
        <w:rPr>
          <w:rFonts w:ascii="Times New Roman" w:hAnsi="Times New Roman"/>
          <w:sz w:val="28"/>
          <w:szCs w:val="28"/>
          <w:lang w:eastAsia="ru-RU"/>
        </w:rPr>
        <w:t>, яка знаходиться за адресою //////////////////////////////, що належить малолітньому /////////////////////////////////////.</w:t>
      </w:r>
    </w:p>
    <w:p w:rsidR="008627B5" w:rsidRDefault="008627B5" w:rsidP="0034697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346975">
        <w:rPr>
          <w:rFonts w:ascii="Times New Roman" w:hAnsi="Times New Roman"/>
          <w:sz w:val="28"/>
          <w:szCs w:val="28"/>
          <w:lang w:eastAsia="ru-RU"/>
        </w:rPr>
        <w:t xml:space="preserve">        2. Пропонувати </w:t>
      </w:r>
      <w:r w:rsidRPr="00346975">
        <w:rPr>
          <w:rFonts w:ascii="Times New Roman" w:hAnsi="Times New Roman"/>
          <w:noProof/>
          <w:sz w:val="28"/>
          <w:szCs w:val="28"/>
          <w:lang w:eastAsia="ru-RU"/>
        </w:rPr>
        <w:t>громадянці</w:t>
      </w:r>
      <w:r w:rsidRPr="007C179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Бліщ Оксані Богданівні, /////////////////</w:t>
      </w:r>
      <w:r w:rsidRPr="00346975">
        <w:rPr>
          <w:rFonts w:ascii="Times New Roman" w:hAnsi="Times New Roman"/>
          <w:noProof/>
          <w:sz w:val="28"/>
          <w:szCs w:val="28"/>
          <w:lang w:eastAsia="ru-RU"/>
        </w:rPr>
        <w:t xml:space="preserve"> народження</w:t>
      </w:r>
      <w:r>
        <w:rPr>
          <w:rFonts w:ascii="Times New Roman" w:hAnsi="Times New Roman"/>
          <w:noProof/>
          <w:sz w:val="28"/>
          <w:szCs w:val="28"/>
          <w:lang w:eastAsia="ru-RU"/>
        </w:rPr>
        <w:t>, після продажу 2/3 частки земельної ділянки використати грошові кошти на покращення матеріального становища дитини.</w:t>
      </w:r>
    </w:p>
    <w:p w:rsidR="008627B5" w:rsidRPr="00321FAF" w:rsidRDefault="008627B5" w:rsidP="00221A3C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346975">
        <w:rPr>
          <w:rFonts w:ascii="Times New Roman" w:hAnsi="Times New Roman"/>
          <w:noProof/>
          <w:sz w:val="28"/>
          <w:szCs w:val="28"/>
          <w:lang w:eastAsia="ru-RU"/>
        </w:rPr>
        <w:t xml:space="preserve">        3. Контроль за виконанням цього розпорядження </w:t>
      </w:r>
      <w:r>
        <w:rPr>
          <w:rFonts w:ascii="Times New Roman" w:hAnsi="Times New Roman"/>
          <w:noProof/>
          <w:sz w:val="28"/>
          <w:szCs w:val="28"/>
          <w:lang w:eastAsia="ru-RU"/>
        </w:rPr>
        <w:t>залишаю за собою.</w:t>
      </w:r>
    </w:p>
    <w:p w:rsidR="008627B5" w:rsidRDefault="008627B5" w:rsidP="00221A3C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627B5" w:rsidRDefault="008627B5" w:rsidP="00346975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627B5" w:rsidRDefault="008627B5" w:rsidP="00346975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627B5" w:rsidRDefault="008627B5" w:rsidP="002D0F6A">
      <w:pPr>
        <w:spacing w:after="0" w:line="240" w:lineRule="auto"/>
        <w:ind w:right="-286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В.о. г</w:t>
      </w:r>
      <w:r w:rsidRPr="00346975">
        <w:rPr>
          <w:rFonts w:ascii="Times New Roman" w:hAnsi="Times New Roman"/>
          <w:b/>
          <w:noProof/>
          <w:sz w:val="28"/>
          <w:szCs w:val="28"/>
          <w:lang w:eastAsia="ru-RU"/>
        </w:rPr>
        <w:t>олов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и</w:t>
      </w:r>
      <w:r w:rsidRPr="0034697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державної адміністрації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</w:t>
      </w:r>
      <w:r w:rsidRPr="0034697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В. ТУРОК</w:t>
      </w:r>
    </w:p>
    <w:p w:rsidR="008627B5" w:rsidRDefault="008627B5" w:rsidP="00F412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7B5" w:rsidRDefault="008627B5" w:rsidP="00706F4B">
      <w:pPr>
        <w:spacing w:after="0" w:line="240" w:lineRule="auto"/>
        <w:jc w:val="center"/>
      </w:pPr>
    </w:p>
    <w:p w:rsidR="008627B5" w:rsidRPr="00346975" w:rsidRDefault="008627B5" w:rsidP="003469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sectPr w:rsidR="008627B5" w:rsidRPr="00346975" w:rsidSect="00D2582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975"/>
    <w:rsid w:val="0001054F"/>
    <w:rsid w:val="00050180"/>
    <w:rsid w:val="00062AFD"/>
    <w:rsid w:val="00063342"/>
    <w:rsid w:val="00067933"/>
    <w:rsid w:val="00067C83"/>
    <w:rsid w:val="000B4816"/>
    <w:rsid w:val="000B74B2"/>
    <w:rsid w:val="000D4E30"/>
    <w:rsid w:val="000E0535"/>
    <w:rsid w:val="000E6047"/>
    <w:rsid w:val="00104F59"/>
    <w:rsid w:val="00115810"/>
    <w:rsid w:val="00124360"/>
    <w:rsid w:val="00126277"/>
    <w:rsid w:val="00132C8B"/>
    <w:rsid w:val="00176A30"/>
    <w:rsid w:val="001773FB"/>
    <w:rsid w:val="001817C9"/>
    <w:rsid w:val="001945A3"/>
    <w:rsid w:val="001B1E48"/>
    <w:rsid w:val="001F0E4D"/>
    <w:rsid w:val="001F4D94"/>
    <w:rsid w:val="00201080"/>
    <w:rsid w:val="00221A3C"/>
    <w:rsid w:val="002341E8"/>
    <w:rsid w:val="00280139"/>
    <w:rsid w:val="00294020"/>
    <w:rsid w:val="002D0F6A"/>
    <w:rsid w:val="002E61FB"/>
    <w:rsid w:val="0031608A"/>
    <w:rsid w:val="00320FC2"/>
    <w:rsid w:val="00321FAF"/>
    <w:rsid w:val="00322F61"/>
    <w:rsid w:val="003264AE"/>
    <w:rsid w:val="00340E15"/>
    <w:rsid w:val="0034158B"/>
    <w:rsid w:val="00346975"/>
    <w:rsid w:val="00356D93"/>
    <w:rsid w:val="00377CE9"/>
    <w:rsid w:val="003843A5"/>
    <w:rsid w:val="00387E17"/>
    <w:rsid w:val="003C3283"/>
    <w:rsid w:val="003C593B"/>
    <w:rsid w:val="003F1706"/>
    <w:rsid w:val="004071DE"/>
    <w:rsid w:val="0041440D"/>
    <w:rsid w:val="00453B37"/>
    <w:rsid w:val="00475F7B"/>
    <w:rsid w:val="00477D68"/>
    <w:rsid w:val="0049204C"/>
    <w:rsid w:val="004A3F08"/>
    <w:rsid w:val="004D08D6"/>
    <w:rsid w:val="00550590"/>
    <w:rsid w:val="00574099"/>
    <w:rsid w:val="005F523C"/>
    <w:rsid w:val="00606E6B"/>
    <w:rsid w:val="00640EDE"/>
    <w:rsid w:val="0069390B"/>
    <w:rsid w:val="00693F9B"/>
    <w:rsid w:val="006A44CB"/>
    <w:rsid w:val="006C6D7F"/>
    <w:rsid w:val="006E0809"/>
    <w:rsid w:val="00700DB2"/>
    <w:rsid w:val="00706F4B"/>
    <w:rsid w:val="007224C9"/>
    <w:rsid w:val="00736B8E"/>
    <w:rsid w:val="007878AC"/>
    <w:rsid w:val="007A749B"/>
    <w:rsid w:val="007B6BE9"/>
    <w:rsid w:val="007C1797"/>
    <w:rsid w:val="007C48DD"/>
    <w:rsid w:val="007E070D"/>
    <w:rsid w:val="007F1313"/>
    <w:rsid w:val="008301A1"/>
    <w:rsid w:val="00842039"/>
    <w:rsid w:val="008627B5"/>
    <w:rsid w:val="008A246E"/>
    <w:rsid w:val="008A2FEE"/>
    <w:rsid w:val="008C5EFB"/>
    <w:rsid w:val="00903A13"/>
    <w:rsid w:val="0093705C"/>
    <w:rsid w:val="00946806"/>
    <w:rsid w:val="009650A3"/>
    <w:rsid w:val="00985E55"/>
    <w:rsid w:val="009F7631"/>
    <w:rsid w:val="00A138B2"/>
    <w:rsid w:val="00A169C3"/>
    <w:rsid w:val="00A233EC"/>
    <w:rsid w:val="00A4433F"/>
    <w:rsid w:val="00A90822"/>
    <w:rsid w:val="00AC31FD"/>
    <w:rsid w:val="00AC4E41"/>
    <w:rsid w:val="00AD4359"/>
    <w:rsid w:val="00AD4891"/>
    <w:rsid w:val="00AD514E"/>
    <w:rsid w:val="00AF701F"/>
    <w:rsid w:val="00B0118D"/>
    <w:rsid w:val="00B114C6"/>
    <w:rsid w:val="00B36FD7"/>
    <w:rsid w:val="00B37B7E"/>
    <w:rsid w:val="00B63901"/>
    <w:rsid w:val="00B766CF"/>
    <w:rsid w:val="00B76E4E"/>
    <w:rsid w:val="00B91DE5"/>
    <w:rsid w:val="00B962F7"/>
    <w:rsid w:val="00BB7FA5"/>
    <w:rsid w:val="00BC3B31"/>
    <w:rsid w:val="00BC3E2E"/>
    <w:rsid w:val="00BD2505"/>
    <w:rsid w:val="00BE5693"/>
    <w:rsid w:val="00BE7C4F"/>
    <w:rsid w:val="00BF3768"/>
    <w:rsid w:val="00C14AF2"/>
    <w:rsid w:val="00C25576"/>
    <w:rsid w:val="00C47028"/>
    <w:rsid w:val="00C657DA"/>
    <w:rsid w:val="00CA7C29"/>
    <w:rsid w:val="00CE5444"/>
    <w:rsid w:val="00D0761E"/>
    <w:rsid w:val="00D22F84"/>
    <w:rsid w:val="00D2582B"/>
    <w:rsid w:val="00D35A7B"/>
    <w:rsid w:val="00D4077B"/>
    <w:rsid w:val="00D53804"/>
    <w:rsid w:val="00D64F78"/>
    <w:rsid w:val="00D70434"/>
    <w:rsid w:val="00DA5825"/>
    <w:rsid w:val="00E05DC8"/>
    <w:rsid w:val="00E13C96"/>
    <w:rsid w:val="00E2033B"/>
    <w:rsid w:val="00E331F8"/>
    <w:rsid w:val="00E56650"/>
    <w:rsid w:val="00E71D7A"/>
    <w:rsid w:val="00E7238B"/>
    <w:rsid w:val="00E803F3"/>
    <w:rsid w:val="00EA1983"/>
    <w:rsid w:val="00EA5A28"/>
    <w:rsid w:val="00EB2CBB"/>
    <w:rsid w:val="00ED7095"/>
    <w:rsid w:val="00F03ABB"/>
    <w:rsid w:val="00F10E85"/>
    <w:rsid w:val="00F1131B"/>
    <w:rsid w:val="00F140CA"/>
    <w:rsid w:val="00F36E04"/>
    <w:rsid w:val="00F412A2"/>
    <w:rsid w:val="00F94437"/>
    <w:rsid w:val="00F9574B"/>
    <w:rsid w:val="00FA624E"/>
    <w:rsid w:val="00FD0BA5"/>
    <w:rsid w:val="00FF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9C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F76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7631"/>
    <w:rPr>
      <w:rFonts w:ascii="Segoe UI" w:hAnsi="Segoe UI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7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1334</Words>
  <Characters>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22</cp:revision>
  <cp:lastPrinted>2018-12-28T06:57:00Z</cp:lastPrinted>
  <dcterms:created xsi:type="dcterms:W3CDTF">2018-12-17T09:11:00Z</dcterms:created>
  <dcterms:modified xsi:type="dcterms:W3CDTF">2019-01-09T08:37:00Z</dcterms:modified>
</cp:coreProperties>
</file>