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87BBF" w:rsidRPr="00A1030C" w:rsidTr="00DE399B">
        <w:tc>
          <w:tcPr>
            <w:tcW w:w="4785" w:type="dxa"/>
          </w:tcPr>
          <w:p w:rsidR="00387BBF" w:rsidRPr="00A1030C" w:rsidRDefault="00387BBF" w:rsidP="00DE39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7BBF" w:rsidRPr="00A1030C" w:rsidRDefault="00387BBF" w:rsidP="00DE39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387BBF" w:rsidRPr="00A1030C" w:rsidRDefault="00387BBF" w:rsidP="00156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03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Додаток 1</w:t>
            </w:r>
          </w:p>
          <w:p w:rsidR="00387BBF" w:rsidRPr="00A1030C" w:rsidRDefault="00387BBF" w:rsidP="00156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03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до розпорядження</w:t>
            </w:r>
          </w:p>
          <w:p w:rsidR="00387BBF" w:rsidRPr="00A1030C" w:rsidRDefault="00387BBF" w:rsidP="00156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A103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21.05.2021 № 87 </w:t>
            </w:r>
            <w:r w:rsidRPr="00A1030C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       </w:t>
            </w:r>
          </w:p>
        </w:tc>
      </w:tr>
      <w:tr w:rsidR="00387BBF" w:rsidRPr="00A1030C" w:rsidTr="001567F0">
        <w:trPr>
          <w:trHeight w:val="270"/>
        </w:trPr>
        <w:tc>
          <w:tcPr>
            <w:tcW w:w="4785" w:type="dxa"/>
          </w:tcPr>
          <w:p w:rsidR="00387BBF" w:rsidRPr="00A1030C" w:rsidRDefault="00387BBF" w:rsidP="00DE399B">
            <w:pPr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785" w:type="dxa"/>
          </w:tcPr>
          <w:p w:rsidR="00387BBF" w:rsidRPr="00A1030C" w:rsidRDefault="00387BBF" w:rsidP="00DE399B">
            <w:pPr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</w:tbl>
    <w:p w:rsidR="00387BBF" w:rsidRPr="00A1030C" w:rsidRDefault="00387BBF">
      <w:pPr>
        <w:rPr>
          <w:lang w:val="uk-UA"/>
        </w:rPr>
      </w:pPr>
    </w:p>
    <w:p w:rsidR="00387BBF" w:rsidRPr="00A1030C" w:rsidRDefault="00387BBF">
      <w:pPr>
        <w:rPr>
          <w:lang w:val="uk-UA"/>
        </w:rPr>
      </w:pPr>
    </w:p>
    <w:p w:rsidR="00387BBF" w:rsidRPr="00A1030C" w:rsidRDefault="00387BBF" w:rsidP="001567F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1030C">
        <w:rPr>
          <w:rFonts w:ascii="Times New Roman" w:hAnsi="Times New Roman"/>
          <w:sz w:val="28"/>
          <w:szCs w:val="28"/>
          <w:lang w:val="uk-UA"/>
        </w:rPr>
        <w:t>ЗДІЙСНЕННЯ КОНТРОЛЮ</w:t>
      </w:r>
    </w:p>
    <w:p w:rsidR="00387BBF" w:rsidRPr="00A1030C" w:rsidRDefault="00387BBF" w:rsidP="001567F0">
      <w:pPr>
        <w:jc w:val="center"/>
        <w:rPr>
          <w:rFonts w:ascii="Times New Roman" w:hAnsi="Times New Roman"/>
          <w:sz w:val="28"/>
          <w:lang w:val="uk-UA"/>
        </w:rPr>
      </w:pPr>
      <w:r w:rsidRPr="00A1030C">
        <w:rPr>
          <w:rFonts w:ascii="Times New Roman" w:hAnsi="Times New Roman"/>
          <w:sz w:val="28"/>
          <w:szCs w:val="28"/>
          <w:lang w:val="uk-UA"/>
        </w:rPr>
        <w:t>за діяльністю органів місцевого самоврядування (з питань делегованих повноважень органів виконавчої влади)</w:t>
      </w:r>
    </w:p>
    <w:p w:rsidR="00387BBF" w:rsidRPr="00A1030C" w:rsidRDefault="00387BBF" w:rsidP="001567F0">
      <w:pPr>
        <w:ind w:firstLine="1134"/>
        <w:jc w:val="both"/>
        <w:rPr>
          <w:rFonts w:ascii="Times New Roman" w:hAnsi="Times New Roman"/>
          <w:sz w:val="28"/>
          <w:lang w:val="uk-UA"/>
        </w:rPr>
      </w:pPr>
    </w:p>
    <w:p w:rsidR="00387BBF" w:rsidRPr="00A1030C" w:rsidRDefault="00387BBF" w:rsidP="001567F0">
      <w:pPr>
        <w:jc w:val="both"/>
        <w:rPr>
          <w:rFonts w:ascii="Times New Roman" w:hAnsi="Times New Roman"/>
          <w:sz w:val="28"/>
          <w:lang w:val="uk-UA"/>
        </w:rPr>
      </w:pPr>
    </w:p>
    <w:p w:rsidR="00387BBF" w:rsidRPr="00A1030C" w:rsidRDefault="00387BBF" w:rsidP="001567F0">
      <w:pPr>
        <w:ind w:firstLine="720"/>
        <w:jc w:val="both"/>
        <w:rPr>
          <w:rFonts w:ascii="Times New Roman" w:hAnsi="Times New Roman"/>
          <w:sz w:val="28"/>
          <w:lang w:val="uk-UA"/>
        </w:rPr>
      </w:pPr>
      <w:r w:rsidRPr="00A1030C">
        <w:rPr>
          <w:rFonts w:ascii="Times New Roman" w:hAnsi="Times New Roman"/>
          <w:b/>
          <w:sz w:val="28"/>
          <w:lang w:val="uk-UA"/>
        </w:rPr>
        <w:t xml:space="preserve">Перший заступник  голови  райдержадміністрації  – </w:t>
      </w:r>
      <w:r w:rsidRPr="00A1030C">
        <w:rPr>
          <w:rFonts w:ascii="Times New Roman" w:hAnsi="Times New Roman"/>
          <w:sz w:val="28"/>
          <w:lang w:val="uk-UA"/>
        </w:rPr>
        <w:t>Великобичківська  територіальна громада, Ясінянська територіальна громада.</w:t>
      </w:r>
    </w:p>
    <w:p w:rsidR="00387BBF" w:rsidRPr="00A1030C" w:rsidRDefault="00387BBF" w:rsidP="001567F0">
      <w:pPr>
        <w:ind w:firstLine="720"/>
        <w:jc w:val="both"/>
        <w:rPr>
          <w:rFonts w:ascii="Times New Roman" w:hAnsi="Times New Roman"/>
          <w:sz w:val="28"/>
          <w:lang w:val="uk-UA"/>
        </w:rPr>
      </w:pPr>
    </w:p>
    <w:p w:rsidR="00387BBF" w:rsidRPr="00A1030C" w:rsidRDefault="00387BBF" w:rsidP="001567F0">
      <w:pPr>
        <w:ind w:firstLine="720"/>
        <w:jc w:val="both"/>
        <w:rPr>
          <w:rFonts w:ascii="Times New Roman" w:hAnsi="Times New Roman"/>
          <w:sz w:val="28"/>
          <w:lang w:val="uk-UA"/>
        </w:rPr>
      </w:pPr>
      <w:r w:rsidRPr="00A1030C">
        <w:rPr>
          <w:rFonts w:ascii="Times New Roman" w:hAnsi="Times New Roman"/>
          <w:b/>
          <w:sz w:val="28"/>
          <w:lang w:val="uk-UA"/>
        </w:rPr>
        <w:t xml:space="preserve">Заступник  голови  райдержадміністрації  </w:t>
      </w:r>
      <w:r w:rsidRPr="00A1030C">
        <w:rPr>
          <w:rFonts w:ascii="Times New Roman" w:hAnsi="Times New Roman"/>
          <w:sz w:val="28"/>
          <w:lang w:val="uk-UA"/>
        </w:rPr>
        <w:t>–  Рахівська  територіальна громада, Богданська територіальна громада.</w:t>
      </w:r>
    </w:p>
    <w:p w:rsidR="00387BBF" w:rsidRPr="00A1030C" w:rsidRDefault="00387BBF" w:rsidP="001567F0">
      <w:pPr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7BBF" w:rsidRPr="00A1030C" w:rsidRDefault="00387BBF" w:rsidP="001567F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7BBF" w:rsidRPr="00A1030C" w:rsidRDefault="00387BBF" w:rsidP="001567F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7BBF" w:rsidRPr="00A1030C" w:rsidRDefault="00387BBF" w:rsidP="001567F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7BBF" w:rsidRPr="00A1030C" w:rsidRDefault="00387BBF" w:rsidP="001567F0">
      <w:pPr>
        <w:spacing w:after="0" w:line="240" w:lineRule="auto"/>
        <w:rPr>
          <w:rFonts w:ascii="Times New Roman" w:hAnsi="Times New Roman"/>
          <w:b/>
          <w:bCs/>
          <w:sz w:val="28"/>
          <w:lang w:val="uk-UA"/>
        </w:rPr>
      </w:pPr>
      <w:r w:rsidRPr="00A1030C">
        <w:rPr>
          <w:rFonts w:ascii="Times New Roman" w:hAnsi="Times New Roman"/>
          <w:b/>
          <w:bCs/>
          <w:sz w:val="28"/>
          <w:lang w:val="uk-UA"/>
        </w:rPr>
        <w:t xml:space="preserve">Керівник апарату </w:t>
      </w:r>
    </w:p>
    <w:p w:rsidR="00387BBF" w:rsidRPr="00A1030C" w:rsidRDefault="00387BBF" w:rsidP="001567F0">
      <w:pPr>
        <w:spacing w:after="0" w:line="240" w:lineRule="auto"/>
        <w:rPr>
          <w:rFonts w:ascii="Times New Roman" w:hAnsi="Times New Roman"/>
          <w:b/>
          <w:bCs/>
          <w:sz w:val="28"/>
          <w:lang w:val="uk-UA"/>
        </w:rPr>
      </w:pPr>
      <w:r w:rsidRPr="00A1030C">
        <w:rPr>
          <w:rFonts w:ascii="Times New Roman" w:hAnsi="Times New Roman"/>
          <w:b/>
          <w:bCs/>
          <w:sz w:val="28"/>
          <w:lang w:val="uk-UA"/>
        </w:rPr>
        <w:t>державної адміністрації</w:t>
      </w:r>
      <w:r w:rsidRPr="00A1030C">
        <w:rPr>
          <w:rFonts w:ascii="Times New Roman" w:hAnsi="Times New Roman"/>
          <w:b/>
          <w:bCs/>
          <w:sz w:val="28"/>
          <w:lang w:val="uk-UA"/>
        </w:rPr>
        <w:tab/>
        <w:t xml:space="preserve">                                               Олена ВАЙНАГІЙ</w:t>
      </w:r>
    </w:p>
    <w:p w:rsidR="00387BBF" w:rsidRPr="00A1030C" w:rsidRDefault="00387BBF" w:rsidP="001567F0">
      <w:pPr>
        <w:spacing w:after="0" w:line="240" w:lineRule="auto"/>
        <w:rPr>
          <w:lang w:val="uk-UA"/>
        </w:rPr>
      </w:pPr>
    </w:p>
    <w:p w:rsidR="00387BBF" w:rsidRPr="00A1030C" w:rsidRDefault="00387BBF" w:rsidP="001567F0">
      <w:pPr>
        <w:spacing w:after="0" w:line="240" w:lineRule="auto"/>
        <w:rPr>
          <w:lang w:val="uk-UA"/>
        </w:rPr>
      </w:pPr>
    </w:p>
    <w:p w:rsidR="00387BBF" w:rsidRPr="00A1030C" w:rsidRDefault="00387BBF" w:rsidP="001567F0">
      <w:pPr>
        <w:spacing w:after="0" w:line="240" w:lineRule="auto"/>
        <w:rPr>
          <w:lang w:val="uk-UA"/>
        </w:rPr>
      </w:pPr>
    </w:p>
    <w:p w:rsidR="00387BBF" w:rsidRPr="00A1030C" w:rsidRDefault="00387BBF" w:rsidP="001567F0">
      <w:pPr>
        <w:spacing w:after="0" w:line="240" w:lineRule="auto"/>
        <w:rPr>
          <w:lang w:val="uk-UA"/>
        </w:rPr>
      </w:pPr>
    </w:p>
    <w:p w:rsidR="00387BBF" w:rsidRPr="00A1030C" w:rsidRDefault="00387BBF" w:rsidP="001567F0">
      <w:pPr>
        <w:spacing w:after="0" w:line="240" w:lineRule="auto"/>
        <w:rPr>
          <w:lang w:val="uk-UA"/>
        </w:rPr>
      </w:pPr>
    </w:p>
    <w:p w:rsidR="00387BBF" w:rsidRPr="00A1030C" w:rsidRDefault="00387BBF" w:rsidP="001567F0">
      <w:pPr>
        <w:spacing w:after="0" w:line="240" w:lineRule="auto"/>
        <w:rPr>
          <w:lang w:val="uk-UA"/>
        </w:rPr>
      </w:pPr>
    </w:p>
    <w:p w:rsidR="00387BBF" w:rsidRPr="00A1030C" w:rsidRDefault="00387BBF" w:rsidP="001567F0">
      <w:pPr>
        <w:spacing w:after="0" w:line="240" w:lineRule="auto"/>
        <w:rPr>
          <w:lang w:val="uk-UA"/>
        </w:rPr>
      </w:pPr>
    </w:p>
    <w:p w:rsidR="00387BBF" w:rsidRPr="00A1030C" w:rsidRDefault="00387BBF" w:rsidP="001567F0">
      <w:pPr>
        <w:spacing w:after="0" w:line="240" w:lineRule="auto"/>
        <w:rPr>
          <w:lang w:val="uk-UA"/>
        </w:rPr>
      </w:pPr>
    </w:p>
    <w:p w:rsidR="00387BBF" w:rsidRPr="00A1030C" w:rsidRDefault="00387BBF" w:rsidP="001567F0">
      <w:pPr>
        <w:spacing w:after="0" w:line="240" w:lineRule="auto"/>
        <w:rPr>
          <w:lang w:val="uk-UA"/>
        </w:rPr>
      </w:pPr>
    </w:p>
    <w:p w:rsidR="00387BBF" w:rsidRPr="00A1030C" w:rsidRDefault="00387BBF" w:rsidP="001567F0">
      <w:pPr>
        <w:spacing w:after="0" w:line="240" w:lineRule="auto"/>
        <w:rPr>
          <w:lang w:val="uk-UA"/>
        </w:rPr>
      </w:pPr>
    </w:p>
    <w:p w:rsidR="00387BBF" w:rsidRPr="00A1030C" w:rsidRDefault="00387BBF" w:rsidP="001567F0">
      <w:pPr>
        <w:spacing w:after="0" w:line="240" w:lineRule="auto"/>
        <w:rPr>
          <w:lang w:val="uk-UA"/>
        </w:rPr>
      </w:pPr>
    </w:p>
    <w:p w:rsidR="00387BBF" w:rsidRPr="00A1030C" w:rsidRDefault="00387BBF" w:rsidP="001567F0">
      <w:pPr>
        <w:spacing w:after="0" w:line="240" w:lineRule="auto"/>
        <w:rPr>
          <w:lang w:val="uk-UA"/>
        </w:rPr>
      </w:pPr>
    </w:p>
    <w:p w:rsidR="00387BBF" w:rsidRPr="00A1030C" w:rsidRDefault="00387BBF" w:rsidP="001567F0">
      <w:pPr>
        <w:spacing w:after="0" w:line="240" w:lineRule="auto"/>
        <w:rPr>
          <w:lang w:val="uk-UA"/>
        </w:rPr>
      </w:pPr>
    </w:p>
    <w:p w:rsidR="00387BBF" w:rsidRPr="00A1030C" w:rsidRDefault="00387BBF" w:rsidP="001567F0">
      <w:pPr>
        <w:spacing w:after="0" w:line="240" w:lineRule="auto"/>
        <w:rPr>
          <w:lang w:val="uk-UA"/>
        </w:rPr>
      </w:pPr>
    </w:p>
    <w:p w:rsidR="00387BBF" w:rsidRPr="00A1030C" w:rsidRDefault="00387BBF" w:rsidP="001567F0">
      <w:pPr>
        <w:spacing w:after="0" w:line="240" w:lineRule="auto"/>
        <w:rPr>
          <w:lang w:val="uk-UA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87BBF" w:rsidRPr="00A1030C" w:rsidTr="00DE399B">
        <w:tc>
          <w:tcPr>
            <w:tcW w:w="4785" w:type="dxa"/>
          </w:tcPr>
          <w:p w:rsidR="00387BBF" w:rsidRPr="00A1030C" w:rsidRDefault="00387BBF" w:rsidP="00DE39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387BBF" w:rsidRPr="00A1030C" w:rsidRDefault="00387BBF" w:rsidP="00156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03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Додаток 2</w:t>
            </w:r>
          </w:p>
          <w:p w:rsidR="00387BBF" w:rsidRPr="00A1030C" w:rsidRDefault="00387BBF" w:rsidP="00156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03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до розпорядження</w:t>
            </w:r>
          </w:p>
          <w:p w:rsidR="00387BBF" w:rsidRPr="00A1030C" w:rsidRDefault="00387BBF" w:rsidP="00156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A103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24.05.2021 № 87</w:t>
            </w:r>
            <w:r w:rsidRPr="00A1030C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</w:tr>
      <w:tr w:rsidR="00387BBF" w:rsidRPr="00A1030C" w:rsidTr="00DE399B">
        <w:tc>
          <w:tcPr>
            <w:tcW w:w="4785" w:type="dxa"/>
          </w:tcPr>
          <w:p w:rsidR="00387BBF" w:rsidRPr="00A1030C" w:rsidRDefault="00387BBF" w:rsidP="00DE399B">
            <w:pPr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785" w:type="dxa"/>
          </w:tcPr>
          <w:p w:rsidR="00387BBF" w:rsidRPr="00A1030C" w:rsidRDefault="00387BBF" w:rsidP="00DE399B">
            <w:pPr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</w:tbl>
    <w:p w:rsidR="00387BBF" w:rsidRPr="00A1030C" w:rsidRDefault="00387BBF" w:rsidP="001567F0">
      <w:pPr>
        <w:spacing w:after="0" w:line="240" w:lineRule="auto"/>
        <w:rPr>
          <w:lang w:val="uk-UA"/>
        </w:rPr>
      </w:pPr>
    </w:p>
    <w:p w:rsidR="00387BBF" w:rsidRPr="00A1030C" w:rsidRDefault="00387BBF" w:rsidP="001567F0">
      <w:pPr>
        <w:spacing w:after="0" w:line="240" w:lineRule="auto"/>
        <w:rPr>
          <w:lang w:val="uk-UA"/>
        </w:rPr>
      </w:pPr>
    </w:p>
    <w:p w:rsidR="00387BBF" w:rsidRPr="00A1030C" w:rsidRDefault="00387BBF" w:rsidP="001567F0">
      <w:pPr>
        <w:spacing w:after="0" w:line="240" w:lineRule="auto"/>
        <w:rPr>
          <w:lang w:val="uk-UA"/>
        </w:rPr>
      </w:pPr>
    </w:p>
    <w:p w:rsidR="00387BBF" w:rsidRPr="00A1030C" w:rsidRDefault="00387BBF" w:rsidP="001567F0">
      <w:pPr>
        <w:spacing w:after="0" w:line="240" w:lineRule="auto"/>
        <w:rPr>
          <w:lang w:val="uk-UA"/>
        </w:rPr>
      </w:pPr>
    </w:p>
    <w:p w:rsidR="00387BBF" w:rsidRPr="00A1030C" w:rsidRDefault="00387BBF" w:rsidP="001567F0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A1030C">
        <w:rPr>
          <w:rFonts w:ascii="Times New Roman" w:hAnsi="Times New Roman"/>
          <w:sz w:val="28"/>
          <w:szCs w:val="28"/>
          <w:lang w:val="uk-UA"/>
        </w:rPr>
        <w:t>ВЗАЄМОЗАМ</w:t>
      </w:r>
      <w:r w:rsidRPr="00A1030C">
        <w:rPr>
          <w:rFonts w:ascii="Times New Roman" w:hAnsi="Times New Roman"/>
          <w:caps/>
          <w:sz w:val="28"/>
          <w:szCs w:val="28"/>
          <w:lang w:val="uk-UA"/>
        </w:rPr>
        <w:t xml:space="preserve">Інюваність </w:t>
      </w:r>
    </w:p>
    <w:p w:rsidR="00387BBF" w:rsidRPr="00A1030C" w:rsidRDefault="00387BBF" w:rsidP="001567F0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387BBF" w:rsidRPr="00A1030C" w:rsidRDefault="00387BBF" w:rsidP="001567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1030C">
        <w:rPr>
          <w:rFonts w:ascii="Times New Roman" w:hAnsi="Times New Roman"/>
          <w:sz w:val="28"/>
          <w:szCs w:val="28"/>
          <w:lang w:val="uk-UA"/>
        </w:rPr>
        <w:t xml:space="preserve">функцій та повноважень першого заступника та </w:t>
      </w:r>
    </w:p>
    <w:p w:rsidR="00387BBF" w:rsidRPr="00A1030C" w:rsidRDefault="00387BBF" w:rsidP="001567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1030C">
        <w:rPr>
          <w:rFonts w:ascii="Times New Roman" w:hAnsi="Times New Roman"/>
          <w:sz w:val="28"/>
          <w:szCs w:val="28"/>
          <w:lang w:val="uk-UA"/>
        </w:rPr>
        <w:t>заступника голови  районної державної адміністрації</w:t>
      </w:r>
    </w:p>
    <w:p w:rsidR="00387BBF" w:rsidRPr="00A1030C" w:rsidRDefault="00387BBF" w:rsidP="001567F0">
      <w:pPr>
        <w:ind w:right="-1"/>
        <w:rPr>
          <w:rFonts w:ascii="Times New Roman" w:hAnsi="Times New Roman"/>
          <w:lang w:val="uk-UA"/>
        </w:rPr>
      </w:pPr>
    </w:p>
    <w:tbl>
      <w:tblPr>
        <w:tblW w:w="0" w:type="auto"/>
        <w:tblInd w:w="108" w:type="dxa"/>
        <w:tblLook w:val="0000"/>
      </w:tblPr>
      <w:tblGrid>
        <w:gridCol w:w="4733"/>
        <w:gridCol w:w="4730"/>
      </w:tblGrid>
      <w:tr w:rsidR="00387BBF" w:rsidRPr="00A1030C" w:rsidTr="00DE399B">
        <w:tc>
          <w:tcPr>
            <w:tcW w:w="5067" w:type="dxa"/>
          </w:tcPr>
          <w:p w:rsidR="00387BBF" w:rsidRPr="00A1030C" w:rsidRDefault="00387BBF" w:rsidP="00DE399B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03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заступник голови районної державної адміністрації </w:t>
            </w:r>
          </w:p>
          <w:p w:rsidR="00387BBF" w:rsidRPr="00A1030C" w:rsidRDefault="00387BBF" w:rsidP="00DE399B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030C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УРОК</w:t>
            </w:r>
            <w:r w:rsidRPr="00A103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В.С.</w:t>
            </w:r>
          </w:p>
          <w:p w:rsidR="00387BBF" w:rsidRPr="00A1030C" w:rsidRDefault="00387BBF" w:rsidP="00DE399B">
            <w:p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03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</w:t>
            </w:r>
          </w:p>
        </w:tc>
        <w:tc>
          <w:tcPr>
            <w:tcW w:w="5064" w:type="dxa"/>
          </w:tcPr>
          <w:p w:rsidR="00387BBF" w:rsidRPr="00A1030C" w:rsidRDefault="00387BBF" w:rsidP="00DE399B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03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голови районної державної адміністрації </w:t>
            </w:r>
          </w:p>
          <w:p w:rsidR="00387BBF" w:rsidRPr="00A1030C" w:rsidRDefault="00387BBF" w:rsidP="00DE399B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КОБАСА</w:t>
            </w:r>
            <w:r w:rsidRPr="00A103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Н.Ю.</w:t>
            </w:r>
          </w:p>
          <w:p w:rsidR="00387BBF" w:rsidRPr="00A1030C" w:rsidRDefault="00387BBF" w:rsidP="00DE399B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7BBF" w:rsidRPr="00A1030C" w:rsidRDefault="00387BBF" w:rsidP="00DE399B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03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</w:t>
            </w:r>
          </w:p>
        </w:tc>
      </w:tr>
      <w:tr w:rsidR="00387BBF" w:rsidRPr="00A1030C" w:rsidTr="00DE399B">
        <w:tc>
          <w:tcPr>
            <w:tcW w:w="5067" w:type="dxa"/>
          </w:tcPr>
          <w:p w:rsidR="00387BBF" w:rsidRPr="00A1030C" w:rsidRDefault="00387BBF" w:rsidP="00DE399B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03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голови районної державної адміністрації    </w:t>
            </w:r>
          </w:p>
          <w:p w:rsidR="00387BBF" w:rsidRPr="00A1030C" w:rsidRDefault="00387BBF" w:rsidP="00833C4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03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КОБАСА</w:t>
            </w:r>
            <w:r w:rsidRPr="00A103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Н.Ю.</w:t>
            </w:r>
          </w:p>
          <w:p w:rsidR="00387BBF" w:rsidRPr="00A1030C" w:rsidRDefault="00387BBF" w:rsidP="001567F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7BBF" w:rsidRPr="00A1030C" w:rsidRDefault="00387BBF" w:rsidP="00DE399B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03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</w:t>
            </w:r>
          </w:p>
        </w:tc>
        <w:tc>
          <w:tcPr>
            <w:tcW w:w="5064" w:type="dxa"/>
          </w:tcPr>
          <w:p w:rsidR="00387BBF" w:rsidRPr="00A1030C" w:rsidRDefault="00387BBF" w:rsidP="00DE399B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03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заступник голови районної державної адміністрації </w:t>
            </w:r>
          </w:p>
          <w:p w:rsidR="00387BBF" w:rsidRPr="00A1030C" w:rsidRDefault="00387BBF" w:rsidP="00833C4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030C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УРОК</w:t>
            </w:r>
            <w:r w:rsidRPr="00A103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В.С.</w:t>
            </w:r>
          </w:p>
          <w:p w:rsidR="00387BBF" w:rsidRPr="00A1030C" w:rsidRDefault="00387BBF" w:rsidP="00DE399B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7BBF" w:rsidRPr="00A1030C" w:rsidRDefault="00387BBF" w:rsidP="00DE399B">
            <w:p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03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</w:t>
            </w:r>
          </w:p>
        </w:tc>
      </w:tr>
    </w:tbl>
    <w:p w:rsidR="00387BBF" w:rsidRPr="00A1030C" w:rsidRDefault="00387BBF" w:rsidP="001567F0">
      <w:pPr>
        <w:tabs>
          <w:tab w:val="left" w:pos="345"/>
        </w:tabs>
        <w:ind w:right="-1"/>
        <w:rPr>
          <w:rFonts w:ascii="Times New Roman" w:hAnsi="Times New Roman"/>
          <w:sz w:val="28"/>
          <w:lang w:val="uk-UA"/>
        </w:rPr>
      </w:pPr>
      <w:r w:rsidRPr="00A1030C">
        <w:rPr>
          <w:rFonts w:ascii="Times New Roman" w:hAnsi="Times New Roman"/>
          <w:sz w:val="28"/>
          <w:lang w:val="uk-UA"/>
        </w:rPr>
        <w:tab/>
      </w:r>
    </w:p>
    <w:p w:rsidR="00387BBF" w:rsidRPr="00A1030C" w:rsidRDefault="00387BBF" w:rsidP="001567F0">
      <w:pPr>
        <w:ind w:right="-1"/>
        <w:jc w:val="center"/>
        <w:rPr>
          <w:rFonts w:ascii="Times New Roman" w:hAnsi="Times New Roman"/>
          <w:sz w:val="28"/>
          <w:lang w:val="uk-UA"/>
        </w:rPr>
      </w:pPr>
    </w:p>
    <w:p w:rsidR="00387BBF" w:rsidRPr="00A1030C" w:rsidRDefault="00387BBF" w:rsidP="001567F0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387BBF" w:rsidRPr="00A1030C" w:rsidRDefault="00387BBF" w:rsidP="001567F0">
      <w:pPr>
        <w:spacing w:after="0" w:line="240" w:lineRule="auto"/>
        <w:rPr>
          <w:rFonts w:ascii="Times New Roman" w:hAnsi="Times New Roman"/>
          <w:b/>
          <w:bCs/>
          <w:sz w:val="28"/>
          <w:lang w:val="uk-UA"/>
        </w:rPr>
      </w:pPr>
      <w:r w:rsidRPr="00A1030C">
        <w:rPr>
          <w:rFonts w:ascii="Times New Roman" w:hAnsi="Times New Roman"/>
          <w:b/>
          <w:bCs/>
          <w:sz w:val="28"/>
          <w:lang w:val="uk-UA"/>
        </w:rPr>
        <w:t xml:space="preserve">Керівник апарату </w:t>
      </w:r>
    </w:p>
    <w:p w:rsidR="00387BBF" w:rsidRPr="00A1030C" w:rsidRDefault="00387BBF" w:rsidP="001567F0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A1030C">
        <w:rPr>
          <w:rFonts w:ascii="Times New Roman" w:hAnsi="Times New Roman"/>
          <w:b/>
          <w:bCs/>
          <w:sz w:val="28"/>
          <w:lang w:val="uk-UA"/>
        </w:rPr>
        <w:t>державної адміністрації</w:t>
      </w:r>
      <w:r w:rsidRPr="00A1030C">
        <w:rPr>
          <w:rFonts w:ascii="Times New Roman" w:hAnsi="Times New Roman"/>
          <w:b/>
          <w:bCs/>
          <w:sz w:val="28"/>
          <w:lang w:val="uk-UA"/>
        </w:rPr>
        <w:tab/>
        <w:t xml:space="preserve">                                     </w:t>
      </w:r>
      <w:r>
        <w:rPr>
          <w:rFonts w:ascii="Times New Roman" w:hAnsi="Times New Roman"/>
          <w:b/>
          <w:bCs/>
          <w:sz w:val="28"/>
          <w:lang w:val="uk-UA"/>
        </w:rPr>
        <w:t xml:space="preserve">  </w:t>
      </w:r>
      <w:r w:rsidRPr="00A1030C">
        <w:rPr>
          <w:rFonts w:ascii="Times New Roman" w:hAnsi="Times New Roman"/>
          <w:b/>
          <w:bCs/>
          <w:sz w:val="28"/>
          <w:lang w:val="uk-UA"/>
        </w:rPr>
        <w:t xml:space="preserve">      Олена ВАЙНАГІЙ</w:t>
      </w:r>
    </w:p>
    <w:p w:rsidR="00387BBF" w:rsidRPr="00A1030C" w:rsidRDefault="00387BBF" w:rsidP="001567F0">
      <w:pPr>
        <w:jc w:val="center"/>
        <w:rPr>
          <w:lang w:val="uk-UA"/>
        </w:rPr>
      </w:pPr>
    </w:p>
    <w:p w:rsidR="00387BBF" w:rsidRPr="00A1030C" w:rsidRDefault="00387BBF" w:rsidP="001567F0">
      <w:pPr>
        <w:spacing w:after="0" w:line="240" w:lineRule="auto"/>
        <w:rPr>
          <w:lang w:val="uk-UA"/>
        </w:rPr>
      </w:pPr>
    </w:p>
    <w:sectPr w:rsidR="00387BBF" w:rsidRPr="00A1030C" w:rsidSect="0013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7F0"/>
    <w:rsid w:val="000A5B00"/>
    <w:rsid w:val="0013337F"/>
    <w:rsid w:val="001567F0"/>
    <w:rsid w:val="0030117C"/>
    <w:rsid w:val="0037373F"/>
    <w:rsid w:val="00387BBF"/>
    <w:rsid w:val="00427E60"/>
    <w:rsid w:val="0045620F"/>
    <w:rsid w:val="005758DD"/>
    <w:rsid w:val="005F20BA"/>
    <w:rsid w:val="00675E6D"/>
    <w:rsid w:val="00687B84"/>
    <w:rsid w:val="006F66F7"/>
    <w:rsid w:val="00833C41"/>
    <w:rsid w:val="00A1030C"/>
    <w:rsid w:val="00DE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7F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879</Words>
  <Characters>502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cp:lastPrinted>2021-05-25T06:31:00Z</cp:lastPrinted>
  <dcterms:created xsi:type="dcterms:W3CDTF">2021-05-20T13:30:00Z</dcterms:created>
  <dcterms:modified xsi:type="dcterms:W3CDTF">2021-05-25T06:31:00Z</dcterms:modified>
</cp:coreProperties>
</file>