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3C" w:rsidRDefault="00D2103C" w:rsidP="007C2767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</w:rPr>
      </w:pPr>
      <w:r w:rsidRPr="00494B64">
        <w:rPr>
          <w:b/>
          <w:bCs/>
          <w:sz w:val="28"/>
          <w:szCs w:val="28"/>
        </w:rPr>
        <w:t>ІНФОРМАЦІЯ</w:t>
      </w:r>
    </w:p>
    <w:p w:rsidR="00D2103C" w:rsidRDefault="00D2103C" w:rsidP="007C276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 результати конкурсу на зайняття вакантної посади </w:t>
      </w:r>
      <w:r w:rsidRPr="00560198">
        <w:rPr>
          <w:b/>
          <w:sz w:val="28"/>
          <w:szCs w:val="28"/>
        </w:rPr>
        <w:t xml:space="preserve">начальника відділу персоналу та правового забезпечення апарату Рахівської </w:t>
      </w:r>
    </w:p>
    <w:p w:rsidR="00D2103C" w:rsidRPr="004E1476" w:rsidRDefault="00D2103C" w:rsidP="007C2767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</w:rPr>
      </w:pPr>
      <w:r w:rsidRPr="00560198">
        <w:rPr>
          <w:b/>
          <w:sz w:val="28"/>
          <w:szCs w:val="28"/>
        </w:rPr>
        <w:t>районної державної адміністрації</w:t>
      </w:r>
      <w:r>
        <w:rPr>
          <w:b/>
          <w:bCs/>
          <w:sz w:val="28"/>
          <w:szCs w:val="28"/>
        </w:rPr>
        <w:t xml:space="preserve"> </w:t>
      </w:r>
    </w:p>
    <w:p w:rsidR="00D2103C" w:rsidRDefault="00D2103C" w:rsidP="007C2767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</w:rPr>
      </w:pPr>
    </w:p>
    <w:p w:rsidR="00D2103C" w:rsidRPr="00406A20" w:rsidRDefault="00D2103C" w:rsidP="007C2767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  <w:lang w:val="ru-RU"/>
        </w:rPr>
      </w:pPr>
    </w:p>
    <w:p w:rsidR="00D2103C" w:rsidRPr="00EB79DE" w:rsidRDefault="00D2103C" w:rsidP="007C2767">
      <w:pPr>
        <w:tabs>
          <w:tab w:val="left" w:pos="-360"/>
        </w:tabs>
        <w:ind w:left="-180" w:firstLine="540"/>
        <w:jc w:val="both"/>
        <w:rPr>
          <w:sz w:val="23"/>
          <w:szCs w:val="23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2323"/>
        <w:gridCol w:w="2213"/>
        <w:gridCol w:w="1842"/>
        <w:gridCol w:w="2410"/>
      </w:tblGrid>
      <w:tr w:rsidR="00D2103C" w:rsidRPr="00EB79DE" w:rsidTr="00912E82">
        <w:tc>
          <w:tcPr>
            <w:tcW w:w="568" w:type="dxa"/>
          </w:tcPr>
          <w:p w:rsidR="00D2103C" w:rsidRPr="009C577F" w:rsidRDefault="00D2103C" w:rsidP="00912E82">
            <w:pPr>
              <w:tabs>
                <w:tab w:val="left" w:pos="18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№</w:t>
            </w:r>
          </w:p>
          <w:p w:rsidR="00D2103C" w:rsidRPr="009C577F" w:rsidRDefault="00D2103C" w:rsidP="00912E82">
            <w:pPr>
              <w:tabs>
                <w:tab w:val="left" w:pos="-3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з\п</w:t>
            </w:r>
          </w:p>
        </w:tc>
        <w:tc>
          <w:tcPr>
            <w:tcW w:w="2323" w:type="dxa"/>
          </w:tcPr>
          <w:p w:rsidR="00D2103C" w:rsidRPr="009C577F" w:rsidRDefault="00D2103C" w:rsidP="00912E82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різвище, ім</w:t>
            </w:r>
            <w:r w:rsidRPr="00D05603">
              <w:rPr>
                <w:b/>
                <w:bCs/>
                <w:sz w:val="28"/>
                <w:szCs w:val="28"/>
                <w:lang w:val="ru-RU"/>
              </w:rPr>
              <w:t>’</w:t>
            </w:r>
            <w:r>
              <w:rPr>
                <w:b/>
                <w:bCs/>
                <w:sz w:val="28"/>
                <w:szCs w:val="28"/>
              </w:rPr>
              <w:t>я, по батькові</w:t>
            </w:r>
          </w:p>
          <w:p w:rsidR="00D2103C" w:rsidRPr="009C577F" w:rsidRDefault="00D2103C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кандидата</w:t>
            </w:r>
          </w:p>
        </w:tc>
        <w:tc>
          <w:tcPr>
            <w:tcW w:w="2213" w:type="dxa"/>
          </w:tcPr>
          <w:p w:rsidR="00D2103C" w:rsidRPr="009C577F" w:rsidRDefault="00D2103C" w:rsidP="00912E82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Найменування</w:t>
            </w:r>
          </w:p>
          <w:p w:rsidR="00D2103C" w:rsidRPr="009C577F" w:rsidRDefault="00D2103C" w:rsidP="00912E82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 xml:space="preserve">посади </w:t>
            </w:r>
          </w:p>
          <w:p w:rsidR="00D2103C" w:rsidRPr="009C577F" w:rsidRDefault="00D2103C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D2103C" w:rsidRPr="009C577F" w:rsidRDefault="00D2103C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 xml:space="preserve">Загальна </w:t>
            </w:r>
            <w:r>
              <w:rPr>
                <w:b/>
                <w:bCs/>
                <w:sz w:val="28"/>
                <w:szCs w:val="28"/>
              </w:rPr>
              <w:t>кількість</w:t>
            </w:r>
            <w:r w:rsidRPr="009C577F">
              <w:rPr>
                <w:b/>
                <w:bCs/>
                <w:sz w:val="28"/>
                <w:szCs w:val="28"/>
              </w:rPr>
              <w:t xml:space="preserve"> балів</w:t>
            </w:r>
          </w:p>
        </w:tc>
        <w:tc>
          <w:tcPr>
            <w:tcW w:w="2410" w:type="dxa"/>
          </w:tcPr>
          <w:p w:rsidR="00D2103C" w:rsidRPr="009C577F" w:rsidRDefault="00D2103C" w:rsidP="00912E82">
            <w:pPr>
              <w:tabs>
                <w:tab w:val="left" w:pos="-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577F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D2103C" w:rsidRPr="00EB79DE" w:rsidTr="00912E82">
        <w:trPr>
          <w:trHeight w:val="1932"/>
        </w:trPr>
        <w:tc>
          <w:tcPr>
            <w:tcW w:w="568" w:type="dxa"/>
          </w:tcPr>
          <w:p w:rsidR="00D2103C" w:rsidRPr="009C577F" w:rsidRDefault="00D2103C" w:rsidP="00912E82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  <w:r w:rsidRPr="009C577F">
              <w:rPr>
                <w:sz w:val="28"/>
                <w:szCs w:val="28"/>
              </w:rPr>
              <w:t>1</w:t>
            </w:r>
          </w:p>
          <w:p w:rsidR="00D2103C" w:rsidRPr="009C577F" w:rsidRDefault="00D2103C" w:rsidP="00912E82">
            <w:pPr>
              <w:tabs>
                <w:tab w:val="left" w:pos="-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D2103C" w:rsidRPr="00406A20" w:rsidRDefault="00D2103C" w:rsidP="00912E82">
            <w:pPr>
              <w:tabs>
                <w:tab w:val="left" w:pos="-360"/>
              </w:tabs>
              <w:rPr>
                <w:sz w:val="28"/>
                <w:szCs w:val="28"/>
              </w:rPr>
            </w:pPr>
            <w:r w:rsidRPr="00406A20">
              <w:rPr>
                <w:sz w:val="28"/>
                <w:szCs w:val="28"/>
              </w:rPr>
              <w:t>Тафій Віталі</w:t>
            </w:r>
            <w:r>
              <w:rPr>
                <w:sz w:val="28"/>
                <w:szCs w:val="28"/>
              </w:rPr>
              <w:t>я</w:t>
            </w:r>
            <w:r w:rsidRPr="00406A20">
              <w:rPr>
                <w:sz w:val="28"/>
                <w:szCs w:val="28"/>
              </w:rPr>
              <w:t xml:space="preserve"> Ладиславівн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13" w:type="dxa"/>
          </w:tcPr>
          <w:p w:rsidR="00D2103C" w:rsidRPr="00406A20" w:rsidRDefault="00D2103C" w:rsidP="0091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06A20">
              <w:rPr>
                <w:sz w:val="28"/>
                <w:szCs w:val="28"/>
              </w:rPr>
              <w:t xml:space="preserve"> відділу персоналу та правового забезпечення апарату</w:t>
            </w:r>
          </w:p>
        </w:tc>
        <w:tc>
          <w:tcPr>
            <w:tcW w:w="1842" w:type="dxa"/>
          </w:tcPr>
          <w:p w:rsidR="00D2103C" w:rsidRPr="009C577F" w:rsidRDefault="00D2103C" w:rsidP="00912E82">
            <w:pPr>
              <w:tabs>
                <w:tab w:val="left" w:pos="-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2410" w:type="dxa"/>
          </w:tcPr>
          <w:p w:rsidR="00D2103C" w:rsidRDefault="00D2103C" w:rsidP="00912E82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176B6A">
              <w:rPr>
                <w:sz w:val="28"/>
                <w:szCs w:val="28"/>
              </w:rPr>
              <w:t>Переможець конкурсу</w:t>
            </w:r>
          </w:p>
          <w:p w:rsidR="00D2103C" w:rsidRPr="000D6418" w:rsidRDefault="00D2103C" w:rsidP="00912E82">
            <w:pPr>
              <w:tabs>
                <w:tab w:val="left" w:pos="18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D2103C" w:rsidRDefault="00D2103C" w:rsidP="007C2767">
      <w:pPr>
        <w:tabs>
          <w:tab w:val="left" w:pos="180"/>
        </w:tabs>
        <w:ind w:hanging="142"/>
        <w:jc w:val="both"/>
        <w:rPr>
          <w:sz w:val="16"/>
          <w:szCs w:val="16"/>
        </w:rPr>
      </w:pPr>
    </w:p>
    <w:p w:rsidR="00D2103C" w:rsidRDefault="00D2103C" w:rsidP="007C2767">
      <w:pPr>
        <w:tabs>
          <w:tab w:val="left" w:pos="180"/>
        </w:tabs>
        <w:ind w:hanging="142"/>
        <w:jc w:val="both"/>
        <w:rPr>
          <w:sz w:val="16"/>
          <w:szCs w:val="16"/>
        </w:rPr>
      </w:pPr>
    </w:p>
    <w:p w:rsidR="00D2103C" w:rsidRPr="00AE2C7D" w:rsidRDefault="00D2103C" w:rsidP="007C2767">
      <w:pPr>
        <w:tabs>
          <w:tab w:val="left" w:pos="18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2103C" w:rsidRDefault="00D2103C"/>
    <w:sectPr w:rsidR="00D2103C" w:rsidSect="009C577F">
      <w:headerReference w:type="even" r:id="rId6"/>
      <w:pgSz w:w="11906" w:h="16838"/>
      <w:pgMar w:top="1276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3C" w:rsidRDefault="00D2103C" w:rsidP="006F4143">
      <w:r>
        <w:separator/>
      </w:r>
    </w:p>
  </w:endnote>
  <w:endnote w:type="continuationSeparator" w:id="0">
    <w:p w:rsidR="00D2103C" w:rsidRDefault="00D2103C" w:rsidP="006F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3C" w:rsidRDefault="00D2103C" w:rsidP="006F4143">
      <w:r>
        <w:separator/>
      </w:r>
    </w:p>
  </w:footnote>
  <w:footnote w:type="continuationSeparator" w:id="0">
    <w:p w:rsidR="00D2103C" w:rsidRDefault="00D2103C" w:rsidP="006F4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3C" w:rsidRDefault="00D2103C" w:rsidP="00CF16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03C" w:rsidRDefault="00D210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767"/>
    <w:rsid w:val="000D6418"/>
    <w:rsid w:val="00176B6A"/>
    <w:rsid w:val="001B3E29"/>
    <w:rsid w:val="002F4334"/>
    <w:rsid w:val="00406A20"/>
    <w:rsid w:val="00494B64"/>
    <w:rsid w:val="004E1476"/>
    <w:rsid w:val="00560198"/>
    <w:rsid w:val="006F4143"/>
    <w:rsid w:val="007C2767"/>
    <w:rsid w:val="00912E82"/>
    <w:rsid w:val="009B3B16"/>
    <w:rsid w:val="009C41C8"/>
    <w:rsid w:val="009C577F"/>
    <w:rsid w:val="00AE2C7D"/>
    <w:rsid w:val="00CF1626"/>
    <w:rsid w:val="00D05603"/>
    <w:rsid w:val="00D2103C"/>
    <w:rsid w:val="00EB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67"/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2767"/>
    <w:pPr>
      <w:tabs>
        <w:tab w:val="center" w:pos="4153"/>
        <w:tab w:val="right" w:pos="8306"/>
      </w:tabs>
    </w:pPr>
    <w:rPr>
      <w:rFonts w:ascii="UkrainianPragmatica" w:hAnsi="UkrainianPragmatica"/>
      <w:color w:val="000000"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2767"/>
    <w:rPr>
      <w:rFonts w:ascii="UkrainianPragmatica" w:hAnsi="UkrainianPragmatica" w:cs="Times New Roman"/>
      <w:color w:val="000000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7C27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261</Words>
  <Characters>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</dc:creator>
  <cp:keywords/>
  <dc:description/>
  <cp:lastModifiedBy>user</cp:lastModifiedBy>
  <cp:revision>3</cp:revision>
  <dcterms:created xsi:type="dcterms:W3CDTF">2021-04-07T07:33:00Z</dcterms:created>
  <dcterms:modified xsi:type="dcterms:W3CDTF">2021-04-07T08:04:00Z</dcterms:modified>
</cp:coreProperties>
</file>