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F2" w:rsidRDefault="002916F2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494B64">
        <w:rPr>
          <w:b/>
          <w:bCs/>
          <w:sz w:val="28"/>
          <w:szCs w:val="28"/>
        </w:rPr>
        <w:t>ІНФОРМАЦІЯ</w:t>
      </w:r>
    </w:p>
    <w:p w:rsidR="002916F2" w:rsidRDefault="002916F2" w:rsidP="004D3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Pr="00560198">
        <w:rPr>
          <w:b/>
          <w:sz w:val="28"/>
          <w:szCs w:val="28"/>
        </w:rPr>
        <w:t xml:space="preserve">начальника відділу </w:t>
      </w:r>
      <w:r>
        <w:rPr>
          <w:b/>
          <w:sz w:val="28"/>
          <w:szCs w:val="28"/>
        </w:rPr>
        <w:t>фінансів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Рахівської районної державної адміністрації</w:t>
      </w:r>
    </w:p>
    <w:p w:rsidR="002916F2" w:rsidRDefault="002916F2" w:rsidP="004D3856">
      <w:pPr>
        <w:jc w:val="center"/>
        <w:rPr>
          <w:b/>
          <w:bCs/>
          <w:sz w:val="28"/>
          <w:szCs w:val="28"/>
        </w:rPr>
      </w:pPr>
    </w:p>
    <w:p w:rsidR="002916F2" w:rsidRPr="00406A20" w:rsidRDefault="002916F2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  <w:lang w:val="ru-RU"/>
        </w:rPr>
      </w:pPr>
    </w:p>
    <w:p w:rsidR="002916F2" w:rsidRPr="00EB79DE" w:rsidRDefault="002916F2" w:rsidP="007C2767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323"/>
        <w:gridCol w:w="2213"/>
        <w:gridCol w:w="1842"/>
        <w:gridCol w:w="2410"/>
      </w:tblGrid>
      <w:tr w:rsidR="002916F2" w:rsidRPr="00EB79DE" w:rsidTr="00912E82">
        <w:tc>
          <w:tcPr>
            <w:tcW w:w="568" w:type="dxa"/>
          </w:tcPr>
          <w:p w:rsidR="002916F2" w:rsidRPr="009C577F" w:rsidRDefault="002916F2" w:rsidP="00912E82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№</w:t>
            </w:r>
          </w:p>
          <w:p w:rsidR="002916F2" w:rsidRPr="009C577F" w:rsidRDefault="002916F2" w:rsidP="00912E82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з\п</w:t>
            </w:r>
          </w:p>
        </w:tc>
        <w:tc>
          <w:tcPr>
            <w:tcW w:w="2323" w:type="dxa"/>
          </w:tcPr>
          <w:p w:rsidR="002916F2" w:rsidRPr="009C577F" w:rsidRDefault="002916F2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різвище, ім</w:t>
            </w:r>
            <w:r w:rsidRPr="00D05603"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 w:rsidR="002916F2" w:rsidRPr="009C577F" w:rsidRDefault="002916F2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3" w:type="dxa"/>
          </w:tcPr>
          <w:p w:rsidR="002916F2" w:rsidRPr="009C577F" w:rsidRDefault="002916F2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2916F2" w:rsidRPr="009C577F" w:rsidRDefault="002916F2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2916F2" w:rsidRPr="009C577F" w:rsidRDefault="002916F2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916F2" w:rsidRPr="009C577F" w:rsidRDefault="002916F2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Загальна </w:t>
            </w:r>
            <w:r>
              <w:rPr>
                <w:b/>
                <w:bCs/>
                <w:sz w:val="28"/>
                <w:szCs w:val="28"/>
              </w:rPr>
              <w:t>кількість</w:t>
            </w:r>
            <w:r w:rsidRPr="009C577F">
              <w:rPr>
                <w:b/>
                <w:bCs/>
                <w:sz w:val="28"/>
                <w:szCs w:val="28"/>
              </w:rPr>
              <w:t xml:space="preserve"> балів</w:t>
            </w:r>
          </w:p>
        </w:tc>
        <w:tc>
          <w:tcPr>
            <w:tcW w:w="2410" w:type="dxa"/>
          </w:tcPr>
          <w:p w:rsidR="002916F2" w:rsidRPr="009C577F" w:rsidRDefault="002916F2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2916F2" w:rsidRPr="00EB79DE" w:rsidTr="00912E82">
        <w:trPr>
          <w:trHeight w:val="1932"/>
        </w:trPr>
        <w:tc>
          <w:tcPr>
            <w:tcW w:w="568" w:type="dxa"/>
          </w:tcPr>
          <w:p w:rsidR="002916F2" w:rsidRPr="009C577F" w:rsidRDefault="002916F2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C577F">
              <w:rPr>
                <w:sz w:val="28"/>
                <w:szCs w:val="28"/>
              </w:rPr>
              <w:t>1</w:t>
            </w:r>
          </w:p>
          <w:p w:rsidR="002916F2" w:rsidRPr="009C577F" w:rsidRDefault="002916F2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2916F2" w:rsidRPr="00406A20" w:rsidRDefault="002916F2" w:rsidP="00912E82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Рогожан Роман Іванович</w:t>
            </w:r>
          </w:p>
        </w:tc>
        <w:tc>
          <w:tcPr>
            <w:tcW w:w="2213" w:type="dxa"/>
          </w:tcPr>
          <w:p w:rsidR="002916F2" w:rsidRPr="00CD0058" w:rsidRDefault="002916F2" w:rsidP="00CD0058">
            <w:pPr>
              <w:jc w:val="center"/>
              <w:rPr>
                <w:sz w:val="28"/>
                <w:szCs w:val="28"/>
              </w:rPr>
            </w:pPr>
            <w:r w:rsidRPr="00CD0058">
              <w:rPr>
                <w:sz w:val="28"/>
                <w:szCs w:val="28"/>
              </w:rPr>
              <w:t>начальник відділу фінансів</w:t>
            </w:r>
          </w:p>
        </w:tc>
        <w:tc>
          <w:tcPr>
            <w:tcW w:w="1842" w:type="dxa"/>
          </w:tcPr>
          <w:p w:rsidR="002916F2" w:rsidRPr="009C577F" w:rsidRDefault="002916F2" w:rsidP="00912E8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410" w:type="dxa"/>
          </w:tcPr>
          <w:p w:rsidR="002916F2" w:rsidRDefault="002916F2" w:rsidP="00912E82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76B6A">
              <w:rPr>
                <w:sz w:val="28"/>
                <w:szCs w:val="28"/>
              </w:rPr>
              <w:t>Переможець конкурсу</w:t>
            </w:r>
          </w:p>
          <w:p w:rsidR="002916F2" w:rsidRPr="000D6418" w:rsidRDefault="002916F2" w:rsidP="00912E82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2916F2" w:rsidRDefault="002916F2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2916F2" w:rsidRDefault="002916F2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2916F2" w:rsidRPr="00AE2C7D" w:rsidRDefault="002916F2" w:rsidP="007C2767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16F2" w:rsidRDefault="002916F2"/>
    <w:sectPr w:rsidR="002916F2" w:rsidSect="009C577F">
      <w:headerReference w:type="even" r:id="rId6"/>
      <w:pgSz w:w="11906" w:h="16838"/>
      <w:pgMar w:top="1276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F2" w:rsidRDefault="002916F2" w:rsidP="002F6FBE">
      <w:r>
        <w:separator/>
      </w:r>
    </w:p>
  </w:endnote>
  <w:endnote w:type="continuationSeparator" w:id="0">
    <w:p w:rsidR="002916F2" w:rsidRDefault="002916F2" w:rsidP="002F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F2" w:rsidRDefault="002916F2" w:rsidP="002F6FBE">
      <w:r>
        <w:separator/>
      </w:r>
    </w:p>
  </w:footnote>
  <w:footnote w:type="continuationSeparator" w:id="0">
    <w:p w:rsidR="002916F2" w:rsidRDefault="002916F2" w:rsidP="002F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F2" w:rsidRDefault="002916F2" w:rsidP="00CF16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6F2" w:rsidRDefault="002916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67"/>
    <w:rsid w:val="000D6418"/>
    <w:rsid w:val="000D6EC7"/>
    <w:rsid w:val="000F034B"/>
    <w:rsid w:val="0011591C"/>
    <w:rsid w:val="00176B6A"/>
    <w:rsid w:val="0023379C"/>
    <w:rsid w:val="002916F2"/>
    <w:rsid w:val="002F4334"/>
    <w:rsid w:val="002F6FBE"/>
    <w:rsid w:val="00312241"/>
    <w:rsid w:val="00313545"/>
    <w:rsid w:val="003C503F"/>
    <w:rsid w:val="00406A20"/>
    <w:rsid w:val="00494B64"/>
    <w:rsid w:val="004D3856"/>
    <w:rsid w:val="00560198"/>
    <w:rsid w:val="006E11E4"/>
    <w:rsid w:val="00752829"/>
    <w:rsid w:val="007C2767"/>
    <w:rsid w:val="00876AB3"/>
    <w:rsid w:val="008C4DB9"/>
    <w:rsid w:val="00912E82"/>
    <w:rsid w:val="009C577F"/>
    <w:rsid w:val="00A063EB"/>
    <w:rsid w:val="00A76A60"/>
    <w:rsid w:val="00AB2CF4"/>
    <w:rsid w:val="00AE2C7D"/>
    <w:rsid w:val="00B64FCC"/>
    <w:rsid w:val="00CB0F98"/>
    <w:rsid w:val="00CD0058"/>
    <w:rsid w:val="00CF1626"/>
    <w:rsid w:val="00D05603"/>
    <w:rsid w:val="00E8077D"/>
    <w:rsid w:val="00E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67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2767"/>
    <w:rPr>
      <w:rFonts w:ascii="UkrainianPragmatica" w:hAnsi="UkrainianPragmatica" w:cs="Times New Roman"/>
      <w:color w:val="000000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C27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213</Words>
  <Characters>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user</cp:lastModifiedBy>
  <cp:revision>9</cp:revision>
  <cp:lastPrinted>2021-04-14T13:21:00Z</cp:lastPrinted>
  <dcterms:created xsi:type="dcterms:W3CDTF">2021-04-07T07:33:00Z</dcterms:created>
  <dcterms:modified xsi:type="dcterms:W3CDTF">2021-04-15T06:48:00Z</dcterms:modified>
</cp:coreProperties>
</file>