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19" w:rsidRDefault="00FE7B19" w:rsidP="00C17CE0">
      <w:pPr>
        <w:tabs>
          <w:tab w:val="left" w:pos="-360"/>
        </w:tabs>
        <w:ind w:left="-180" w:firstLine="540"/>
        <w:jc w:val="center"/>
        <w:rPr>
          <w:b/>
          <w:bCs/>
          <w:sz w:val="28"/>
          <w:szCs w:val="28"/>
        </w:rPr>
      </w:pPr>
      <w:r w:rsidRPr="00C17CE0">
        <w:rPr>
          <w:b/>
          <w:bCs/>
          <w:sz w:val="28"/>
          <w:szCs w:val="28"/>
        </w:rPr>
        <w:t xml:space="preserve"> </w:t>
      </w:r>
      <w:r w:rsidRPr="00494B64">
        <w:rPr>
          <w:b/>
          <w:bCs/>
          <w:sz w:val="28"/>
          <w:szCs w:val="28"/>
        </w:rPr>
        <w:t>ІНФОРМАЦІЯ</w:t>
      </w:r>
    </w:p>
    <w:p w:rsidR="00FE7B19" w:rsidRPr="00956631" w:rsidRDefault="00FE7B19" w:rsidP="00C17CE0">
      <w:pPr>
        <w:ind w:right="-57" w:firstLine="567"/>
        <w:jc w:val="both"/>
      </w:pPr>
      <w:r>
        <w:rPr>
          <w:b/>
          <w:bCs/>
          <w:sz w:val="28"/>
          <w:szCs w:val="28"/>
        </w:rPr>
        <w:t xml:space="preserve">про результати конкурсу на зайняття вакантної посади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державної </w:t>
      </w:r>
      <w:r w:rsidRPr="00C44993">
        <w:rPr>
          <w:b/>
          <w:sz w:val="28"/>
        </w:rPr>
        <w:t>служби категорії ,,В” –</w:t>
      </w:r>
      <w:r w:rsidRPr="00C44993">
        <w:rPr>
          <w:b/>
          <w:i/>
          <w:sz w:val="28"/>
        </w:rPr>
        <w:t xml:space="preserve"> </w:t>
      </w:r>
      <w:r w:rsidRPr="00C44993">
        <w:rPr>
          <w:b/>
          <w:sz w:val="28"/>
          <w:szCs w:val="28"/>
        </w:rPr>
        <w:t>спеціаліста з питань протидії корупції та режимно секретної роботи апарату Рахівської районної державної адміністрації Закарпатської області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E7B19" w:rsidRDefault="00FE7B19" w:rsidP="00C17CE0">
      <w:pPr>
        <w:jc w:val="center"/>
        <w:rPr>
          <w:b/>
          <w:bCs/>
          <w:sz w:val="28"/>
          <w:szCs w:val="28"/>
        </w:rPr>
      </w:pPr>
    </w:p>
    <w:p w:rsidR="00FE7B19" w:rsidRPr="00406A20" w:rsidRDefault="00FE7B19" w:rsidP="00C17CE0">
      <w:pPr>
        <w:tabs>
          <w:tab w:val="left" w:pos="-360"/>
        </w:tabs>
        <w:ind w:left="-180" w:firstLine="540"/>
        <w:jc w:val="center"/>
        <w:rPr>
          <w:b/>
          <w:bCs/>
          <w:sz w:val="28"/>
          <w:szCs w:val="28"/>
          <w:lang w:val="ru-RU"/>
        </w:rPr>
      </w:pPr>
    </w:p>
    <w:p w:rsidR="00FE7B19" w:rsidRPr="00EB79DE" w:rsidRDefault="00FE7B19" w:rsidP="00C17CE0">
      <w:pPr>
        <w:tabs>
          <w:tab w:val="left" w:pos="-360"/>
        </w:tabs>
        <w:ind w:left="-180" w:firstLine="540"/>
        <w:jc w:val="both"/>
        <w:rPr>
          <w:sz w:val="23"/>
          <w:szCs w:val="23"/>
        </w:rPr>
      </w:pPr>
    </w:p>
    <w:p w:rsidR="00FE7B19" w:rsidRDefault="00FE7B19" w:rsidP="00C17CE0">
      <w:pPr>
        <w:tabs>
          <w:tab w:val="left" w:pos="180"/>
        </w:tabs>
        <w:ind w:hanging="142"/>
        <w:jc w:val="both"/>
        <w:rPr>
          <w:sz w:val="16"/>
          <w:szCs w:val="16"/>
        </w:rPr>
      </w:pPr>
    </w:p>
    <w:p w:rsidR="00FE7B19" w:rsidRDefault="00FE7B19" w:rsidP="00C17CE0">
      <w:pPr>
        <w:tabs>
          <w:tab w:val="left" w:pos="180"/>
        </w:tabs>
        <w:ind w:hanging="142"/>
        <w:jc w:val="both"/>
        <w:rPr>
          <w:sz w:val="16"/>
          <w:szCs w:val="16"/>
        </w:rPr>
      </w:pPr>
    </w:p>
    <w:p w:rsidR="00FE7B19" w:rsidRPr="00AE2C7D" w:rsidRDefault="00FE7B19" w:rsidP="00C17CE0">
      <w:pPr>
        <w:tabs>
          <w:tab w:val="left" w:pos="180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Відсутній переможець конкурсу у зв’язку з відсутністю визначених конкурсною комісією кандидатур.      </w:t>
      </w:r>
    </w:p>
    <w:p w:rsidR="00FE7B19" w:rsidRDefault="00FE7B19" w:rsidP="00C17CE0"/>
    <w:p w:rsidR="00FE7B19" w:rsidRPr="0002364D" w:rsidRDefault="00FE7B19">
      <w:pPr>
        <w:rPr>
          <w:sz w:val="28"/>
          <w:szCs w:val="28"/>
        </w:rPr>
      </w:pPr>
    </w:p>
    <w:sectPr w:rsidR="00FE7B19" w:rsidRPr="0002364D" w:rsidSect="001227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64D"/>
    <w:rsid w:val="0002364D"/>
    <w:rsid w:val="000C7EFC"/>
    <w:rsid w:val="0012270F"/>
    <w:rsid w:val="0039271E"/>
    <w:rsid w:val="003A2FC1"/>
    <w:rsid w:val="00406A20"/>
    <w:rsid w:val="00494B64"/>
    <w:rsid w:val="00956631"/>
    <w:rsid w:val="00AE2C7D"/>
    <w:rsid w:val="00C17CE0"/>
    <w:rsid w:val="00C44993"/>
    <w:rsid w:val="00EB79DE"/>
    <w:rsid w:val="00EC4650"/>
    <w:rsid w:val="00FE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E0"/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227</Words>
  <Characters>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кадрів</dc:creator>
  <cp:keywords/>
  <dc:description/>
  <cp:lastModifiedBy>user</cp:lastModifiedBy>
  <cp:revision>4</cp:revision>
  <dcterms:created xsi:type="dcterms:W3CDTF">2021-04-08T10:03:00Z</dcterms:created>
  <dcterms:modified xsi:type="dcterms:W3CDTF">2021-04-19T06:19:00Z</dcterms:modified>
</cp:coreProperties>
</file>